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46B" w:rsidRPr="00CB246B" w:rsidRDefault="00CB246B" w:rsidP="00CB246B">
      <w:pPr>
        <w:jc w:val="center"/>
        <w:rPr>
          <w:rFonts w:ascii="Arial" w:hAnsi="Arial" w:cs="Arial"/>
          <w:b/>
          <w:sz w:val="32"/>
          <w:szCs w:val="32"/>
          <w:lang w:bidi="ar-SA"/>
        </w:rPr>
      </w:pPr>
      <w:r w:rsidRPr="00CB246B">
        <w:rPr>
          <w:rFonts w:ascii="Arial" w:hAnsi="Arial" w:cs="Arial"/>
          <w:b/>
          <w:sz w:val="32"/>
          <w:szCs w:val="32"/>
          <w:lang w:bidi="ar-SA"/>
        </w:rPr>
        <w:t>PROSPECTIVE OPERATOR’S PRE-ASSESSMENT STATEMENT (POPS)</w:t>
      </w:r>
    </w:p>
    <w:p w:rsidR="00CB246B" w:rsidRPr="00CB246B" w:rsidRDefault="00CB246B" w:rsidP="00CB246B">
      <w:pPr>
        <w:jc w:val="center"/>
        <w:rPr>
          <w:rFonts w:ascii="Arial" w:hAnsi="Arial" w:cs="Arial"/>
          <w:b/>
          <w:sz w:val="20"/>
          <w:szCs w:val="20"/>
          <w:lang w:bidi="ar-SA"/>
        </w:rPr>
      </w:pPr>
      <w:bookmarkStart w:id="0" w:name="_GoBack"/>
      <w:bookmarkEnd w:id="0"/>
    </w:p>
    <w:p w:rsidR="00CB246B" w:rsidRPr="00CB246B" w:rsidRDefault="00CB246B" w:rsidP="00CB246B">
      <w:pPr>
        <w:jc w:val="both"/>
        <w:rPr>
          <w:rFonts w:ascii="Arial" w:hAnsi="Arial" w:cs="Arial"/>
          <w:b/>
          <w:sz w:val="20"/>
          <w:szCs w:val="20"/>
          <w:lang w:bidi="ar-SA"/>
        </w:rPr>
      </w:pPr>
      <w:r w:rsidRPr="00CB246B">
        <w:rPr>
          <w:rFonts w:ascii="Arial" w:hAnsi="Arial" w:cs="Arial"/>
          <w:b/>
          <w:sz w:val="20"/>
          <w:szCs w:val="20"/>
          <w:lang w:bidi="ar-SA"/>
        </w:rPr>
        <w:t>SECTION I</w:t>
      </w:r>
    </w:p>
    <w:p w:rsidR="00CB246B" w:rsidRPr="00CB246B" w:rsidRDefault="00CB246B" w:rsidP="00CB246B">
      <w:pPr>
        <w:jc w:val="both"/>
        <w:rPr>
          <w:rFonts w:ascii="Arial" w:hAnsi="Arial" w:cs="Arial"/>
          <w:b/>
          <w:sz w:val="20"/>
          <w:szCs w:val="20"/>
          <w:lang w:bidi="ar-SA"/>
        </w:rPr>
      </w:pPr>
      <w:r w:rsidRPr="00CB246B">
        <w:rPr>
          <w:rFonts w:ascii="Arial" w:hAnsi="Arial" w:cs="Arial"/>
          <w:b/>
          <w:sz w:val="20"/>
          <w:szCs w:val="20"/>
          <w:lang w:bidi="ar-SA"/>
        </w:rPr>
        <w:t>To be completed by the applicant</w:t>
      </w:r>
    </w:p>
    <w:p w:rsidR="00CB246B" w:rsidRPr="00CB246B" w:rsidRDefault="00CB246B" w:rsidP="00CB246B">
      <w:pPr>
        <w:jc w:val="center"/>
        <w:rPr>
          <w:rFonts w:ascii="Arial" w:hAnsi="Arial" w:cs="Arial"/>
          <w:b/>
          <w:sz w:val="20"/>
          <w:szCs w:val="20"/>
          <w:lang w:bidi="ar-S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6485"/>
      </w:tblGrid>
      <w:tr w:rsidR="00CB246B" w:rsidRPr="00CB246B" w:rsidTr="00813085">
        <w:tc>
          <w:tcPr>
            <w:tcW w:w="2802" w:type="dxa"/>
          </w:tcPr>
          <w:p w:rsidR="00CB246B" w:rsidRPr="00CB246B" w:rsidRDefault="00CB246B" w:rsidP="00CB246B">
            <w:pPr>
              <w:jc w:val="both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  <w:r w:rsidRPr="00CB246B">
              <w:rPr>
                <w:rFonts w:ascii="Arial" w:hAnsi="Arial" w:cs="Arial"/>
                <w:b/>
                <w:sz w:val="20"/>
                <w:szCs w:val="20"/>
                <w:lang w:bidi="ar-SA"/>
              </w:rPr>
              <w:t>Organisation’s registered name</w:t>
            </w:r>
          </w:p>
          <w:p w:rsidR="00CB246B" w:rsidRPr="00CB246B" w:rsidRDefault="00CB246B" w:rsidP="00CB246B">
            <w:pPr>
              <w:jc w:val="both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  <w:lang w:bidi="ar-SA"/>
            </w:rPr>
            <w:id w:val="-1933110677"/>
            <w:placeholder>
              <w:docPart w:val="9CD840593670423C9C35A39E4313CDA9"/>
            </w:placeholder>
            <w:showingPlcHdr/>
            <w:text/>
          </w:sdtPr>
          <w:sdtContent>
            <w:tc>
              <w:tcPr>
                <w:tcW w:w="6485" w:type="dxa"/>
              </w:tcPr>
              <w:p w:rsidR="00CB246B" w:rsidRPr="00CB246B" w:rsidRDefault="00CB246B" w:rsidP="00CB246B">
                <w:pPr>
                  <w:jc w:val="both"/>
                  <w:rPr>
                    <w:rFonts w:ascii="Arial" w:hAnsi="Arial" w:cs="Arial"/>
                    <w:b/>
                    <w:sz w:val="20"/>
                    <w:szCs w:val="20"/>
                    <w:lang w:bidi="ar-SA"/>
                  </w:rPr>
                </w:pPr>
                <w:r w:rsidRPr="00CB246B">
                  <w:rPr>
                    <w:color w:val="808080"/>
                    <w:lang w:val="en-US"/>
                  </w:rPr>
                  <w:t>Click here to enter text.</w:t>
                </w:r>
              </w:p>
            </w:tc>
          </w:sdtContent>
        </w:sdt>
      </w:tr>
      <w:tr w:rsidR="00CB246B" w:rsidRPr="00CB246B" w:rsidTr="00813085">
        <w:tc>
          <w:tcPr>
            <w:tcW w:w="2802" w:type="dxa"/>
          </w:tcPr>
          <w:p w:rsidR="00CB246B" w:rsidRPr="00CB246B" w:rsidRDefault="00CB246B" w:rsidP="00CB24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B246B">
              <w:rPr>
                <w:rFonts w:ascii="Arial" w:hAnsi="Arial" w:cs="Arial"/>
                <w:b/>
                <w:sz w:val="20"/>
                <w:szCs w:val="20"/>
              </w:rPr>
              <w:t xml:space="preserve">Place of business </w:t>
            </w:r>
          </w:p>
          <w:p w:rsidR="00CB246B" w:rsidRPr="00CB246B" w:rsidRDefault="00CB246B" w:rsidP="00CB24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CB246B">
              <w:rPr>
                <w:rFonts w:ascii="Arial" w:hAnsi="Arial" w:cs="Arial"/>
                <w:i/>
                <w:sz w:val="16"/>
                <w:szCs w:val="16"/>
              </w:rPr>
              <w:t xml:space="preserve">Address </w:t>
            </w:r>
          </w:p>
          <w:p w:rsidR="00CB246B" w:rsidRPr="00CB246B" w:rsidRDefault="00CB246B" w:rsidP="00CB24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CB246B">
              <w:rPr>
                <w:rFonts w:ascii="Arial" w:hAnsi="Arial" w:cs="Arial"/>
                <w:i/>
                <w:sz w:val="16"/>
                <w:szCs w:val="16"/>
              </w:rPr>
              <w:t>Telephone</w:t>
            </w:r>
          </w:p>
          <w:p w:rsidR="00CB246B" w:rsidRPr="00CB246B" w:rsidRDefault="00CB246B" w:rsidP="00CB246B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B246B">
              <w:rPr>
                <w:rFonts w:ascii="Arial" w:hAnsi="Arial" w:cs="Arial"/>
                <w:i/>
                <w:sz w:val="16"/>
                <w:szCs w:val="16"/>
              </w:rPr>
              <w:t>E-mail</w:t>
            </w:r>
          </w:p>
          <w:p w:rsidR="00CB246B" w:rsidRPr="00CB246B" w:rsidRDefault="00CB246B" w:rsidP="00CB246B">
            <w:pPr>
              <w:jc w:val="both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  <w:lang w:bidi="ar-SA"/>
            </w:rPr>
            <w:id w:val="-510835798"/>
            <w:placeholder>
              <w:docPart w:val="9CD840593670423C9C35A39E4313CDA9"/>
            </w:placeholder>
            <w:showingPlcHdr/>
            <w:text/>
          </w:sdtPr>
          <w:sdtContent>
            <w:tc>
              <w:tcPr>
                <w:tcW w:w="6485" w:type="dxa"/>
              </w:tcPr>
              <w:p w:rsidR="00CB246B" w:rsidRPr="00CB246B" w:rsidRDefault="00CB246B" w:rsidP="00CB246B">
                <w:pPr>
                  <w:jc w:val="both"/>
                  <w:rPr>
                    <w:rFonts w:ascii="Arial" w:hAnsi="Arial" w:cs="Arial"/>
                    <w:b/>
                    <w:sz w:val="20"/>
                    <w:szCs w:val="20"/>
                    <w:lang w:bidi="ar-SA"/>
                  </w:rPr>
                </w:pPr>
                <w:r w:rsidRPr="00CB246B">
                  <w:rPr>
                    <w:color w:val="808080"/>
                    <w:lang w:val="en-US"/>
                  </w:rPr>
                  <w:t>Click here to enter text.</w:t>
                </w:r>
              </w:p>
            </w:tc>
          </w:sdtContent>
        </w:sdt>
      </w:tr>
      <w:tr w:rsidR="00CB246B" w:rsidRPr="00CB246B" w:rsidTr="00813085">
        <w:tc>
          <w:tcPr>
            <w:tcW w:w="2802" w:type="dxa"/>
          </w:tcPr>
          <w:p w:rsidR="00CB246B" w:rsidRPr="00CB246B" w:rsidRDefault="00CB246B" w:rsidP="00CB24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B246B">
              <w:rPr>
                <w:rFonts w:ascii="Arial" w:hAnsi="Arial" w:cs="Arial"/>
                <w:b/>
                <w:sz w:val="20"/>
                <w:szCs w:val="20"/>
              </w:rPr>
              <w:t>Name of accountable manager</w:t>
            </w:r>
          </w:p>
          <w:p w:rsidR="00CB246B" w:rsidRPr="00CB246B" w:rsidRDefault="00CB246B" w:rsidP="00CB24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  <w:lang w:bidi="ar-SA"/>
            </w:rPr>
            <w:id w:val="322629147"/>
            <w:placeholder>
              <w:docPart w:val="9CD840593670423C9C35A39E4313CDA9"/>
            </w:placeholder>
            <w:showingPlcHdr/>
            <w:text/>
          </w:sdtPr>
          <w:sdtContent>
            <w:tc>
              <w:tcPr>
                <w:tcW w:w="6485" w:type="dxa"/>
              </w:tcPr>
              <w:p w:rsidR="00CB246B" w:rsidRPr="00CB246B" w:rsidRDefault="00CB246B" w:rsidP="00CB246B">
                <w:pPr>
                  <w:jc w:val="both"/>
                  <w:rPr>
                    <w:rFonts w:ascii="Arial" w:hAnsi="Arial" w:cs="Arial"/>
                    <w:b/>
                    <w:sz w:val="20"/>
                    <w:szCs w:val="20"/>
                    <w:lang w:bidi="ar-SA"/>
                  </w:rPr>
                </w:pPr>
                <w:r w:rsidRPr="00CB246B">
                  <w:rPr>
                    <w:color w:val="808080"/>
                    <w:lang w:val="en-US"/>
                  </w:rPr>
                  <w:t>Click here to enter text.</w:t>
                </w:r>
              </w:p>
            </w:tc>
          </w:sdtContent>
        </w:sdt>
      </w:tr>
      <w:tr w:rsidR="00CB246B" w:rsidRPr="00CB246B" w:rsidTr="00813085">
        <w:tc>
          <w:tcPr>
            <w:tcW w:w="2802" w:type="dxa"/>
          </w:tcPr>
          <w:p w:rsidR="00CB246B" w:rsidRPr="00CB246B" w:rsidRDefault="00CB246B" w:rsidP="00CB24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B246B">
              <w:rPr>
                <w:rFonts w:ascii="Arial" w:hAnsi="Arial" w:cs="Arial"/>
                <w:b/>
                <w:sz w:val="20"/>
                <w:szCs w:val="20"/>
              </w:rPr>
              <w:t>Names of the nominated persons</w:t>
            </w:r>
          </w:p>
          <w:p w:rsidR="00CB246B" w:rsidRPr="00CB246B" w:rsidRDefault="00CB246B" w:rsidP="00CB24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CB246B">
              <w:rPr>
                <w:rFonts w:ascii="Arial" w:hAnsi="Arial" w:cs="Arial"/>
                <w:i/>
                <w:sz w:val="16"/>
                <w:szCs w:val="16"/>
              </w:rPr>
              <w:t>Managers’ competence in the application of aviation standards and safe operating procedures (CV).</w:t>
            </w:r>
          </w:p>
          <w:p w:rsidR="00CB246B" w:rsidRPr="00CB246B" w:rsidRDefault="00CB246B" w:rsidP="00CB24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  <w:lang w:bidi="ar-SA"/>
            </w:rPr>
            <w:id w:val="-59016997"/>
            <w:placeholder>
              <w:docPart w:val="9CD840593670423C9C35A39E4313CDA9"/>
            </w:placeholder>
            <w:showingPlcHdr/>
            <w:text/>
          </w:sdtPr>
          <w:sdtContent>
            <w:tc>
              <w:tcPr>
                <w:tcW w:w="6485" w:type="dxa"/>
              </w:tcPr>
              <w:p w:rsidR="00CB246B" w:rsidRPr="00CB246B" w:rsidRDefault="00CB246B" w:rsidP="00CB246B">
                <w:pPr>
                  <w:jc w:val="both"/>
                  <w:rPr>
                    <w:rFonts w:ascii="Arial" w:hAnsi="Arial" w:cs="Arial"/>
                    <w:b/>
                    <w:sz w:val="20"/>
                    <w:szCs w:val="20"/>
                    <w:lang w:bidi="ar-SA"/>
                  </w:rPr>
                </w:pPr>
                <w:r w:rsidRPr="00CB246B">
                  <w:rPr>
                    <w:color w:val="808080"/>
                    <w:lang w:val="en-US"/>
                  </w:rPr>
                  <w:t>Click here to enter text.</w:t>
                </w:r>
              </w:p>
            </w:tc>
          </w:sdtContent>
        </w:sdt>
      </w:tr>
      <w:tr w:rsidR="00CB246B" w:rsidRPr="00CB246B" w:rsidTr="00813085">
        <w:tc>
          <w:tcPr>
            <w:tcW w:w="2802" w:type="dxa"/>
          </w:tcPr>
          <w:p w:rsidR="00CB246B" w:rsidRPr="00CB246B" w:rsidRDefault="00CB246B" w:rsidP="00CB24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B246B">
              <w:rPr>
                <w:rFonts w:ascii="Arial" w:hAnsi="Arial" w:cs="Arial"/>
                <w:b/>
                <w:sz w:val="20"/>
                <w:szCs w:val="20"/>
              </w:rPr>
              <w:t>Combination of nominated persons responsibilities</w:t>
            </w:r>
          </w:p>
          <w:p w:rsidR="00CB246B" w:rsidRPr="00CB246B" w:rsidRDefault="00CB246B" w:rsidP="00CB24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CB246B">
              <w:rPr>
                <w:rFonts w:ascii="Arial" w:hAnsi="Arial" w:cs="Arial"/>
                <w:i/>
                <w:sz w:val="16"/>
                <w:szCs w:val="16"/>
              </w:rPr>
              <w:t>Acceptability of a single person holding several posts.</w:t>
            </w:r>
          </w:p>
          <w:p w:rsidR="00CB246B" w:rsidRPr="00CB246B" w:rsidRDefault="00CB246B" w:rsidP="00CB24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B246B">
              <w:rPr>
                <w:rFonts w:ascii="Arial" w:hAnsi="Arial" w:cs="Arial"/>
                <w:i/>
                <w:sz w:val="16"/>
                <w:szCs w:val="16"/>
              </w:rPr>
              <w:t>Contracting of persons to work sufficient hours.</w:t>
            </w:r>
            <w:r w:rsidRPr="00CB246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CB246B" w:rsidRPr="00CB246B" w:rsidRDefault="00CB246B" w:rsidP="00CB24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  <w:lang w:bidi="ar-SA"/>
            </w:rPr>
            <w:id w:val="877893255"/>
            <w:placeholder>
              <w:docPart w:val="9CD840593670423C9C35A39E4313CDA9"/>
            </w:placeholder>
            <w:showingPlcHdr/>
            <w:text/>
          </w:sdtPr>
          <w:sdtContent>
            <w:tc>
              <w:tcPr>
                <w:tcW w:w="6485" w:type="dxa"/>
              </w:tcPr>
              <w:p w:rsidR="00CB246B" w:rsidRPr="00CB246B" w:rsidRDefault="00CB246B" w:rsidP="00CB246B">
                <w:pPr>
                  <w:jc w:val="both"/>
                  <w:rPr>
                    <w:rFonts w:ascii="Arial" w:hAnsi="Arial" w:cs="Arial"/>
                    <w:b/>
                    <w:sz w:val="20"/>
                    <w:szCs w:val="20"/>
                    <w:lang w:bidi="ar-SA"/>
                  </w:rPr>
                </w:pPr>
                <w:r w:rsidRPr="00CB246B">
                  <w:rPr>
                    <w:color w:val="808080"/>
                    <w:lang w:val="en-US"/>
                  </w:rPr>
                  <w:t>Click here to enter text.</w:t>
                </w:r>
              </w:p>
            </w:tc>
          </w:sdtContent>
        </w:sdt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485"/>
      </w:tblGrid>
      <w:tr w:rsidR="00CB246B" w:rsidRPr="00CB246B" w:rsidTr="00813085">
        <w:tc>
          <w:tcPr>
            <w:tcW w:w="2802" w:type="dxa"/>
            <w:shd w:val="clear" w:color="auto" w:fill="auto"/>
          </w:tcPr>
          <w:p w:rsidR="00CB246B" w:rsidRPr="00CB246B" w:rsidRDefault="00CB246B" w:rsidP="00CB24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B246B">
              <w:rPr>
                <w:rFonts w:ascii="Arial" w:hAnsi="Arial" w:cs="Arial"/>
                <w:b/>
                <w:sz w:val="20"/>
                <w:szCs w:val="20"/>
              </w:rPr>
              <w:t>Aircraft type/equipment</w:t>
            </w:r>
          </w:p>
          <w:p w:rsidR="00CB246B" w:rsidRPr="00CB246B" w:rsidRDefault="00CB246B" w:rsidP="00CB24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CB246B">
              <w:rPr>
                <w:rFonts w:ascii="Arial" w:hAnsi="Arial" w:cs="Arial"/>
                <w:i/>
                <w:sz w:val="16"/>
                <w:szCs w:val="16"/>
              </w:rPr>
              <w:t>Operations in accordance with MEL or MMEL if approved by the authority.</w:t>
            </w:r>
          </w:p>
          <w:p w:rsidR="00CB246B" w:rsidRPr="00CB246B" w:rsidRDefault="00CB246B" w:rsidP="00CB24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  <w:lang w:bidi="ar-SA"/>
              </w:rPr>
            </w:pPr>
            <w:r w:rsidRPr="00CB246B">
              <w:rPr>
                <w:rFonts w:ascii="Arial" w:hAnsi="Arial" w:cs="Arial"/>
                <w:i/>
                <w:sz w:val="16"/>
                <w:szCs w:val="16"/>
                <w:lang w:bidi="ar-SA"/>
              </w:rPr>
              <w:t>Commission Reg. (EU) No 1332 on ACAS II version 7.1.</w:t>
            </w:r>
          </w:p>
          <w:p w:rsidR="00CB246B" w:rsidRPr="00CB246B" w:rsidRDefault="00CB246B" w:rsidP="00CB24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943299865"/>
            <w:placeholder>
              <w:docPart w:val="7A500915F1E142538B8A7CEBCE489454"/>
            </w:placeholder>
            <w:showingPlcHdr/>
            <w:text/>
          </w:sdtPr>
          <w:sdtContent>
            <w:tc>
              <w:tcPr>
                <w:tcW w:w="6485" w:type="dxa"/>
                <w:shd w:val="clear" w:color="auto" w:fill="auto"/>
              </w:tcPr>
              <w:p w:rsidR="00CB246B" w:rsidRPr="00CB246B" w:rsidRDefault="00CB246B" w:rsidP="00CB246B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B246B">
                  <w:rPr>
                    <w:color w:val="808080"/>
                    <w:lang w:val="en-US"/>
                  </w:rPr>
                  <w:t>Click here to enter text.</w:t>
                </w:r>
              </w:p>
            </w:tc>
          </w:sdtContent>
        </w:sdt>
      </w:tr>
      <w:tr w:rsidR="00CB246B" w:rsidRPr="00CB246B" w:rsidTr="00813085">
        <w:tc>
          <w:tcPr>
            <w:tcW w:w="2802" w:type="dxa"/>
            <w:shd w:val="clear" w:color="auto" w:fill="auto"/>
          </w:tcPr>
          <w:p w:rsidR="00CB246B" w:rsidRPr="00CB246B" w:rsidRDefault="00CB246B" w:rsidP="00CB24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B246B">
              <w:rPr>
                <w:rFonts w:ascii="Arial" w:hAnsi="Arial" w:cs="Arial"/>
                <w:b/>
                <w:sz w:val="20"/>
                <w:szCs w:val="20"/>
              </w:rPr>
              <w:t>Flight data monitoring (FDM)</w:t>
            </w:r>
          </w:p>
          <w:p w:rsidR="00CB246B" w:rsidRPr="00CB246B" w:rsidRDefault="00CB246B" w:rsidP="00CB24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CB246B">
              <w:rPr>
                <w:rFonts w:ascii="Arial" w:hAnsi="Arial" w:cs="Arial"/>
                <w:i/>
                <w:sz w:val="16"/>
                <w:szCs w:val="16"/>
              </w:rPr>
              <w:t>Implementation of FDM programme.</w:t>
            </w:r>
          </w:p>
          <w:p w:rsidR="00CB246B" w:rsidRPr="00CB246B" w:rsidRDefault="00CB246B" w:rsidP="00CB24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927875270"/>
            <w:placeholder>
              <w:docPart w:val="9CD840593670423C9C35A39E4313CDA9"/>
            </w:placeholder>
            <w:showingPlcHdr/>
            <w:text/>
          </w:sdtPr>
          <w:sdtContent>
            <w:tc>
              <w:tcPr>
                <w:tcW w:w="6485" w:type="dxa"/>
                <w:shd w:val="clear" w:color="auto" w:fill="auto"/>
              </w:tcPr>
              <w:p w:rsidR="00CB246B" w:rsidRPr="00CB246B" w:rsidRDefault="00CB246B" w:rsidP="00CB246B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B246B">
                  <w:rPr>
                    <w:color w:val="808080"/>
                    <w:lang w:val="en-US"/>
                  </w:rPr>
                  <w:t>Click here to enter text.</w:t>
                </w:r>
              </w:p>
            </w:tc>
          </w:sdtContent>
        </w:sdt>
      </w:tr>
      <w:tr w:rsidR="00CB246B" w:rsidRPr="00CB246B" w:rsidTr="00813085">
        <w:tc>
          <w:tcPr>
            <w:tcW w:w="2802" w:type="dxa"/>
            <w:shd w:val="clear" w:color="auto" w:fill="auto"/>
          </w:tcPr>
          <w:p w:rsidR="00CB246B" w:rsidRPr="00CB246B" w:rsidRDefault="00CB246B" w:rsidP="00CB24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B246B">
              <w:rPr>
                <w:rFonts w:ascii="Arial" w:hAnsi="Arial" w:cs="Arial"/>
                <w:b/>
                <w:sz w:val="20"/>
                <w:szCs w:val="20"/>
              </w:rPr>
              <w:t>Management system documentation</w:t>
            </w:r>
          </w:p>
          <w:p w:rsidR="00CB246B" w:rsidRPr="00CB246B" w:rsidRDefault="00CB246B" w:rsidP="00CB24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CB246B">
              <w:rPr>
                <w:rFonts w:ascii="Arial" w:hAnsi="Arial" w:cs="Arial"/>
                <w:i/>
                <w:sz w:val="16"/>
                <w:szCs w:val="16"/>
              </w:rPr>
              <w:t xml:space="preserve">Proposed applicant’s manuals, its expected date and format of submission. </w:t>
            </w:r>
          </w:p>
          <w:p w:rsidR="00CB246B" w:rsidRPr="00CB246B" w:rsidRDefault="00CB246B" w:rsidP="00CB24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394246460"/>
            <w:placeholder>
              <w:docPart w:val="9CD840593670423C9C35A39E4313CDA9"/>
            </w:placeholder>
            <w:showingPlcHdr/>
            <w:text/>
          </w:sdtPr>
          <w:sdtContent>
            <w:tc>
              <w:tcPr>
                <w:tcW w:w="6485" w:type="dxa"/>
                <w:shd w:val="clear" w:color="auto" w:fill="auto"/>
              </w:tcPr>
              <w:p w:rsidR="00CB246B" w:rsidRPr="00CB246B" w:rsidRDefault="00CB246B" w:rsidP="00CB246B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B246B">
                  <w:rPr>
                    <w:color w:val="808080"/>
                    <w:lang w:val="en-US"/>
                  </w:rPr>
                  <w:t>Click here to enter text.</w:t>
                </w:r>
              </w:p>
            </w:tc>
          </w:sdtContent>
        </w:sdt>
      </w:tr>
      <w:tr w:rsidR="00CB246B" w:rsidRPr="00CB246B" w:rsidTr="00813085">
        <w:tc>
          <w:tcPr>
            <w:tcW w:w="2802" w:type="dxa"/>
            <w:shd w:val="clear" w:color="auto" w:fill="auto"/>
          </w:tcPr>
          <w:p w:rsidR="00CB246B" w:rsidRPr="00CB246B" w:rsidRDefault="00CB246B" w:rsidP="00CB24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B246B">
              <w:rPr>
                <w:rFonts w:ascii="Arial" w:hAnsi="Arial" w:cs="Arial"/>
                <w:b/>
                <w:sz w:val="20"/>
                <w:szCs w:val="20"/>
              </w:rPr>
              <w:t>Aircraft crew</w:t>
            </w:r>
          </w:p>
          <w:p w:rsidR="00CB246B" w:rsidRPr="00CB246B" w:rsidRDefault="00CB246B" w:rsidP="00CB24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B246B">
              <w:rPr>
                <w:rFonts w:ascii="Arial" w:hAnsi="Arial" w:cs="Arial"/>
                <w:i/>
                <w:sz w:val="16"/>
                <w:szCs w:val="16"/>
              </w:rPr>
              <w:t xml:space="preserve">Number of FC &amp; CC and their qualifications. </w:t>
            </w:r>
            <w:r w:rsidRPr="00CB246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B246B" w:rsidRPr="00CB246B" w:rsidRDefault="00CB246B" w:rsidP="00CB24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849086285"/>
            <w:placeholder>
              <w:docPart w:val="7A500915F1E142538B8A7CEBCE489454"/>
            </w:placeholder>
            <w:showingPlcHdr/>
            <w:text/>
          </w:sdtPr>
          <w:sdtContent>
            <w:tc>
              <w:tcPr>
                <w:tcW w:w="6485" w:type="dxa"/>
                <w:shd w:val="clear" w:color="auto" w:fill="auto"/>
              </w:tcPr>
              <w:p w:rsidR="00CB246B" w:rsidRPr="00CB246B" w:rsidRDefault="00CB246B" w:rsidP="00CB246B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B246B">
                  <w:rPr>
                    <w:color w:val="808080"/>
                    <w:lang w:val="en-US"/>
                  </w:rPr>
                  <w:t>Click here to enter text.</w:t>
                </w:r>
              </w:p>
            </w:tc>
          </w:sdtContent>
        </w:sdt>
      </w:tr>
      <w:tr w:rsidR="00CB246B" w:rsidRPr="00CB246B" w:rsidTr="00813085">
        <w:tc>
          <w:tcPr>
            <w:tcW w:w="2802" w:type="dxa"/>
            <w:shd w:val="clear" w:color="auto" w:fill="auto"/>
          </w:tcPr>
          <w:p w:rsidR="00CB246B" w:rsidRPr="00CB246B" w:rsidRDefault="00CB246B" w:rsidP="00CB24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B246B">
              <w:rPr>
                <w:rFonts w:ascii="Arial" w:hAnsi="Arial" w:cs="Arial"/>
                <w:b/>
                <w:sz w:val="20"/>
                <w:szCs w:val="20"/>
              </w:rPr>
              <w:t>Performance of crew training and checking</w:t>
            </w:r>
          </w:p>
          <w:p w:rsidR="00CB246B" w:rsidRPr="00CB246B" w:rsidRDefault="00CB246B" w:rsidP="00CB24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CB246B">
              <w:rPr>
                <w:rFonts w:ascii="Arial" w:hAnsi="Arial" w:cs="Arial"/>
                <w:i/>
                <w:sz w:val="16"/>
                <w:szCs w:val="16"/>
              </w:rPr>
              <w:t>Use of approved training organisation (ATO).</w:t>
            </w:r>
          </w:p>
          <w:p w:rsidR="00CB246B" w:rsidRPr="00CB246B" w:rsidRDefault="00CB246B" w:rsidP="00CB24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CB246B">
              <w:rPr>
                <w:rFonts w:ascii="Arial" w:hAnsi="Arial" w:cs="Arial"/>
                <w:i/>
                <w:sz w:val="16"/>
                <w:szCs w:val="16"/>
              </w:rPr>
              <w:t>Use of flight simulation training device (FSTD).</w:t>
            </w:r>
          </w:p>
          <w:p w:rsidR="00CB246B" w:rsidRPr="00CB246B" w:rsidRDefault="00CB246B" w:rsidP="00CB24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CB246B">
              <w:rPr>
                <w:rFonts w:ascii="Arial" w:hAnsi="Arial" w:cs="Arial"/>
                <w:i/>
                <w:sz w:val="16"/>
                <w:szCs w:val="16"/>
              </w:rPr>
              <w:t>Use of examiners.</w:t>
            </w:r>
          </w:p>
          <w:p w:rsidR="00CB246B" w:rsidRPr="00CB246B" w:rsidRDefault="00CB246B" w:rsidP="00CB24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CB246B">
              <w:rPr>
                <w:rFonts w:ascii="Arial" w:hAnsi="Arial" w:cs="Arial"/>
                <w:i/>
                <w:sz w:val="16"/>
                <w:szCs w:val="16"/>
              </w:rPr>
              <w:t>Use of qualified flight and ground instructors.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833380588"/>
            <w:placeholder>
              <w:docPart w:val="9CD840593670423C9C35A39E4313CDA9"/>
            </w:placeholder>
            <w:showingPlcHdr/>
            <w:text/>
          </w:sdtPr>
          <w:sdtContent>
            <w:tc>
              <w:tcPr>
                <w:tcW w:w="6485" w:type="dxa"/>
                <w:shd w:val="clear" w:color="auto" w:fill="auto"/>
              </w:tcPr>
              <w:p w:rsidR="00CB246B" w:rsidRPr="00CB246B" w:rsidRDefault="00CB246B" w:rsidP="00CB246B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B246B">
                  <w:rPr>
                    <w:color w:val="808080"/>
                    <w:lang w:val="en-US"/>
                  </w:rPr>
                  <w:t>Click here to enter text.</w:t>
                </w:r>
              </w:p>
            </w:tc>
          </w:sdtContent>
        </w:sdt>
      </w:tr>
      <w:tr w:rsidR="00CB246B" w:rsidRPr="00CB246B" w:rsidTr="00813085">
        <w:tc>
          <w:tcPr>
            <w:tcW w:w="2802" w:type="dxa"/>
            <w:shd w:val="clear" w:color="auto" w:fill="auto"/>
          </w:tcPr>
          <w:p w:rsidR="00CB246B" w:rsidRPr="00CB246B" w:rsidRDefault="00CB246B" w:rsidP="00CB24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B246B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Commercial operations</w:t>
            </w:r>
          </w:p>
          <w:p w:rsidR="00CB246B" w:rsidRPr="00CB246B" w:rsidRDefault="00CB246B" w:rsidP="00CB24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CB246B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Commercial air transport (CAT) operation or any commercial operation other than CAT and any non-commercial operations. </w:t>
            </w:r>
          </w:p>
          <w:p w:rsidR="00CB246B" w:rsidRPr="00CB246B" w:rsidRDefault="00CB246B" w:rsidP="00CB24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  <w:lang w:val="en-US"/>
            </w:rPr>
            <w:id w:val="174234062"/>
            <w:placeholder>
              <w:docPart w:val="D09380CFC7EA44ACA9F4F9809EAE8CEE"/>
            </w:placeholder>
            <w:showingPlcHdr/>
            <w:text/>
          </w:sdtPr>
          <w:sdtContent>
            <w:tc>
              <w:tcPr>
                <w:tcW w:w="6485" w:type="dxa"/>
                <w:shd w:val="clear" w:color="auto" w:fill="auto"/>
              </w:tcPr>
              <w:p w:rsidR="00CB246B" w:rsidRPr="00CB246B" w:rsidRDefault="00CB246B" w:rsidP="00CB246B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 w:rsidRPr="00CB246B">
                  <w:rPr>
                    <w:color w:val="808080"/>
                    <w:lang w:val="en-US"/>
                  </w:rPr>
                  <w:t>Click here to enter text.</w:t>
                </w:r>
              </w:p>
            </w:tc>
          </w:sdtContent>
        </w:sdt>
      </w:tr>
      <w:tr w:rsidR="00CB246B" w:rsidRPr="00CB246B" w:rsidTr="00813085">
        <w:tc>
          <w:tcPr>
            <w:tcW w:w="2802" w:type="dxa"/>
            <w:shd w:val="clear" w:color="auto" w:fill="auto"/>
          </w:tcPr>
          <w:p w:rsidR="00CB246B" w:rsidRPr="00CB246B" w:rsidRDefault="00CB246B" w:rsidP="00CB24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B246B">
              <w:rPr>
                <w:rFonts w:ascii="Arial" w:hAnsi="Arial" w:cs="Arial"/>
                <w:b/>
                <w:sz w:val="20"/>
                <w:szCs w:val="20"/>
                <w:lang w:val="en-US"/>
              </w:rPr>
              <w:t>Area of operation</w:t>
            </w:r>
          </w:p>
          <w:p w:rsidR="00CB246B" w:rsidRPr="00CB246B" w:rsidRDefault="00CB246B" w:rsidP="00CB24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CB246B">
              <w:rPr>
                <w:rFonts w:ascii="Arial" w:hAnsi="Arial" w:cs="Arial"/>
                <w:i/>
                <w:sz w:val="16"/>
                <w:szCs w:val="16"/>
                <w:lang w:val="en-US"/>
              </w:rPr>
              <w:t>Listing of geographical area(s).</w:t>
            </w:r>
          </w:p>
          <w:p w:rsidR="00CB246B" w:rsidRPr="00CB246B" w:rsidRDefault="00CB246B" w:rsidP="00CB24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  <w:lang w:val="en-US"/>
            </w:rPr>
            <w:id w:val="933164091"/>
            <w:placeholder>
              <w:docPart w:val="D09380CFC7EA44ACA9F4F9809EAE8CEE"/>
            </w:placeholder>
            <w:showingPlcHdr/>
            <w:text/>
          </w:sdtPr>
          <w:sdtContent>
            <w:tc>
              <w:tcPr>
                <w:tcW w:w="6485" w:type="dxa"/>
                <w:shd w:val="clear" w:color="auto" w:fill="auto"/>
              </w:tcPr>
              <w:p w:rsidR="00CB246B" w:rsidRPr="00CB246B" w:rsidRDefault="00CB246B" w:rsidP="00CB246B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 w:rsidRPr="00CB246B">
                  <w:rPr>
                    <w:color w:val="808080"/>
                    <w:lang w:val="en-US"/>
                  </w:rPr>
                  <w:t>Click here to enter text.</w:t>
                </w:r>
              </w:p>
            </w:tc>
          </w:sdtContent>
        </w:sdt>
      </w:tr>
      <w:tr w:rsidR="00CB246B" w:rsidRPr="00CB246B" w:rsidTr="00813085">
        <w:tc>
          <w:tcPr>
            <w:tcW w:w="2802" w:type="dxa"/>
            <w:shd w:val="clear" w:color="auto" w:fill="auto"/>
          </w:tcPr>
          <w:p w:rsidR="00CB246B" w:rsidRPr="00CB246B" w:rsidRDefault="00CB246B" w:rsidP="00CB24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B246B">
              <w:rPr>
                <w:rFonts w:ascii="Arial" w:hAnsi="Arial" w:cs="Arial"/>
                <w:b/>
                <w:sz w:val="20"/>
                <w:szCs w:val="20"/>
                <w:lang w:val="en-US"/>
              </w:rPr>
              <w:t>Special limitations</w:t>
            </w:r>
          </w:p>
          <w:p w:rsidR="00CB246B" w:rsidRPr="00CB246B" w:rsidRDefault="00CB246B" w:rsidP="00CB24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CB246B">
              <w:rPr>
                <w:rFonts w:ascii="Arial" w:hAnsi="Arial" w:cs="Arial"/>
                <w:i/>
                <w:sz w:val="16"/>
                <w:szCs w:val="16"/>
                <w:lang w:val="en-US"/>
              </w:rPr>
              <w:t>VFR, Day only, etc.</w:t>
            </w:r>
          </w:p>
          <w:p w:rsidR="00CB246B" w:rsidRPr="00CB246B" w:rsidRDefault="00CB246B" w:rsidP="00CB24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  <w:lang w:val="en-US"/>
            </w:rPr>
            <w:id w:val="90981574"/>
            <w:placeholder>
              <w:docPart w:val="9CD840593670423C9C35A39E4313CDA9"/>
            </w:placeholder>
            <w:showingPlcHdr/>
            <w:text/>
          </w:sdtPr>
          <w:sdtContent>
            <w:tc>
              <w:tcPr>
                <w:tcW w:w="6485" w:type="dxa"/>
                <w:shd w:val="clear" w:color="auto" w:fill="auto"/>
              </w:tcPr>
              <w:p w:rsidR="00CB246B" w:rsidRPr="00CB246B" w:rsidRDefault="00CB246B" w:rsidP="00CB246B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 w:rsidRPr="00CB246B">
                  <w:rPr>
                    <w:color w:val="808080"/>
                    <w:lang w:val="en-US"/>
                  </w:rPr>
                  <w:t>Click here to enter text.</w:t>
                </w:r>
              </w:p>
            </w:tc>
          </w:sdtContent>
        </w:sdt>
      </w:tr>
      <w:tr w:rsidR="00CB246B" w:rsidRPr="00CB246B" w:rsidTr="00813085">
        <w:tc>
          <w:tcPr>
            <w:tcW w:w="2802" w:type="dxa"/>
            <w:shd w:val="clear" w:color="auto" w:fill="auto"/>
          </w:tcPr>
          <w:p w:rsidR="00CB246B" w:rsidRPr="00CB246B" w:rsidRDefault="00CB246B" w:rsidP="00CB24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B246B">
              <w:rPr>
                <w:rFonts w:ascii="Arial" w:hAnsi="Arial" w:cs="Arial"/>
                <w:b/>
                <w:sz w:val="20"/>
                <w:szCs w:val="20"/>
                <w:lang w:val="en-US"/>
              </w:rPr>
              <w:t>Specific approvals</w:t>
            </w:r>
          </w:p>
          <w:p w:rsidR="00CB246B" w:rsidRPr="00CB246B" w:rsidRDefault="00CB246B" w:rsidP="00CB24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CB246B">
              <w:rPr>
                <w:rFonts w:ascii="Arial" w:hAnsi="Arial" w:cs="Arial"/>
                <w:i/>
                <w:sz w:val="16"/>
                <w:szCs w:val="16"/>
                <w:lang w:val="en-US"/>
              </w:rPr>
              <w:t>DG, LVO, RVSM, etc.</w:t>
            </w:r>
          </w:p>
          <w:p w:rsidR="00CB246B" w:rsidRPr="00CB246B" w:rsidRDefault="00CB246B" w:rsidP="00CB24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  <w:lang w:val="en-US"/>
            </w:rPr>
            <w:id w:val="-1427101422"/>
            <w:placeholder>
              <w:docPart w:val="9CD840593670423C9C35A39E4313CDA9"/>
            </w:placeholder>
            <w:showingPlcHdr/>
            <w:text/>
          </w:sdtPr>
          <w:sdtContent>
            <w:tc>
              <w:tcPr>
                <w:tcW w:w="6485" w:type="dxa"/>
                <w:shd w:val="clear" w:color="auto" w:fill="auto"/>
              </w:tcPr>
              <w:p w:rsidR="00CB246B" w:rsidRPr="00CB246B" w:rsidRDefault="00CB246B" w:rsidP="00CB246B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 w:rsidRPr="00CB246B">
                  <w:rPr>
                    <w:color w:val="808080"/>
                    <w:lang w:val="en-US"/>
                  </w:rPr>
                  <w:t>Click here to enter text.</w:t>
                </w:r>
              </w:p>
            </w:tc>
          </w:sdtContent>
        </w:sdt>
      </w:tr>
    </w:tbl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6485"/>
      </w:tblGrid>
      <w:tr w:rsidR="00CB246B" w:rsidRPr="00CB246B" w:rsidTr="00813085">
        <w:tc>
          <w:tcPr>
            <w:tcW w:w="2802" w:type="dxa"/>
          </w:tcPr>
          <w:p w:rsidR="00CB246B" w:rsidRPr="00CB246B" w:rsidRDefault="00CB246B" w:rsidP="00CB246B">
            <w:pPr>
              <w:jc w:val="both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  <w:r w:rsidRPr="00CB246B">
              <w:rPr>
                <w:rFonts w:ascii="Arial" w:hAnsi="Arial" w:cs="Arial"/>
                <w:b/>
                <w:sz w:val="20"/>
                <w:szCs w:val="20"/>
                <w:lang w:bidi="ar-SA"/>
              </w:rPr>
              <w:t>Leasing of the aircraft</w:t>
            </w:r>
          </w:p>
          <w:p w:rsidR="00CB246B" w:rsidRPr="00CB246B" w:rsidRDefault="00CB246B" w:rsidP="00CB246B">
            <w:pPr>
              <w:jc w:val="both"/>
              <w:rPr>
                <w:rFonts w:ascii="Arial" w:hAnsi="Arial" w:cs="Arial"/>
                <w:i/>
                <w:sz w:val="16"/>
                <w:szCs w:val="16"/>
                <w:lang w:bidi="ar-SA"/>
              </w:rPr>
            </w:pPr>
            <w:r w:rsidRPr="00CB246B">
              <w:rPr>
                <w:rFonts w:ascii="Arial" w:hAnsi="Arial" w:cs="Arial"/>
                <w:i/>
                <w:sz w:val="16"/>
                <w:szCs w:val="16"/>
                <w:lang w:bidi="ar-SA"/>
              </w:rPr>
              <w:t>Registration markings, registered owner, if applicable.</w:t>
            </w:r>
          </w:p>
          <w:p w:rsidR="00CB246B" w:rsidRPr="00CB246B" w:rsidRDefault="00CB246B" w:rsidP="00CB246B">
            <w:pPr>
              <w:jc w:val="both"/>
              <w:rPr>
                <w:rFonts w:ascii="Arial" w:hAnsi="Arial" w:cs="Arial"/>
                <w:i/>
                <w:sz w:val="16"/>
                <w:szCs w:val="16"/>
                <w:lang w:bidi="ar-SA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  <w:lang w:bidi="ar-SA"/>
            </w:rPr>
            <w:id w:val="1940721145"/>
            <w:placeholder>
              <w:docPart w:val="9CD840593670423C9C35A39E4313CDA9"/>
            </w:placeholder>
            <w:showingPlcHdr/>
            <w:text/>
          </w:sdtPr>
          <w:sdtContent>
            <w:tc>
              <w:tcPr>
                <w:tcW w:w="6485" w:type="dxa"/>
              </w:tcPr>
              <w:p w:rsidR="00CB246B" w:rsidRPr="00CB246B" w:rsidRDefault="00CB246B" w:rsidP="00CB246B">
                <w:pPr>
                  <w:jc w:val="both"/>
                  <w:rPr>
                    <w:rFonts w:ascii="Arial" w:hAnsi="Arial" w:cs="Arial"/>
                    <w:b/>
                    <w:sz w:val="20"/>
                    <w:szCs w:val="20"/>
                    <w:lang w:bidi="ar-SA"/>
                  </w:rPr>
                </w:pPr>
                <w:r w:rsidRPr="00CB246B">
                  <w:rPr>
                    <w:color w:val="808080"/>
                    <w:lang w:val="en-US"/>
                  </w:rPr>
                  <w:t>Click here to enter text.</w:t>
                </w:r>
              </w:p>
            </w:tc>
          </w:sdtContent>
        </w:sdt>
      </w:tr>
      <w:tr w:rsidR="00CB246B" w:rsidRPr="00CB246B" w:rsidTr="00813085">
        <w:tc>
          <w:tcPr>
            <w:tcW w:w="2802" w:type="dxa"/>
          </w:tcPr>
          <w:p w:rsidR="00CB246B" w:rsidRPr="00CB246B" w:rsidRDefault="00CB246B" w:rsidP="00CB246B">
            <w:pPr>
              <w:jc w:val="both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  <w:r w:rsidRPr="00CB246B">
              <w:rPr>
                <w:rFonts w:ascii="Arial" w:hAnsi="Arial" w:cs="Arial"/>
                <w:b/>
                <w:sz w:val="20"/>
                <w:szCs w:val="20"/>
                <w:lang w:bidi="ar-SA"/>
              </w:rPr>
              <w:t>Registration of the aircraft</w:t>
            </w:r>
          </w:p>
          <w:p w:rsidR="00CB246B" w:rsidRPr="00CB246B" w:rsidRDefault="00CB246B" w:rsidP="00CB246B">
            <w:pPr>
              <w:jc w:val="both"/>
              <w:rPr>
                <w:rFonts w:ascii="Arial" w:hAnsi="Arial" w:cs="Arial"/>
                <w:i/>
                <w:sz w:val="16"/>
                <w:szCs w:val="16"/>
                <w:lang w:bidi="ar-SA"/>
              </w:rPr>
            </w:pPr>
            <w:r w:rsidRPr="00CB246B">
              <w:rPr>
                <w:rFonts w:ascii="Arial" w:hAnsi="Arial" w:cs="Arial"/>
                <w:i/>
                <w:sz w:val="16"/>
                <w:szCs w:val="16"/>
                <w:lang w:bidi="ar-SA"/>
              </w:rPr>
              <w:t>Planned date of submission of documentation for the aircraft registration, if applicable.</w:t>
            </w:r>
          </w:p>
          <w:p w:rsidR="00CB246B" w:rsidRPr="00CB246B" w:rsidRDefault="00CB246B" w:rsidP="00CB246B">
            <w:pPr>
              <w:jc w:val="both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  <w:lang w:bidi="ar-SA"/>
            </w:rPr>
            <w:id w:val="334965706"/>
            <w:placeholder>
              <w:docPart w:val="9CD840593670423C9C35A39E4313CDA9"/>
            </w:placeholder>
            <w:showingPlcHdr/>
            <w:text/>
          </w:sdtPr>
          <w:sdtContent>
            <w:tc>
              <w:tcPr>
                <w:tcW w:w="6485" w:type="dxa"/>
              </w:tcPr>
              <w:p w:rsidR="00CB246B" w:rsidRPr="00CB246B" w:rsidRDefault="00CB246B" w:rsidP="00CB246B">
                <w:pPr>
                  <w:jc w:val="both"/>
                  <w:rPr>
                    <w:rFonts w:ascii="Arial" w:hAnsi="Arial" w:cs="Arial"/>
                    <w:b/>
                    <w:sz w:val="20"/>
                    <w:szCs w:val="20"/>
                    <w:lang w:bidi="ar-SA"/>
                  </w:rPr>
                </w:pPr>
                <w:r w:rsidRPr="00CB246B">
                  <w:rPr>
                    <w:color w:val="808080"/>
                    <w:lang w:val="en-US"/>
                  </w:rPr>
                  <w:t>Click here to enter text.</w:t>
                </w:r>
              </w:p>
            </w:tc>
          </w:sdtContent>
        </w:sdt>
      </w:tr>
      <w:tr w:rsidR="00CB246B" w:rsidRPr="00CB246B" w:rsidTr="00813085">
        <w:tc>
          <w:tcPr>
            <w:tcW w:w="2802" w:type="dxa"/>
          </w:tcPr>
          <w:p w:rsidR="00CB246B" w:rsidRPr="00CB246B" w:rsidRDefault="00CB246B" w:rsidP="00CB246B">
            <w:pPr>
              <w:jc w:val="both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  <w:r w:rsidRPr="00CB246B">
              <w:rPr>
                <w:rFonts w:ascii="Arial" w:hAnsi="Arial" w:cs="Arial"/>
                <w:b/>
                <w:sz w:val="20"/>
                <w:szCs w:val="20"/>
                <w:lang w:bidi="ar-SA"/>
              </w:rPr>
              <w:t>Aircraft base place</w:t>
            </w:r>
          </w:p>
          <w:p w:rsidR="00CB246B" w:rsidRPr="00CB246B" w:rsidRDefault="00CB246B" w:rsidP="00CB246B">
            <w:pPr>
              <w:jc w:val="both"/>
              <w:rPr>
                <w:rFonts w:ascii="Arial" w:hAnsi="Arial" w:cs="Arial"/>
                <w:i/>
                <w:sz w:val="16"/>
                <w:szCs w:val="16"/>
                <w:lang w:bidi="ar-SA"/>
              </w:rPr>
            </w:pPr>
            <w:r w:rsidRPr="00CB246B">
              <w:rPr>
                <w:rFonts w:ascii="Arial" w:hAnsi="Arial" w:cs="Arial"/>
                <w:i/>
                <w:sz w:val="16"/>
                <w:szCs w:val="16"/>
                <w:lang w:bidi="ar-SA"/>
              </w:rPr>
              <w:t>Indicate when aircraft will be based out of place of head office or registered office of the organisation.</w:t>
            </w:r>
          </w:p>
          <w:p w:rsidR="00CB246B" w:rsidRPr="00CB246B" w:rsidRDefault="00CB246B" w:rsidP="00CB246B">
            <w:pPr>
              <w:jc w:val="both"/>
              <w:rPr>
                <w:rFonts w:ascii="Arial" w:hAnsi="Arial" w:cs="Arial"/>
                <w:i/>
                <w:sz w:val="16"/>
                <w:szCs w:val="16"/>
                <w:lang w:bidi="ar-SA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bidi="ar-SA"/>
            </w:rPr>
            <w:id w:val="59609837"/>
            <w:placeholder>
              <w:docPart w:val="9CD840593670423C9C35A39E4313CDA9"/>
            </w:placeholder>
            <w:showingPlcHdr/>
            <w:text/>
          </w:sdtPr>
          <w:sdtContent>
            <w:tc>
              <w:tcPr>
                <w:tcW w:w="6485" w:type="dxa"/>
              </w:tcPr>
              <w:p w:rsidR="00CB246B" w:rsidRPr="00CB246B" w:rsidRDefault="00CB246B" w:rsidP="00CB246B">
                <w:pPr>
                  <w:jc w:val="both"/>
                  <w:rPr>
                    <w:rFonts w:ascii="Arial" w:hAnsi="Arial" w:cs="Arial"/>
                    <w:sz w:val="20"/>
                    <w:szCs w:val="20"/>
                    <w:lang w:bidi="ar-SA"/>
                  </w:rPr>
                </w:pPr>
                <w:r w:rsidRPr="00CB246B">
                  <w:rPr>
                    <w:color w:val="808080"/>
                    <w:lang w:val="en-US"/>
                  </w:rPr>
                  <w:t>Click here to enter text.</w:t>
                </w:r>
              </w:p>
            </w:tc>
          </w:sdtContent>
        </w:sdt>
      </w:tr>
      <w:tr w:rsidR="00CB246B" w:rsidRPr="00CB246B" w:rsidTr="00813085">
        <w:tc>
          <w:tcPr>
            <w:tcW w:w="2802" w:type="dxa"/>
          </w:tcPr>
          <w:p w:rsidR="00CB246B" w:rsidRPr="00CB246B" w:rsidRDefault="00CB246B" w:rsidP="00CB246B">
            <w:pPr>
              <w:jc w:val="both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  <w:r w:rsidRPr="00CB246B">
              <w:rPr>
                <w:rFonts w:ascii="Arial" w:hAnsi="Arial" w:cs="Arial"/>
                <w:b/>
                <w:sz w:val="20"/>
                <w:szCs w:val="20"/>
                <w:lang w:bidi="ar-SA"/>
              </w:rPr>
              <w:t>Contracted activities</w:t>
            </w:r>
          </w:p>
          <w:p w:rsidR="00CB246B" w:rsidRPr="00CB246B" w:rsidRDefault="00CB246B" w:rsidP="00CB246B">
            <w:pPr>
              <w:jc w:val="both"/>
              <w:rPr>
                <w:rFonts w:ascii="Arial" w:hAnsi="Arial" w:cs="Arial"/>
                <w:i/>
                <w:sz w:val="16"/>
                <w:szCs w:val="16"/>
                <w:lang w:bidi="ar-SA"/>
              </w:rPr>
            </w:pPr>
            <w:r w:rsidRPr="00CB246B">
              <w:rPr>
                <w:rFonts w:ascii="Arial" w:hAnsi="Arial" w:cs="Arial"/>
                <w:i/>
                <w:sz w:val="16"/>
                <w:szCs w:val="16"/>
                <w:lang w:bidi="ar-SA"/>
              </w:rPr>
              <w:t>Ground de-icing/anti-icing.</w:t>
            </w:r>
          </w:p>
          <w:p w:rsidR="00CB246B" w:rsidRPr="00CB246B" w:rsidRDefault="00CB246B" w:rsidP="00CB246B">
            <w:pPr>
              <w:jc w:val="both"/>
              <w:rPr>
                <w:rFonts w:ascii="Arial" w:hAnsi="Arial" w:cs="Arial"/>
                <w:i/>
                <w:sz w:val="16"/>
                <w:szCs w:val="16"/>
                <w:lang w:bidi="ar-SA"/>
              </w:rPr>
            </w:pPr>
            <w:r w:rsidRPr="00CB246B">
              <w:rPr>
                <w:rFonts w:ascii="Arial" w:hAnsi="Arial" w:cs="Arial"/>
                <w:i/>
                <w:sz w:val="16"/>
                <w:szCs w:val="16"/>
                <w:lang w:bidi="ar-SA"/>
              </w:rPr>
              <w:t>Ground handling.</w:t>
            </w:r>
          </w:p>
          <w:p w:rsidR="00CB246B" w:rsidRPr="00CB246B" w:rsidRDefault="00CB246B" w:rsidP="00CB246B">
            <w:pPr>
              <w:jc w:val="both"/>
              <w:rPr>
                <w:rFonts w:ascii="Arial" w:hAnsi="Arial" w:cs="Arial"/>
                <w:i/>
                <w:sz w:val="16"/>
                <w:szCs w:val="16"/>
                <w:lang w:bidi="ar-SA"/>
              </w:rPr>
            </w:pPr>
            <w:r w:rsidRPr="00CB246B">
              <w:rPr>
                <w:rFonts w:ascii="Arial" w:hAnsi="Arial" w:cs="Arial"/>
                <w:i/>
                <w:sz w:val="16"/>
                <w:szCs w:val="16"/>
                <w:lang w:bidi="ar-SA"/>
              </w:rPr>
              <w:t>Flight support (including performance calculation, flight planning, navigation database and dispatch).</w:t>
            </w:r>
          </w:p>
          <w:p w:rsidR="00CB246B" w:rsidRPr="00CB246B" w:rsidRDefault="00CB246B" w:rsidP="00CB246B">
            <w:pPr>
              <w:jc w:val="both"/>
              <w:rPr>
                <w:rFonts w:ascii="Arial" w:hAnsi="Arial" w:cs="Arial"/>
                <w:i/>
                <w:sz w:val="16"/>
                <w:szCs w:val="16"/>
                <w:lang w:bidi="ar-SA"/>
              </w:rPr>
            </w:pPr>
            <w:r w:rsidRPr="00CB246B">
              <w:rPr>
                <w:rFonts w:ascii="Arial" w:hAnsi="Arial" w:cs="Arial"/>
                <w:i/>
                <w:sz w:val="16"/>
                <w:szCs w:val="16"/>
                <w:lang w:bidi="ar-SA"/>
              </w:rPr>
              <w:t>Training.</w:t>
            </w:r>
          </w:p>
          <w:p w:rsidR="00CB246B" w:rsidRPr="00CB246B" w:rsidRDefault="00CB246B" w:rsidP="00CB246B">
            <w:pPr>
              <w:jc w:val="both"/>
              <w:rPr>
                <w:rFonts w:ascii="Arial" w:hAnsi="Arial" w:cs="Arial"/>
                <w:i/>
                <w:sz w:val="16"/>
                <w:szCs w:val="16"/>
                <w:lang w:bidi="ar-SA"/>
              </w:rPr>
            </w:pPr>
            <w:r w:rsidRPr="00CB246B">
              <w:rPr>
                <w:rFonts w:ascii="Arial" w:hAnsi="Arial" w:cs="Arial"/>
                <w:i/>
                <w:sz w:val="16"/>
                <w:szCs w:val="16"/>
                <w:lang w:bidi="ar-SA"/>
              </w:rPr>
              <w:t>Manual preparation.</w:t>
            </w:r>
          </w:p>
          <w:p w:rsidR="00CB246B" w:rsidRPr="00CB246B" w:rsidRDefault="00CB246B" w:rsidP="00CB246B">
            <w:pPr>
              <w:jc w:val="both"/>
              <w:rPr>
                <w:rFonts w:ascii="Arial" w:hAnsi="Arial" w:cs="Arial"/>
                <w:i/>
                <w:sz w:val="16"/>
                <w:szCs w:val="16"/>
                <w:lang w:bidi="ar-SA"/>
              </w:rPr>
            </w:pPr>
          </w:p>
        </w:tc>
        <w:sdt>
          <w:sdtPr>
            <w:rPr>
              <w:rFonts w:ascii="Arial" w:hAnsi="Arial" w:cs="Arial"/>
              <w:b/>
              <w:sz w:val="16"/>
              <w:szCs w:val="16"/>
              <w:lang w:bidi="ar-SA"/>
            </w:rPr>
            <w:id w:val="-86775071"/>
            <w:placeholder>
              <w:docPart w:val="9CD840593670423C9C35A39E4313CDA9"/>
            </w:placeholder>
            <w:showingPlcHdr/>
            <w:text/>
          </w:sdtPr>
          <w:sdtContent>
            <w:tc>
              <w:tcPr>
                <w:tcW w:w="6485" w:type="dxa"/>
              </w:tcPr>
              <w:p w:rsidR="00CB246B" w:rsidRPr="00CB246B" w:rsidRDefault="00CB246B" w:rsidP="00CB246B">
                <w:pPr>
                  <w:jc w:val="both"/>
                  <w:rPr>
                    <w:rFonts w:ascii="Arial" w:hAnsi="Arial" w:cs="Arial"/>
                    <w:b/>
                    <w:sz w:val="16"/>
                    <w:szCs w:val="16"/>
                    <w:lang w:bidi="ar-SA"/>
                  </w:rPr>
                </w:pPr>
                <w:r w:rsidRPr="00CB246B">
                  <w:rPr>
                    <w:color w:val="808080"/>
                    <w:lang w:val="en-US"/>
                  </w:rPr>
                  <w:t>Click here to enter text.</w:t>
                </w:r>
              </w:p>
            </w:tc>
          </w:sdtContent>
        </w:sdt>
      </w:tr>
      <w:tr w:rsidR="00CB246B" w:rsidRPr="00CB246B" w:rsidTr="00813085">
        <w:tc>
          <w:tcPr>
            <w:tcW w:w="2802" w:type="dxa"/>
          </w:tcPr>
          <w:p w:rsidR="00CB246B" w:rsidRPr="00CB246B" w:rsidRDefault="00CB246B" w:rsidP="00CB246B">
            <w:pPr>
              <w:jc w:val="both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  <w:r w:rsidRPr="00CB246B">
              <w:rPr>
                <w:rFonts w:ascii="Arial" w:hAnsi="Arial" w:cs="Arial"/>
                <w:b/>
                <w:sz w:val="20"/>
                <w:szCs w:val="20"/>
                <w:lang w:bidi="ar-SA"/>
              </w:rPr>
              <w:t>Exercising of the operational control activities</w:t>
            </w:r>
          </w:p>
          <w:p w:rsidR="00CB246B" w:rsidRPr="00CB246B" w:rsidRDefault="00CB246B" w:rsidP="00CB246B">
            <w:pPr>
              <w:jc w:val="both"/>
              <w:rPr>
                <w:rFonts w:ascii="Arial" w:hAnsi="Arial" w:cs="Arial"/>
                <w:i/>
                <w:sz w:val="16"/>
                <w:szCs w:val="16"/>
                <w:lang w:bidi="ar-SA"/>
              </w:rPr>
            </w:pPr>
            <w:r w:rsidRPr="00CB246B">
              <w:rPr>
                <w:rFonts w:ascii="Arial" w:hAnsi="Arial" w:cs="Arial"/>
                <w:i/>
                <w:sz w:val="16"/>
                <w:szCs w:val="16"/>
                <w:lang w:bidi="ar-SA"/>
              </w:rPr>
              <w:t>Shared or non-shared system (PIC, FOO, FOA).</w:t>
            </w:r>
          </w:p>
          <w:p w:rsidR="00CB246B" w:rsidRPr="00CB246B" w:rsidRDefault="00CB246B" w:rsidP="00CB246B">
            <w:pPr>
              <w:jc w:val="both"/>
              <w:rPr>
                <w:rFonts w:ascii="Arial" w:hAnsi="Arial" w:cs="Arial"/>
                <w:i/>
                <w:sz w:val="16"/>
                <w:szCs w:val="16"/>
                <w:lang w:bidi="ar-SA"/>
              </w:rPr>
            </w:pPr>
            <w:r w:rsidRPr="00CB246B">
              <w:rPr>
                <w:rFonts w:ascii="Arial" w:hAnsi="Arial" w:cs="Arial"/>
                <w:i/>
                <w:sz w:val="16"/>
                <w:szCs w:val="16"/>
                <w:lang w:bidi="ar-SA"/>
              </w:rPr>
              <w:t>Coordination among appropriate managerial personnel associated with supervision of operational control.</w:t>
            </w:r>
          </w:p>
          <w:p w:rsidR="00CB246B" w:rsidRPr="00CB246B" w:rsidRDefault="00CB246B" w:rsidP="00CB246B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n-US" w:bidi="ar-SA"/>
              </w:rPr>
            </w:pPr>
            <w:r w:rsidRPr="00CB246B">
              <w:rPr>
                <w:rFonts w:ascii="Arial" w:hAnsi="Arial" w:cs="Arial"/>
                <w:i/>
                <w:sz w:val="16"/>
                <w:szCs w:val="16"/>
                <w:lang w:val="en-US" w:bidi="ar-SA"/>
              </w:rPr>
              <w:t>Facilities, workspace, equipment and supporting services.</w:t>
            </w:r>
          </w:p>
          <w:p w:rsidR="00CB246B" w:rsidRPr="00CB246B" w:rsidRDefault="00CB246B" w:rsidP="00CB246B">
            <w:pPr>
              <w:jc w:val="both"/>
              <w:rPr>
                <w:rFonts w:ascii="Arial" w:hAnsi="Arial" w:cs="Arial"/>
                <w:i/>
                <w:sz w:val="16"/>
                <w:szCs w:val="16"/>
                <w:lang w:bidi="ar-SA"/>
              </w:rPr>
            </w:pPr>
          </w:p>
        </w:tc>
        <w:sdt>
          <w:sdtPr>
            <w:rPr>
              <w:rFonts w:ascii="Arial" w:hAnsi="Arial" w:cs="Arial"/>
              <w:b/>
              <w:sz w:val="16"/>
              <w:szCs w:val="16"/>
              <w:lang w:bidi="ar-SA"/>
            </w:rPr>
            <w:id w:val="1543714122"/>
            <w:placeholder>
              <w:docPart w:val="9CD840593670423C9C35A39E4313CDA9"/>
            </w:placeholder>
            <w:showingPlcHdr/>
            <w:text/>
          </w:sdtPr>
          <w:sdtContent>
            <w:tc>
              <w:tcPr>
                <w:tcW w:w="6485" w:type="dxa"/>
              </w:tcPr>
              <w:p w:rsidR="00CB246B" w:rsidRPr="00CB246B" w:rsidRDefault="00CB246B" w:rsidP="00CB246B">
                <w:pPr>
                  <w:jc w:val="both"/>
                  <w:rPr>
                    <w:rFonts w:ascii="Arial" w:hAnsi="Arial" w:cs="Arial"/>
                    <w:b/>
                    <w:sz w:val="16"/>
                    <w:szCs w:val="16"/>
                    <w:lang w:bidi="ar-SA"/>
                  </w:rPr>
                </w:pPr>
                <w:r w:rsidRPr="00CB246B">
                  <w:rPr>
                    <w:color w:val="808080"/>
                    <w:lang w:val="en-US"/>
                  </w:rPr>
                  <w:t>Click here to enter text.</w:t>
                </w:r>
              </w:p>
            </w:tc>
          </w:sdtContent>
        </w:sdt>
      </w:tr>
      <w:tr w:rsidR="00CB246B" w:rsidRPr="00CB246B" w:rsidTr="00813085">
        <w:tc>
          <w:tcPr>
            <w:tcW w:w="2802" w:type="dxa"/>
          </w:tcPr>
          <w:p w:rsidR="00CB246B" w:rsidRPr="00CB246B" w:rsidRDefault="00CB246B" w:rsidP="00CB246B">
            <w:pPr>
              <w:jc w:val="both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  <w:r w:rsidRPr="00CB246B">
              <w:rPr>
                <w:rFonts w:ascii="Arial" w:hAnsi="Arial" w:cs="Arial"/>
                <w:b/>
                <w:sz w:val="20"/>
                <w:szCs w:val="20"/>
                <w:lang w:bidi="ar-SA"/>
              </w:rPr>
              <w:t>Exercising of continued airworthiness management</w:t>
            </w:r>
          </w:p>
          <w:p w:rsidR="00CB246B" w:rsidRPr="00CB246B" w:rsidRDefault="00CB246B" w:rsidP="00CB246B">
            <w:pPr>
              <w:jc w:val="both"/>
              <w:rPr>
                <w:rFonts w:ascii="Arial" w:hAnsi="Arial" w:cs="Arial"/>
                <w:i/>
                <w:sz w:val="16"/>
                <w:szCs w:val="16"/>
                <w:lang w:bidi="ar-SA"/>
              </w:rPr>
            </w:pPr>
            <w:r w:rsidRPr="00CB246B">
              <w:rPr>
                <w:rFonts w:ascii="Arial" w:hAnsi="Arial" w:cs="Arial"/>
                <w:i/>
                <w:sz w:val="16"/>
                <w:szCs w:val="16"/>
                <w:lang w:bidi="ar-SA"/>
              </w:rPr>
              <w:t>Release to service.</w:t>
            </w:r>
          </w:p>
          <w:p w:rsidR="00CB246B" w:rsidRPr="00CB246B" w:rsidRDefault="00CB246B" w:rsidP="00CB246B">
            <w:pPr>
              <w:jc w:val="both"/>
              <w:rPr>
                <w:rFonts w:ascii="Arial" w:hAnsi="Arial" w:cs="Arial"/>
                <w:i/>
                <w:sz w:val="16"/>
                <w:szCs w:val="16"/>
                <w:lang w:bidi="ar-SA"/>
              </w:rPr>
            </w:pPr>
            <w:r w:rsidRPr="00CB246B">
              <w:rPr>
                <w:rFonts w:ascii="Arial" w:hAnsi="Arial" w:cs="Arial"/>
                <w:i/>
                <w:sz w:val="16"/>
                <w:szCs w:val="16"/>
                <w:lang w:bidi="ar-SA"/>
              </w:rPr>
              <w:t>Demonstration of the aircraft airworthiness, including leased aircraft, if applicable.</w:t>
            </w:r>
          </w:p>
          <w:p w:rsidR="00CB246B" w:rsidRPr="00CB246B" w:rsidRDefault="00CB246B" w:rsidP="00CB246B">
            <w:pPr>
              <w:jc w:val="both"/>
              <w:rPr>
                <w:rFonts w:ascii="Arial" w:hAnsi="Arial" w:cs="Arial"/>
                <w:i/>
                <w:sz w:val="16"/>
                <w:szCs w:val="16"/>
                <w:lang w:bidi="ar-SA"/>
              </w:rPr>
            </w:pPr>
          </w:p>
        </w:tc>
        <w:sdt>
          <w:sdtPr>
            <w:rPr>
              <w:rFonts w:ascii="Arial" w:hAnsi="Arial" w:cs="Arial"/>
              <w:b/>
              <w:sz w:val="16"/>
              <w:szCs w:val="16"/>
              <w:lang w:bidi="ar-SA"/>
            </w:rPr>
            <w:id w:val="-1514135359"/>
            <w:placeholder>
              <w:docPart w:val="9CD840593670423C9C35A39E4313CDA9"/>
            </w:placeholder>
            <w:showingPlcHdr/>
            <w:text/>
          </w:sdtPr>
          <w:sdtContent>
            <w:tc>
              <w:tcPr>
                <w:tcW w:w="6485" w:type="dxa"/>
              </w:tcPr>
              <w:p w:rsidR="00CB246B" w:rsidRPr="00CB246B" w:rsidRDefault="00CB246B" w:rsidP="00CB246B">
                <w:pPr>
                  <w:jc w:val="both"/>
                  <w:rPr>
                    <w:rFonts w:ascii="Arial" w:hAnsi="Arial" w:cs="Arial"/>
                    <w:b/>
                    <w:sz w:val="16"/>
                    <w:szCs w:val="16"/>
                    <w:lang w:bidi="ar-SA"/>
                  </w:rPr>
                </w:pPr>
                <w:r w:rsidRPr="00CB246B">
                  <w:rPr>
                    <w:color w:val="808080"/>
                    <w:lang w:val="en-US"/>
                  </w:rPr>
                  <w:t>Click here to enter text.</w:t>
                </w:r>
              </w:p>
            </w:tc>
          </w:sdtContent>
        </w:sdt>
      </w:tr>
      <w:tr w:rsidR="00CB246B" w:rsidRPr="00CB246B" w:rsidTr="00813085">
        <w:tc>
          <w:tcPr>
            <w:tcW w:w="2802" w:type="dxa"/>
          </w:tcPr>
          <w:p w:rsidR="00CB246B" w:rsidRPr="00CB246B" w:rsidRDefault="00CB246B" w:rsidP="00CB246B">
            <w:pPr>
              <w:jc w:val="both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  <w:r w:rsidRPr="00CB246B">
              <w:rPr>
                <w:rFonts w:ascii="Arial" w:hAnsi="Arial" w:cs="Arial"/>
                <w:b/>
                <w:sz w:val="20"/>
                <w:szCs w:val="20"/>
                <w:lang w:bidi="ar-SA"/>
              </w:rPr>
              <w:t>Compliance with the financial conditions</w:t>
            </w:r>
          </w:p>
          <w:p w:rsidR="00CB246B" w:rsidRPr="00CB246B" w:rsidRDefault="00CB246B" w:rsidP="00CB246B">
            <w:pPr>
              <w:jc w:val="both"/>
              <w:rPr>
                <w:rFonts w:ascii="Arial" w:hAnsi="Arial" w:cs="Arial"/>
                <w:i/>
                <w:sz w:val="16"/>
                <w:szCs w:val="16"/>
                <w:lang w:bidi="ar-SA"/>
              </w:rPr>
            </w:pPr>
            <w:r w:rsidRPr="00CB246B">
              <w:rPr>
                <w:rFonts w:ascii="Arial" w:hAnsi="Arial" w:cs="Arial"/>
                <w:i/>
                <w:sz w:val="16"/>
                <w:szCs w:val="16"/>
                <w:lang w:bidi="ar-SA"/>
              </w:rPr>
              <w:t xml:space="preserve">Article 5 of Regulation (EC) No 1008/2008. </w:t>
            </w:r>
          </w:p>
          <w:p w:rsidR="00CB246B" w:rsidRPr="00CB246B" w:rsidRDefault="00CB246B" w:rsidP="00CB246B">
            <w:pPr>
              <w:jc w:val="both"/>
              <w:rPr>
                <w:rFonts w:ascii="Arial" w:hAnsi="Arial" w:cs="Arial"/>
                <w:i/>
                <w:sz w:val="16"/>
                <w:szCs w:val="16"/>
                <w:lang w:bidi="ar-SA"/>
              </w:rPr>
            </w:pPr>
          </w:p>
        </w:tc>
        <w:sdt>
          <w:sdtPr>
            <w:rPr>
              <w:rFonts w:ascii="Arial" w:hAnsi="Arial" w:cs="Arial"/>
              <w:b/>
              <w:sz w:val="16"/>
              <w:szCs w:val="16"/>
              <w:lang w:bidi="ar-SA"/>
            </w:rPr>
            <w:id w:val="1082722338"/>
            <w:placeholder>
              <w:docPart w:val="9CD840593670423C9C35A39E4313CDA9"/>
            </w:placeholder>
            <w:showingPlcHdr/>
            <w:text/>
          </w:sdtPr>
          <w:sdtContent>
            <w:tc>
              <w:tcPr>
                <w:tcW w:w="6485" w:type="dxa"/>
              </w:tcPr>
              <w:p w:rsidR="00CB246B" w:rsidRPr="00CB246B" w:rsidRDefault="00CB246B" w:rsidP="00CB246B">
                <w:pPr>
                  <w:jc w:val="both"/>
                  <w:rPr>
                    <w:rFonts w:ascii="Arial" w:hAnsi="Arial" w:cs="Arial"/>
                    <w:b/>
                    <w:sz w:val="16"/>
                    <w:szCs w:val="16"/>
                    <w:lang w:bidi="ar-SA"/>
                  </w:rPr>
                </w:pPr>
                <w:r w:rsidRPr="00CB246B">
                  <w:rPr>
                    <w:color w:val="808080"/>
                    <w:lang w:val="en-US"/>
                  </w:rPr>
                  <w:t>Click here to enter text.</w:t>
                </w:r>
              </w:p>
            </w:tc>
          </w:sdtContent>
        </w:sdt>
      </w:tr>
      <w:tr w:rsidR="00CB246B" w:rsidRPr="00CB246B" w:rsidTr="00813085">
        <w:tc>
          <w:tcPr>
            <w:tcW w:w="2802" w:type="dxa"/>
          </w:tcPr>
          <w:p w:rsidR="00CB246B" w:rsidRPr="00CB246B" w:rsidRDefault="00CB246B" w:rsidP="00CB246B">
            <w:pPr>
              <w:jc w:val="both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  <w:r w:rsidRPr="00CB246B">
              <w:rPr>
                <w:rFonts w:ascii="Arial" w:hAnsi="Arial" w:cs="Arial"/>
                <w:b/>
                <w:sz w:val="20"/>
                <w:szCs w:val="20"/>
                <w:lang w:bidi="ar-SA"/>
              </w:rPr>
              <w:t>Three-letter ICAO designator</w:t>
            </w:r>
          </w:p>
          <w:p w:rsidR="00CB246B" w:rsidRPr="00CB246B" w:rsidRDefault="00CB246B" w:rsidP="00CB246B">
            <w:pPr>
              <w:jc w:val="both"/>
              <w:rPr>
                <w:rFonts w:ascii="Arial" w:hAnsi="Arial" w:cs="Arial"/>
                <w:i/>
                <w:sz w:val="16"/>
                <w:szCs w:val="16"/>
                <w:lang w:bidi="ar-SA"/>
              </w:rPr>
            </w:pPr>
            <w:r w:rsidRPr="00CB246B">
              <w:rPr>
                <w:rFonts w:ascii="Arial" w:hAnsi="Arial" w:cs="Arial"/>
                <w:i/>
                <w:sz w:val="16"/>
                <w:szCs w:val="16"/>
                <w:lang w:bidi="ar-SA"/>
              </w:rPr>
              <w:t xml:space="preserve">Submission date of application. </w:t>
            </w:r>
          </w:p>
          <w:p w:rsidR="00CB246B" w:rsidRPr="00CB246B" w:rsidRDefault="00CB246B" w:rsidP="00CB246B">
            <w:pPr>
              <w:jc w:val="both"/>
              <w:rPr>
                <w:rFonts w:ascii="Arial" w:hAnsi="Arial" w:cs="Arial"/>
                <w:i/>
                <w:sz w:val="16"/>
                <w:szCs w:val="16"/>
                <w:lang w:bidi="ar-SA"/>
              </w:rPr>
            </w:pPr>
            <w:r w:rsidRPr="00CB246B">
              <w:rPr>
                <w:rFonts w:ascii="Arial" w:hAnsi="Arial" w:cs="Arial"/>
                <w:i/>
                <w:sz w:val="16"/>
                <w:szCs w:val="16"/>
                <w:lang w:bidi="ar-SA"/>
              </w:rPr>
              <w:t xml:space="preserve"> 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  <w:lang w:bidi="ar-SA"/>
            </w:rPr>
            <w:id w:val="-111131602"/>
            <w:placeholder>
              <w:docPart w:val="9CD840593670423C9C35A39E4313CDA9"/>
            </w:placeholder>
            <w:showingPlcHdr/>
            <w:text/>
          </w:sdtPr>
          <w:sdtContent>
            <w:tc>
              <w:tcPr>
                <w:tcW w:w="6485" w:type="dxa"/>
              </w:tcPr>
              <w:p w:rsidR="00CB246B" w:rsidRPr="00CB246B" w:rsidRDefault="00CB246B" w:rsidP="00CB246B">
                <w:pPr>
                  <w:jc w:val="both"/>
                  <w:rPr>
                    <w:rFonts w:ascii="Arial" w:hAnsi="Arial" w:cs="Arial"/>
                    <w:b/>
                    <w:sz w:val="16"/>
                    <w:szCs w:val="16"/>
                    <w:lang w:bidi="ar-SA"/>
                  </w:rPr>
                </w:pPr>
                <w:r w:rsidRPr="00CB246B">
                  <w:rPr>
                    <w:color w:val="808080"/>
                    <w:lang w:val="en-US"/>
                  </w:rPr>
                  <w:t>Click here to enter text.</w:t>
                </w:r>
              </w:p>
            </w:tc>
          </w:sdtContent>
        </w:sdt>
      </w:tr>
      <w:tr w:rsidR="00CB246B" w:rsidRPr="00CB246B" w:rsidTr="00813085">
        <w:tc>
          <w:tcPr>
            <w:tcW w:w="2802" w:type="dxa"/>
          </w:tcPr>
          <w:p w:rsidR="00CB246B" w:rsidRPr="00CB246B" w:rsidRDefault="00CB246B" w:rsidP="00CB246B">
            <w:pPr>
              <w:jc w:val="both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  <w:r w:rsidRPr="00CB246B">
              <w:rPr>
                <w:rFonts w:ascii="Arial" w:hAnsi="Arial" w:cs="Arial"/>
                <w:b/>
                <w:sz w:val="20"/>
                <w:szCs w:val="20"/>
                <w:lang w:bidi="ar-SA"/>
              </w:rPr>
              <w:t>Proposed start-up date of commercial operations</w:t>
            </w:r>
          </w:p>
          <w:p w:rsidR="00CB246B" w:rsidRPr="00CB246B" w:rsidRDefault="00CB246B" w:rsidP="00CB246B">
            <w:pPr>
              <w:jc w:val="both"/>
              <w:rPr>
                <w:rFonts w:ascii="Arial" w:hAnsi="Arial" w:cs="Arial"/>
                <w:i/>
                <w:sz w:val="16"/>
                <w:szCs w:val="16"/>
                <w:lang w:bidi="ar-SA"/>
              </w:rPr>
            </w:pPr>
            <w:r w:rsidRPr="00CB246B">
              <w:rPr>
                <w:rFonts w:ascii="Arial" w:hAnsi="Arial" w:cs="Arial"/>
                <w:i/>
                <w:sz w:val="16"/>
                <w:szCs w:val="16"/>
                <w:lang w:bidi="ar-SA"/>
              </w:rPr>
              <w:t xml:space="preserve">Application time frames according to </w:t>
            </w:r>
            <w:r w:rsidRPr="00CB246B">
              <w:rPr>
                <w:rFonts w:ascii="Arial" w:hAnsi="Arial" w:cs="Arial"/>
                <w:i/>
                <w:sz w:val="16"/>
                <w:szCs w:val="16"/>
                <w:lang w:bidi="ar-SA"/>
              </w:rPr>
              <w:lastRenderedPageBreak/>
              <w:t>AMC1 ORO.AOC.100 should be considered.</w:t>
            </w:r>
          </w:p>
          <w:p w:rsidR="00CB246B" w:rsidRPr="00CB246B" w:rsidRDefault="00CB246B" w:rsidP="00CB246B">
            <w:pPr>
              <w:jc w:val="both"/>
              <w:rPr>
                <w:rFonts w:ascii="Arial" w:hAnsi="Arial" w:cs="Arial"/>
                <w:i/>
                <w:sz w:val="16"/>
                <w:szCs w:val="16"/>
                <w:lang w:bidi="ar-SA"/>
              </w:rPr>
            </w:pPr>
          </w:p>
        </w:tc>
        <w:sdt>
          <w:sdtPr>
            <w:rPr>
              <w:rFonts w:ascii="Arial" w:hAnsi="Arial" w:cs="Arial"/>
              <w:b/>
              <w:sz w:val="16"/>
              <w:szCs w:val="16"/>
              <w:lang w:bidi="ar-SA"/>
            </w:rPr>
            <w:id w:val="1090593691"/>
            <w:placeholder>
              <w:docPart w:val="9CD840593670423C9C35A39E4313CDA9"/>
            </w:placeholder>
            <w:showingPlcHdr/>
            <w:text/>
          </w:sdtPr>
          <w:sdtContent>
            <w:tc>
              <w:tcPr>
                <w:tcW w:w="6485" w:type="dxa"/>
              </w:tcPr>
              <w:p w:rsidR="00CB246B" w:rsidRPr="00CB246B" w:rsidRDefault="00CB246B" w:rsidP="00CB246B">
                <w:pPr>
                  <w:jc w:val="both"/>
                  <w:rPr>
                    <w:rFonts w:ascii="Arial" w:hAnsi="Arial" w:cs="Arial"/>
                    <w:b/>
                    <w:sz w:val="16"/>
                    <w:szCs w:val="16"/>
                    <w:lang w:bidi="ar-SA"/>
                  </w:rPr>
                </w:pPr>
                <w:r w:rsidRPr="00CB246B">
                  <w:rPr>
                    <w:color w:val="808080"/>
                    <w:lang w:val="en-US"/>
                  </w:rPr>
                  <w:t>Click here to enter text.</w:t>
                </w:r>
              </w:p>
            </w:tc>
          </w:sdtContent>
        </w:sdt>
      </w:tr>
    </w:tbl>
    <w:p w:rsidR="00CB246B" w:rsidRPr="00CB246B" w:rsidRDefault="00CB246B" w:rsidP="00CB246B">
      <w:pPr>
        <w:jc w:val="center"/>
        <w:rPr>
          <w:rFonts w:ascii="Arial" w:hAnsi="Arial" w:cs="Arial"/>
          <w:color w:val="000000"/>
          <w:sz w:val="20"/>
          <w:szCs w:val="20"/>
          <w:lang w:bidi="ar-SA"/>
        </w:rPr>
      </w:pPr>
    </w:p>
    <w:tbl>
      <w:tblPr>
        <w:tblStyle w:val="TableGrid"/>
        <w:tblW w:w="0" w:type="auto"/>
        <w:shd w:val="pct5" w:color="auto" w:fill="auto"/>
        <w:tblLook w:val="04A0" w:firstRow="1" w:lastRow="0" w:firstColumn="1" w:lastColumn="0" w:noHBand="0" w:noVBand="1"/>
      </w:tblPr>
      <w:tblGrid>
        <w:gridCol w:w="9287"/>
      </w:tblGrid>
      <w:tr w:rsidR="00CB246B" w:rsidRPr="00CB246B" w:rsidTr="00813085">
        <w:tc>
          <w:tcPr>
            <w:tcW w:w="9287" w:type="dxa"/>
            <w:shd w:val="pct5" w:color="auto" w:fill="auto"/>
          </w:tcPr>
          <w:p w:rsidR="00CB246B" w:rsidRPr="00CB246B" w:rsidRDefault="00CB246B" w:rsidP="00CB246B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bidi="ar-SA"/>
              </w:rPr>
            </w:pPr>
            <w:r w:rsidRPr="00CB246B">
              <w:rPr>
                <w:rFonts w:ascii="Arial" w:hAnsi="Arial" w:cs="Arial"/>
                <w:b/>
                <w:color w:val="000000"/>
                <w:sz w:val="20"/>
                <w:szCs w:val="20"/>
                <w:lang w:bidi="ar-SA"/>
              </w:rPr>
              <w:t>Confirmation</w:t>
            </w:r>
          </w:p>
          <w:p w:rsidR="00CB246B" w:rsidRPr="00CB246B" w:rsidRDefault="00CB246B" w:rsidP="00CB246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  <w:p w:rsidR="00CB246B" w:rsidRPr="00CB246B" w:rsidRDefault="00CB246B" w:rsidP="00CB246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 w:rsidRPr="00CB246B"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The signature and the information contained on this form denote on the applicant’s intent to apply for an air operator certificate.</w:t>
            </w:r>
          </w:p>
          <w:p w:rsidR="00CB246B" w:rsidRPr="00CB246B" w:rsidRDefault="00CB246B" w:rsidP="00CB24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  <w:p w:rsidR="00CB246B" w:rsidRPr="00CB246B" w:rsidRDefault="00CB246B" w:rsidP="00CB246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 w:rsidRPr="00CB246B"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Signature/Name and Post: </w:t>
            </w:r>
          </w:p>
          <w:p w:rsidR="00CB246B" w:rsidRPr="00CB246B" w:rsidRDefault="00CB246B" w:rsidP="00CB246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  <w:p w:rsidR="00CB246B" w:rsidRPr="00CB246B" w:rsidRDefault="00CB246B" w:rsidP="00CB246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 w:rsidRPr="00CB246B"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Date: </w:t>
            </w:r>
          </w:p>
          <w:p w:rsidR="00CB246B" w:rsidRPr="00CB246B" w:rsidRDefault="00CB246B" w:rsidP="00CB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246B" w:rsidRPr="00CB246B" w:rsidRDefault="00CB246B" w:rsidP="00CB246B">
      <w:pPr>
        <w:jc w:val="both"/>
        <w:rPr>
          <w:rFonts w:ascii="Arial" w:hAnsi="Arial" w:cs="Arial"/>
          <w:color w:val="000000"/>
          <w:sz w:val="20"/>
          <w:szCs w:val="20"/>
          <w:lang w:bidi="ar-SA"/>
        </w:rPr>
      </w:pPr>
      <w:r w:rsidRPr="00CB246B">
        <w:rPr>
          <w:rFonts w:ascii="Arial" w:hAnsi="Arial" w:cs="Arial"/>
          <w:color w:val="000000"/>
          <w:sz w:val="20"/>
          <w:szCs w:val="20"/>
          <w:lang w:bidi="ar-SA"/>
        </w:rPr>
        <w:tab/>
      </w:r>
    </w:p>
    <w:p w:rsidR="00CB246B" w:rsidRPr="00CB246B" w:rsidRDefault="00CB246B" w:rsidP="00CB246B">
      <w:pPr>
        <w:jc w:val="both"/>
        <w:rPr>
          <w:rFonts w:ascii="Arial" w:hAnsi="Arial" w:cs="Arial"/>
          <w:b/>
          <w:color w:val="000000"/>
          <w:sz w:val="20"/>
          <w:szCs w:val="20"/>
          <w:lang w:bidi="ar-SA"/>
        </w:rPr>
      </w:pPr>
      <w:r w:rsidRPr="00CB246B">
        <w:rPr>
          <w:rFonts w:ascii="Arial" w:hAnsi="Arial" w:cs="Arial"/>
          <w:b/>
          <w:color w:val="000000"/>
          <w:sz w:val="20"/>
          <w:szCs w:val="20"/>
          <w:lang w:bidi="ar-SA"/>
        </w:rPr>
        <w:t>SECTION II</w:t>
      </w:r>
    </w:p>
    <w:p w:rsidR="00CB246B" w:rsidRPr="00CB246B" w:rsidRDefault="00CB246B" w:rsidP="00CB246B">
      <w:pPr>
        <w:jc w:val="both"/>
        <w:rPr>
          <w:rFonts w:ascii="Arial" w:hAnsi="Arial" w:cs="Arial"/>
          <w:b/>
          <w:color w:val="000000"/>
          <w:sz w:val="20"/>
          <w:szCs w:val="20"/>
          <w:lang w:bidi="ar-SA"/>
        </w:rPr>
      </w:pPr>
      <w:r w:rsidRPr="00CB246B">
        <w:rPr>
          <w:rFonts w:ascii="Arial" w:hAnsi="Arial" w:cs="Arial"/>
          <w:b/>
          <w:color w:val="000000"/>
          <w:sz w:val="20"/>
          <w:szCs w:val="20"/>
          <w:lang w:bidi="ar-SA"/>
        </w:rPr>
        <w:t>To be completed by LV CAA</w:t>
      </w:r>
    </w:p>
    <w:p w:rsidR="00CB246B" w:rsidRPr="00CB246B" w:rsidRDefault="00CB246B" w:rsidP="00CB246B">
      <w:pPr>
        <w:jc w:val="both"/>
        <w:rPr>
          <w:rFonts w:ascii="Arial" w:hAnsi="Arial" w:cs="Arial"/>
          <w:color w:val="000000"/>
          <w:sz w:val="20"/>
          <w:szCs w:val="20"/>
          <w:lang w:bidi="ar-SA"/>
        </w:rPr>
      </w:pPr>
    </w:p>
    <w:tbl>
      <w:tblPr>
        <w:tblStyle w:val="TableGrid"/>
        <w:tblW w:w="0" w:type="auto"/>
        <w:shd w:val="pct5" w:color="auto" w:fill="auto"/>
        <w:tblLook w:val="04A0" w:firstRow="1" w:lastRow="0" w:firstColumn="1" w:lastColumn="0" w:noHBand="0" w:noVBand="1"/>
      </w:tblPr>
      <w:tblGrid>
        <w:gridCol w:w="9287"/>
      </w:tblGrid>
      <w:tr w:rsidR="00CB246B" w:rsidRPr="00CB246B" w:rsidTr="00813085">
        <w:tc>
          <w:tcPr>
            <w:tcW w:w="9287" w:type="dxa"/>
            <w:shd w:val="pct5" w:color="auto" w:fill="auto"/>
          </w:tcPr>
          <w:p w:rsidR="00CB246B" w:rsidRPr="00CB246B" w:rsidRDefault="00CB246B" w:rsidP="00CB24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  <w:p w:rsidR="00CB246B" w:rsidRPr="00CB246B" w:rsidRDefault="00CB246B" w:rsidP="00CB24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  <w:p w:rsidR="00CB246B" w:rsidRPr="00CB246B" w:rsidRDefault="00CB246B" w:rsidP="00CB246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 w:rsidRPr="00CB246B"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Received by: </w:t>
            </w:r>
          </w:p>
          <w:p w:rsidR="00CB246B" w:rsidRPr="00CB246B" w:rsidRDefault="00CB246B" w:rsidP="00CB246B">
            <w:pPr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  <w:lang w:bidi="ar-SA"/>
              </w:rPr>
            </w:pPr>
            <w:r w:rsidRPr="00CB246B">
              <w:rPr>
                <w:rFonts w:ascii="Arial" w:hAnsi="Arial" w:cs="Arial"/>
                <w:i/>
                <w:color w:val="000000"/>
                <w:sz w:val="16"/>
                <w:szCs w:val="16"/>
                <w:lang w:bidi="ar-SA"/>
              </w:rPr>
              <w:t>Signature/Name and Title/Date</w:t>
            </w:r>
          </w:p>
          <w:p w:rsidR="00CB246B" w:rsidRPr="00CB246B" w:rsidRDefault="00CB246B" w:rsidP="00CB246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  <w:p w:rsidR="00CB246B" w:rsidRPr="00CB246B" w:rsidRDefault="00CB246B" w:rsidP="00CB246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 w:rsidRPr="00CB246B"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Pre-application Number:</w:t>
            </w:r>
          </w:p>
          <w:p w:rsidR="00CB246B" w:rsidRPr="00CB246B" w:rsidRDefault="00CB246B" w:rsidP="00CB246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  <w:p w:rsidR="00CB246B" w:rsidRPr="00CB246B" w:rsidRDefault="00CB246B" w:rsidP="00CB246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 w:rsidRPr="00CB246B"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Notes:</w:t>
            </w:r>
          </w:p>
          <w:p w:rsidR="00CB246B" w:rsidRPr="00CB246B" w:rsidRDefault="00CB246B" w:rsidP="00CB246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  <w:p w:rsidR="00CB246B" w:rsidRPr="00CB246B" w:rsidRDefault="00CB246B" w:rsidP="00CB246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  <w:p w:rsidR="00CB246B" w:rsidRPr="00CB246B" w:rsidRDefault="00CB246B" w:rsidP="00CB246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  <w:p w:rsidR="00CB246B" w:rsidRPr="00CB246B" w:rsidRDefault="00CB246B" w:rsidP="00CB246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  <w:p w:rsidR="00CB246B" w:rsidRPr="00CB246B" w:rsidRDefault="00CB246B" w:rsidP="00CB246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  <w:p w:rsidR="00CB246B" w:rsidRPr="00CB246B" w:rsidRDefault="00CB246B" w:rsidP="00CB246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  <w:p w:rsidR="00CB246B" w:rsidRPr="00CB246B" w:rsidRDefault="00CB246B" w:rsidP="00CB246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  <w:p w:rsidR="00CB246B" w:rsidRPr="00CB246B" w:rsidRDefault="00CB246B" w:rsidP="00CB24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</w:tbl>
    <w:p w:rsidR="00CB246B" w:rsidRPr="00CB246B" w:rsidRDefault="00CB246B" w:rsidP="00CB246B">
      <w:pPr>
        <w:jc w:val="center"/>
        <w:rPr>
          <w:rFonts w:ascii="Arial" w:hAnsi="Arial" w:cs="Arial"/>
          <w:color w:val="000000"/>
          <w:sz w:val="20"/>
          <w:szCs w:val="20"/>
          <w:lang w:bidi="ar-SA"/>
        </w:rPr>
      </w:pPr>
    </w:p>
    <w:p w:rsidR="00CB246B" w:rsidRPr="00CB246B" w:rsidRDefault="00CB246B" w:rsidP="00CB246B">
      <w:pPr>
        <w:jc w:val="center"/>
        <w:rPr>
          <w:rFonts w:ascii="Arial" w:hAnsi="Arial" w:cs="Arial"/>
          <w:color w:val="000000"/>
          <w:sz w:val="20"/>
          <w:szCs w:val="20"/>
          <w:lang w:bidi="ar-SA"/>
        </w:rPr>
      </w:pPr>
      <w:r w:rsidRPr="00CB246B">
        <w:rPr>
          <w:rFonts w:ascii="Arial" w:hAnsi="Arial" w:cs="Arial"/>
          <w:color w:val="000000"/>
          <w:sz w:val="20"/>
          <w:szCs w:val="20"/>
          <w:lang w:bidi="ar-SA"/>
        </w:rPr>
        <w:t xml:space="preserve"> </w:t>
      </w:r>
    </w:p>
    <w:p w:rsidR="0042002C" w:rsidRDefault="0042002C" w:rsidP="00463BC3">
      <w:pPr>
        <w:autoSpaceDE w:val="0"/>
        <w:autoSpaceDN w:val="0"/>
        <w:adjustRightInd w:val="0"/>
        <w:rPr>
          <w:rFonts w:ascii="Calibri" w:hAnsi="Calibri" w:cs="Calibri"/>
          <w:color w:val="003366"/>
          <w:lang w:val="lv-LV" w:eastAsia="en-US" w:bidi="ar-SA"/>
        </w:rPr>
      </w:pPr>
    </w:p>
    <w:p w:rsidR="0042002C" w:rsidRDefault="0042002C" w:rsidP="00463BC3">
      <w:pPr>
        <w:autoSpaceDE w:val="0"/>
        <w:autoSpaceDN w:val="0"/>
        <w:adjustRightInd w:val="0"/>
        <w:rPr>
          <w:rFonts w:ascii="Calibri" w:hAnsi="Calibri" w:cs="Calibri"/>
          <w:color w:val="003366"/>
          <w:lang w:val="lv-LV" w:eastAsia="en-US" w:bidi="ar-SA"/>
        </w:rPr>
      </w:pPr>
    </w:p>
    <w:p w:rsidR="0042002C" w:rsidRPr="00D94053" w:rsidRDefault="0042002C" w:rsidP="00463BC3">
      <w:pPr>
        <w:autoSpaceDE w:val="0"/>
        <w:autoSpaceDN w:val="0"/>
        <w:adjustRightInd w:val="0"/>
        <w:rPr>
          <w:rFonts w:ascii="Calibri" w:hAnsi="Calibri" w:cs="Calibri"/>
          <w:color w:val="003366"/>
          <w:lang w:val="lv-LV" w:eastAsia="en-US" w:bidi="ar-SA"/>
        </w:rPr>
      </w:pPr>
    </w:p>
    <w:sectPr w:rsidR="0042002C" w:rsidRPr="00D94053" w:rsidSect="00983D6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900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7E3" w:rsidRDefault="00DC77E3">
      <w:r>
        <w:separator/>
      </w:r>
    </w:p>
  </w:endnote>
  <w:endnote w:type="continuationSeparator" w:id="0">
    <w:p w:rsidR="00DC77E3" w:rsidRDefault="00DC7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D65" w:rsidRDefault="00983D65" w:rsidP="00983D65">
    <w:pPr>
      <w:pStyle w:val="Footer"/>
      <w:jc w:val="right"/>
      <w:rPr>
        <w:lang w:val="lv-LV"/>
      </w:rPr>
    </w:pPr>
    <w:r>
      <w:rPr>
        <w:lang w:val="lv-LV"/>
      </w:rPr>
      <w:t>100-12-A</w:t>
    </w:r>
    <w:r w:rsidR="00CB246B">
      <w:rPr>
        <w:lang w:val="lv-LV"/>
      </w:rPr>
      <w:t>PP</w:t>
    </w:r>
    <w:r>
      <w:rPr>
        <w:lang w:val="lv-LV"/>
      </w:rPr>
      <w:t xml:space="preserve"> </w:t>
    </w:r>
    <w:r w:rsidR="00CB246B">
      <w:rPr>
        <w:lang w:val="lv-LV"/>
      </w:rPr>
      <w:t>4</w:t>
    </w:r>
    <w:r>
      <w:rPr>
        <w:lang w:val="lv-LV"/>
      </w:rPr>
      <w:t>.</w:t>
    </w:r>
    <w:r w:rsidR="00CB246B">
      <w:rPr>
        <w:lang w:val="lv-LV"/>
      </w:rPr>
      <w:t>2</w:t>
    </w:r>
  </w:p>
  <w:p w:rsidR="00983D65" w:rsidRDefault="00983D65" w:rsidP="00983D65">
    <w:pPr>
      <w:pStyle w:val="Footer"/>
      <w:jc w:val="right"/>
    </w:pPr>
    <w:r>
      <w:rPr>
        <w:lang w:val="lv-LV"/>
      </w:rPr>
      <w:t>8. izdevums</w:t>
    </w:r>
  </w:p>
  <w:p w:rsidR="001B4556" w:rsidRPr="00983D65" w:rsidRDefault="001B4556" w:rsidP="00983D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D65" w:rsidRDefault="00983D65" w:rsidP="00983D65">
    <w:pPr>
      <w:pStyle w:val="Footer"/>
      <w:jc w:val="right"/>
      <w:rPr>
        <w:lang w:val="lv-LV"/>
      </w:rPr>
    </w:pPr>
    <w:r>
      <w:rPr>
        <w:lang w:val="lv-LV"/>
      </w:rPr>
      <w:t>100-12-A</w:t>
    </w:r>
    <w:r w:rsidR="00CB246B">
      <w:rPr>
        <w:lang w:val="lv-LV"/>
      </w:rPr>
      <w:t>PP</w:t>
    </w:r>
    <w:r>
      <w:rPr>
        <w:lang w:val="lv-LV"/>
      </w:rPr>
      <w:t xml:space="preserve"> </w:t>
    </w:r>
    <w:r w:rsidR="00CB246B">
      <w:rPr>
        <w:lang w:val="lv-LV"/>
      </w:rPr>
      <w:t>4</w:t>
    </w:r>
    <w:r>
      <w:rPr>
        <w:lang w:val="lv-LV"/>
      </w:rPr>
      <w:t>.</w:t>
    </w:r>
    <w:r w:rsidR="00CB246B">
      <w:rPr>
        <w:lang w:val="lv-LV"/>
      </w:rPr>
      <w:t>2</w:t>
    </w:r>
  </w:p>
  <w:p w:rsidR="00983D65" w:rsidRDefault="00983D65" w:rsidP="00983D65">
    <w:pPr>
      <w:pStyle w:val="Footer"/>
      <w:jc w:val="right"/>
    </w:pPr>
    <w:r>
      <w:rPr>
        <w:lang w:val="lv-LV"/>
      </w:rPr>
      <w:t>8. izdevums</w:t>
    </w:r>
  </w:p>
  <w:p w:rsidR="00983D65" w:rsidRDefault="00983D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7E3" w:rsidRDefault="00DC77E3">
      <w:r>
        <w:separator/>
      </w:r>
    </w:p>
  </w:footnote>
  <w:footnote w:type="continuationSeparator" w:id="0">
    <w:p w:rsidR="00DC77E3" w:rsidRDefault="00DC7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B87" w:rsidRPr="00062706" w:rsidRDefault="004B6B87" w:rsidP="004B6B87">
    <w:pPr>
      <w:pStyle w:val="Header"/>
      <w:jc w:val="both"/>
      <w:rPr>
        <w:rFonts w:ascii="Arial" w:hAnsi="Arial" w:cs="Arial"/>
        <w:b/>
        <w:lang w:val="lv-LV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D65" w:rsidRDefault="00983D65" w:rsidP="00983D65">
    <w:pPr>
      <w:ind w:left="3600" w:firstLine="720"/>
      <w:jc w:val="center"/>
      <w:rPr>
        <w:kern w:val="40"/>
      </w:rPr>
    </w:pPr>
    <w:r>
      <w:rPr>
        <w:noProof/>
        <w:lang w:val="lv-LV" w:bidi="ar-SA"/>
      </w:rPr>
      <w:drawing>
        <wp:anchor distT="0" distB="0" distL="114300" distR="114300" simplePos="0" relativeHeight="251659264" behindDoc="0" locked="0" layoutInCell="1" allowOverlap="1" wp14:anchorId="5F651110" wp14:editId="434C8D52">
          <wp:simplePos x="0" y="0"/>
          <wp:positionH relativeFrom="column">
            <wp:posOffset>114300</wp:posOffset>
          </wp:positionH>
          <wp:positionV relativeFrom="paragraph">
            <wp:posOffset>121920</wp:posOffset>
          </wp:positionV>
          <wp:extent cx="1714500" cy="52387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kern w:val="40"/>
      </w:rPr>
      <w:t>LATVIJAS REPUBLIKA</w:t>
    </w:r>
  </w:p>
  <w:p w:rsidR="00983D65" w:rsidRDefault="00983D65" w:rsidP="00983D65">
    <w:pPr>
      <w:ind w:left="3600" w:firstLine="720"/>
      <w:jc w:val="center"/>
      <w:rPr>
        <w:b/>
        <w:kern w:val="40"/>
      </w:rPr>
    </w:pPr>
    <w:r>
      <w:rPr>
        <w:b/>
        <w:kern w:val="40"/>
      </w:rPr>
      <w:t>CIVILĀS AVIĀCIJAS AĢENTŪRA</w:t>
    </w:r>
  </w:p>
  <w:p w:rsidR="00983D65" w:rsidRPr="0051602D" w:rsidRDefault="00983D65" w:rsidP="00983D65">
    <w:pPr>
      <w:ind w:left="3600" w:firstLine="720"/>
      <w:jc w:val="center"/>
      <w:rPr>
        <w:kern w:val="40"/>
      </w:rPr>
    </w:pPr>
    <w:smartTag w:uri="urn:schemas-microsoft-com:office:smarttags" w:element="place">
      <w:smartTag w:uri="urn:schemas-microsoft-com:office:smarttags" w:element="PlaceType">
        <w:r w:rsidRPr="0051602D">
          <w:rPr>
            <w:kern w:val="40"/>
          </w:rPr>
          <w:t>REPUBLIC</w:t>
        </w:r>
      </w:smartTag>
      <w:r w:rsidRPr="0051602D">
        <w:rPr>
          <w:kern w:val="40"/>
        </w:rPr>
        <w:t xml:space="preserve"> of </w:t>
      </w:r>
      <w:smartTag w:uri="urn:schemas-microsoft-com:office:smarttags" w:element="PlaceName">
        <w:r w:rsidRPr="0051602D">
          <w:rPr>
            <w:kern w:val="40"/>
          </w:rPr>
          <w:t>LATVIA</w:t>
        </w:r>
      </w:smartTag>
    </w:smartTag>
  </w:p>
  <w:p w:rsidR="00983D65" w:rsidRPr="0051602D" w:rsidRDefault="00983D65" w:rsidP="00983D65">
    <w:pPr>
      <w:ind w:left="4320"/>
      <w:jc w:val="center"/>
      <w:rPr>
        <w:b/>
        <w:kern w:val="40"/>
      </w:rPr>
    </w:pPr>
    <w:r w:rsidRPr="0051602D">
      <w:rPr>
        <w:b/>
        <w:kern w:val="40"/>
      </w:rPr>
      <w:t>CIVIL AVIATION AGENCY</w:t>
    </w:r>
  </w:p>
  <w:p w:rsidR="00983D65" w:rsidRPr="00C717B7" w:rsidRDefault="00983D65" w:rsidP="00983D65">
    <w:pPr>
      <w:jc w:val="right"/>
      <w:rPr>
        <w:sz w:val="14"/>
        <w:szCs w:val="14"/>
      </w:rPr>
    </w:pPr>
    <w:r w:rsidRPr="00C717B7">
      <w:rPr>
        <w:sz w:val="14"/>
        <w:szCs w:val="14"/>
      </w:rPr>
      <w:t>AIRPORT “</w:t>
    </w:r>
    <w:smartTag w:uri="urn:schemas-microsoft-com:office:smarttags" w:element="City">
      <w:r w:rsidRPr="00C717B7">
        <w:rPr>
          <w:sz w:val="14"/>
          <w:szCs w:val="14"/>
        </w:rPr>
        <w:t>RĪGA</w:t>
      </w:r>
    </w:smartTag>
    <w:r w:rsidRPr="00C717B7">
      <w:rPr>
        <w:sz w:val="14"/>
        <w:szCs w:val="14"/>
      </w:rPr>
      <w:t xml:space="preserve">” 10/1, MĀRUPES NOVADS, LV-1053, </w:t>
    </w:r>
    <w:smartTag w:uri="urn:schemas-microsoft-com:office:smarttags" w:element="country-region">
      <w:smartTag w:uri="urn:schemas-microsoft-com:office:smarttags" w:element="place">
        <w:r w:rsidRPr="00C717B7">
          <w:rPr>
            <w:sz w:val="14"/>
            <w:szCs w:val="14"/>
          </w:rPr>
          <w:t>LATVIA</w:t>
        </w:r>
      </w:smartTag>
    </w:smartTag>
    <w:r w:rsidRPr="00C717B7">
      <w:rPr>
        <w:sz w:val="14"/>
        <w:szCs w:val="14"/>
      </w:rPr>
      <w:t>, PHONE (371)6</w:t>
    </w:r>
    <w:smartTag w:uri="schemas-tilde-lv/tildestengine" w:element="phone">
      <w:smartTagPr>
        <w:attr w:name="phone_number" w:val="7830936"/>
      </w:smartTagPr>
      <w:r w:rsidRPr="00C717B7">
        <w:rPr>
          <w:sz w:val="14"/>
          <w:szCs w:val="14"/>
        </w:rPr>
        <w:t>7830936</w:t>
      </w:r>
    </w:smartTag>
    <w:r w:rsidRPr="00C717B7">
      <w:rPr>
        <w:sz w:val="14"/>
        <w:szCs w:val="14"/>
      </w:rPr>
      <w:t>, FAX (371)67830967</w:t>
    </w:r>
  </w:p>
  <w:p w:rsidR="00983D65" w:rsidRDefault="00983D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3A61DA2"/>
    <w:lvl w:ilvl="0">
      <w:numFmt w:val="bullet"/>
      <w:lvlText w:val="*"/>
      <w:lvlJc w:val="left"/>
    </w:lvl>
  </w:abstractNum>
  <w:abstractNum w:abstractNumId="1">
    <w:nsid w:val="00271008"/>
    <w:multiLevelType w:val="hybridMultilevel"/>
    <w:tmpl w:val="EB000C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E1693E"/>
    <w:multiLevelType w:val="hybridMultilevel"/>
    <w:tmpl w:val="6A909C26"/>
    <w:lvl w:ilvl="0" w:tplc="FB8607A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9378E6"/>
    <w:multiLevelType w:val="hybridMultilevel"/>
    <w:tmpl w:val="5216771E"/>
    <w:lvl w:ilvl="0" w:tplc="FB8607A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C9080D"/>
    <w:multiLevelType w:val="hybridMultilevel"/>
    <w:tmpl w:val="E80CAECE"/>
    <w:lvl w:ilvl="0" w:tplc="0686AD3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3D8328D"/>
    <w:multiLevelType w:val="hybridMultilevel"/>
    <w:tmpl w:val="03D43564"/>
    <w:lvl w:ilvl="0" w:tplc="9D94DA6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4666A81"/>
    <w:multiLevelType w:val="hybridMultilevel"/>
    <w:tmpl w:val="D930B074"/>
    <w:lvl w:ilvl="0" w:tplc="7AE890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4B2FFE"/>
    <w:multiLevelType w:val="hybridMultilevel"/>
    <w:tmpl w:val="E0281C4A"/>
    <w:lvl w:ilvl="0" w:tplc="D07830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761A3C"/>
    <w:multiLevelType w:val="hybridMultilevel"/>
    <w:tmpl w:val="2F9CE404"/>
    <w:lvl w:ilvl="0" w:tplc="9B1056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3354FF"/>
    <w:multiLevelType w:val="hybridMultilevel"/>
    <w:tmpl w:val="11EAA95A"/>
    <w:lvl w:ilvl="0" w:tplc="D07830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40108C"/>
    <w:multiLevelType w:val="hybridMultilevel"/>
    <w:tmpl w:val="B726D314"/>
    <w:lvl w:ilvl="0" w:tplc="FA0642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966AC0"/>
    <w:multiLevelType w:val="hybridMultilevel"/>
    <w:tmpl w:val="D69CBE38"/>
    <w:lvl w:ilvl="0" w:tplc="9D94DA6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2F45BED"/>
    <w:multiLevelType w:val="multilevel"/>
    <w:tmpl w:val="93D6FD78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155061B4"/>
    <w:multiLevelType w:val="hybridMultilevel"/>
    <w:tmpl w:val="0E1A54AC"/>
    <w:lvl w:ilvl="0" w:tplc="1E120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5168E3"/>
    <w:multiLevelType w:val="hybridMultilevel"/>
    <w:tmpl w:val="DCA40E48"/>
    <w:lvl w:ilvl="0" w:tplc="042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C60C30">
      <w:start w:val="1"/>
      <w:numFmt w:val="decimal"/>
      <w:lvlText w:val="(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8232A67"/>
    <w:multiLevelType w:val="hybridMultilevel"/>
    <w:tmpl w:val="7D8C0208"/>
    <w:lvl w:ilvl="0" w:tplc="7AE890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703ED8"/>
    <w:multiLevelType w:val="hybridMultilevel"/>
    <w:tmpl w:val="A484E8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AB84307"/>
    <w:multiLevelType w:val="hybridMultilevel"/>
    <w:tmpl w:val="39700F00"/>
    <w:lvl w:ilvl="0" w:tplc="2A7083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442E1B"/>
    <w:multiLevelType w:val="hybridMultilevel"/>
    <w:tmpl w:val="F27AF878"/>
    <w:lvl w:ilvl="0" w:tplc="7AE890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FF662C"/>
    <w:multiLevelType w:val="hybridMultilevel"/>
    <w:tmpl w:val="5AE0ACEA"/>
    <w:lvl w:ilvl="0" w:tplc="92D80E8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421E5A">
      <w:start w:val="1"/>
      <w:numFmt w:val="decimal"/>
      <w:lvlText w:val="(%2)"/>
      <w:lvlJc w:val="left"/>
      <w:pPr>
        <w:ind w:left="1470" w:hanging="39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0DC4B14"/>
    <w:multiLevelType w:val="hybridMultilevel"/>
    <w:tmpl w:val="E7DEBFBE"/>
    <w:lvl w:ilvl="0" w:tplc="10AACCE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4D2912"/>
    <w:multiLevelType w:val="hybridMultilevel"/>
    <w:tmpl w:val="F822D674"/>
    <w:lvl w:ilvl="0" w:tplc="D07830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587010"/>
    <w:multiLevelType w:val="hybridMultilevel"/>
    <w:tmpl w:val="8B444414"/>
    <w:lvl w:ilvl="0" w:tplc="A7E47A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3B671F"/>
    <w:multiLevelType w:val="hybridMultilevel"/>
    <w:tmpl w:val="67FA599A"/>
    <w:lvl w:ilvl="0" w:tplc="7EFA9A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5A443C"/>
    <w:multiLevelType w:val="hybridMultilevel"/>
    <w:tmpl w:val="064280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D277826"/>
    <w:multiLevelType w:val="hybridMultilevel"/>
    <w:tmpl w:val="B68E1DE0"/>
    <w:lvl w:ilvl="0" w:tplc="7AE890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366B6B"/>
    <w:multiLevelType w:val="hybridMultilevel"/>
    <w:tmpl w:val="63DEC6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69B1DCC"/>
    <w:multiLevelType w:val="hybridMultilevel"/>
    <w:tmpl w:val="774AC5F0"/>
    <w:lvl w:ilvl="0" w:tplc="F23EFA42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462922"/>
    <w:multiLevelType w:val="hybridMultilevel"/>
    <w:tmpl w:val="29AC395A"/>
    <w:lvl w:ilvl="0" w:tplc="FC025FEA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8C92C04"/>
    <w:multiLevelType w:val="hybridMultilevel"/>
    <w:tmpl w:val="A2447306"/>
    <w:lvl w:ilvl="0" w:tplc="7AE890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965ABF"/>
    <w:multiLevelType w:val="hybridMultilevel"/>
    <w:tmpl w:val="578E5614"/>
    <w:lvl w:ilvl="0" w:tplc="E278D4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3A1F87"/>
    <w:multiLevelType w:val="hybridMultilevel"/>
    <w:tmpl w:val="5044AE82"/>
    <w:lvl w:ilvl="0" w:tplc="1E0E6B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1F2DF3"/>
    <w:multiLevelType w:val="hybridMultilevel"/>
    <w:tmpl w:val="D622724C"/>
    <w:lvl w:ilvl="0" w:tplc="4D26381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5593A20"/>
    <w:multiLevelType w:val="hybridMultilevel"/>
    <w:tmpl w:val="53403DCC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5DF42B5"/>
    <w:multiLevelType w:val="hybridMultilevel"/>
    <w:tmpl w:val="047EC59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320719"/>
    <w:multiLevelType w:val="hybridMultilevel"/>
    <w:tmpl w:val="3DD0AE7C"/>
    <w:lvl w:ilvl="0" w:tplc="D51E5D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8B3E9F"/>
    <w:multiLevelType w:val="hybridMultilevel"/>
    <w:tmpl w:val="03C02CD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0C0E8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25124FB"/>
    <w:multiLevelType w:val="hybridMultilevel"/>
    <w:tmpl w:val="CFE29618"/>
    <w:lvl w:ilvl="0" w:tplc="7AE890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1B521A"/>
    <w:multiLevelType w:val="hybridMultilevel"/>
    <w:tmpl w:val="9DA2BEE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862002D"/>
    <w:multiLevelType w:val="hybridMultilevel"/>
    <w:tmpl w:val="EE48EB5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5AD31E32"/>
    <w:multiLevelType w:val="hybridMultilevel"/>
    <w:tmpl w:val="BC8CD5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BE82D4D"/>
    <w:multiLevelType w:val="hybridMultilevel"/>
    <w:tmpl w:val="3FF2B534"/>
    <w:lvl w:ilvl="0" w:tplc="9D94DA6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C7E0FE7"/>
    <w:multiLevelType w:val="hybridMultilevel"/>
    <w:tmpl w:val="41BE7FE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DD203A8"/>
    <w:multiLevelType w:val="hybridMultilevel"/>
    <w:tmpl w:val="DC24CD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13F6E01"/>
    <w:multiLevelType w:val="hybridMultilevel"/>
    <w:tmpl w:val="FF4E133A"/>
    <w:lvl w:ilvl="0" w:tplc="9D94DA6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28C71E8"/>
    <w:multiLevelType w:val="hybridMultilevel"/>
    <w:tmpl w:val="96549C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34C34ED"/>
    <w:multiLevelType w:val="hybridMultilevel"/>
    <w:tmpl w:val="080862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36D1D47"/>
    <w:multiLevelType w:val="hybridMultilevel"/>
    <w:tmpl w:val="61BA9C9C"/>
    <w:lvl w:ilvl="0" w:tplc="FCAC02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39C2E75"/>
    <w:multiLevelType w:val="hybridMultilevel"/>
    <w:tmpl w:val="177E9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707444D"/>
    <w:multiLevelType w:val="hybridMultilevel"/>
    <w:tmpl w:val="660AEC4A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9582969"/>
    <w:multiLevelType w:val="hybridMultilevel"/>
    <w:tmpl w:val="C4601E54"/>
    <w:lvl w:ilvl="0" w:tplc="9D94DA6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C2C2DBF"/>
    <w:multiLevelType w:val="hybridMultilevel"/>
    <w:tmpl w:val="5AAA9540"/>
    <w:lvl w:ilvl="0" w:tplc="9D94DA6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D614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2206160">
      <w:start w:val="1"/>
      <w:numFmt w:val="bullet"/>
      <w:lvlText w:val=""/>
      <w:lvlJc w:val="left"/>
      <w:pPr>
        <w:tabs>
          <w:tab w:val="num" w:pos="2124"/>
        </w:tabs>
        <w:ind w:left="2124" w:hanging="144"/>
      </w:pPr>
      <w:rPr>
        <w:rFonts w:ascii="Wingdings" w:hAnsi="Wingdings" w:hint="default"/>
      </w:rPr>
    </w:lvl>
    <w:lvl w:ilvl="3" w:tplc="4F20F50E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CCC1BE4"/>
    <w:multiLevelType w:val="hybridMultilevel"/>
    <w:tmpl w:val="531257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3">
    <w:nsid w:val="6D3E3635"/>
    <w:multiLevelType w:val="hybridMultilevel"/>
    <w:tmpl w:val="808C1F36"/>
    <w:lvl w:ilvl="0" w:tplc="9ACE67F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D5D4F55"/>
    <w:multiLevelType w:val="hybridMultilevel"/>
    <w:tmpl w:val="2FC4D1EC"/>
    <w:lvl w:ilvl="0" w:tplc="8948F5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0292206"/>
    <w:multiLevelType w:val="hybridMultilevel"/>
    <w:tmpl w:val="D4EE3FF0"/>
    <w:lvl w:ilvl="0" w:tplc="DAFC8C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37F1AA5"/>
    <w:multiLevelType w:val="hybridMultilevel"/>
    <w:tmpl w:val="568800CA"/>
    <w:lvl w:ilvl="0" w:tplc="6B1A46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46218ED"/>
    <w:multiLevelType w:val="hybridMultilevel"/>
    <w:tmpl w:val="8E525842"/>
    <w:lvl w:ilvl="0" w:tplc="9D94DA6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5F62CD3"/>
    <w:multiLevelType w:val="hybridMultilevel"/>
    <w:tmpl w:val="E528E568"/>
    <w:lvl w:ilvl="0" w:tplc="C14ACE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6101BC7"/>
    <w:multiLevelType w:val="hybridMultilevel"/>
    <w:tmpl w:val="0F86C8F2"/>
    <w:lvl w:ilvl="0" w:tplc="7AE890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8860A78"/>
    <w:multiLevelType w:val="hybridMultilevel"/>
    <w:tmpl w:val="2FF089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7AE873C7"/>
    <w:multiLevelType w:val="hybridMultilevel"/>
    <w:tmpl w:val="B2307EF8"/>
    <w:lvl w:ilvl="0" w:tplc="9ACE67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C2975A2"/>
    <w:multiLevelType w:val="hybridMultilevel"/>
    <w:tmpl w:val="8BB2A06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F01C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C661FCE"/>
    <w:multiLevelType w:val="hybridMultilevel"/>
    <w:tmpl w:val="A9B409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7CAC25D6"/>
    <w:multiLevelType w:val="hybridMultilevel"/>
    <w:tmpl w:val="156883E8"/>
    <w:lvl w:ilvl="0" w:tplc="7E3C5D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D016CE6"/>
    <w:multiLevelType w:val="hybridMultilevel"/>
    <w:tmpl w:val="C292E1D2"/>
    <w:lvl w:ilvl="0" w:tplc="8F8EB5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D630592"/>
    <w:multiLevelType w:val="hybridMultilevel"/>
    <w:tmpl w:val="7AD26E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32"/>
  </w:num>
  <w:num w:numId="4">
    <w:abstractNumId w:val="14"/>
  </w:num>
  <w:num w:numId="5">
    <w:abstractNumId w:val="33"/>
  </w:num>
  <w:num w:numId="6">
    <w:abstractNumId w:val="26"/>
  </w:num>
  <w:num w:numId="7">
    <w:abstractNumId w:val="51"/>
  </w:num>
  <w:num w:numId="8">
    <w:abstractNumId w:val="4"/>
  </w:num>
  <w:num w:numId="9">
    <w:abstractNumId w:val="63"/>
  </w:num>
  <w:num w:numId="10">
    <w:abstractNumId w:val="60"/>
  </w:num>
  <w:num w:numId="11">
    <w:abstractNumId w:val="43"/>
  </w:num>
  <w:num w:numId="12">
    <w:abstractNumId w:val="62"/>
  </w:num>
  <w:num w:numId="13">
    <w:abstractNumId w:val="52"/>
  </w:num>
  <w:num w:numId="14">
    <w:abstractNumId w:val="16"/>
  </w:num>
  <w:num w:numId="15">
    <w:abstractNumId w:val="38"/>
  </w:num>
  <w:num w:numId="16">
    <w:abstractNumId w:val="11"/>
  </w:num>
  <w:num w:numId="17">
    <w:abstractNumId w:val="57"/>
  </w:num>
  <w:num w:numId="18">
    <w:abstractNumId w:val="5"/>
  </w:num>
  <w:num w:numId="19">
    <w:abstractNumId w:val="41"/>
  </w:num>
  <w:num w:numId="20">
    <w:abstractNumId w:val="50"/>
  </w:num>
  <w:num w:numId="21">
    <w:abstractNumId w:val="44"/>
  </w:num>
  <w:num w:numId="22">
    <w:abstractNumId w:val="1"/>
  </w:num>
  <w:num w:numId="23">
    <w:abstractNumId w:val="48"/>
  </w:num>
  <w:num w:numId="24">
    <w:abstractNumId w:val="66"/>
  </w:num>
  <w:num w:numId="2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26">
    <w:abstractNumId w:val="24"/>
  </w:num>
  <w:num w:numId="27">
    <w:abstractNumId w:val="40"/>
  </w:num>
  <w:num w:numId="28">
    <w:abstractNumId w:val="39"/>
  </w:num>
  <w:num w:numId="29">
    <w:abstractNumId w:val="28"/>
  </w:num>
  <w:num w:numId="30">
    <w:abstractNumId w:val="45"/>
  </w:num>
  <w:num w:numId="31">
    <w:abstractNumId w:val="3"/>
  </w:num>
  <w:num w:numId="32">
    <w:abstractNumId w:val="2"/>
  </w:num>
  <w:num w:numId="33">
    <w:abstractNumId w:val="64"/>
  </w:num>
  <w:num w:numId="34">
    <w:abstractNumId w:val="23"/>
  </w:num>
  <w:num w:numId="35">
    <w:abstractNumId w:val="54"/>
  </w:num>
  <w:num w:numId="36">
    <w:abstractNumId w:val="35"/>
  </w:num>
  <w:num w:numId="37">
    <w:abstractNumId w:val="12"/>
  </w:num>
  <w:num w:numId="38">
    <w:abstractNumId w:val="31"/>
  </w:num>
  <w:num w:numId="39">
    <w:abstractNumId w:val="65"/>
  </w:num>
  <w:num w:numId="40">
    <w:abstractNumId w:val="55"/>
  </w:num>
  <w:num w:numId="41">
    <w:abstractNumId w:val="22"/>
  </w:num>
  <w:num w:numId="42">
    <w:abstractNumId w:val="7"/>
  </w:num>
  <w:num w:numId="43">
    <w:abstractNumId w:val="9"/>
  </w:num>
  <w:num w:numId="44">
    <w:abstractNumId w:val="21"/>
  </w:num>
  <w:num w:numId="45">
    <w:abstractNumId w:val="13"/>
  </w:num>
  <w:num w:numId="46">
    <w:abstractNumId w:val="47"/>
  </w:num>
  <w:num w:numId="47">
    <w:abstractNumId w:val="29"/>
  </w:num>
  <w:num w:numId="48">
    <w:abstractNumId w:val="59"/>
  </w:num>
  <w:num w:numId="49">
    <w:abstractNumId w:val="18"/>
  </w:num>
  <w:num w:numId="50">
    <w:abstractNumId w:val="27"/>
  </w:num>
  <w:num w:numId="51">
    <w:abstractNumId w:val="25"/>
  </w:num>
  <w:num w:numId="52">
    <w:abstractNumId w:val="15"/>
  </w:num>
  <w:num w:numId="53">
    <w:abstractNumId w:val="6"/>
  </w:num>
  <w:num w:numId="54">
    <w:abstractNumId w:val="37"/>
  </w:num>
  <w:num w:numId="55">
    <w:abstractNumId w:val="58"/>
  </w:num>
  <w:num w:numId="56">
    <w:abstractNumId w:val="53"/>
  </w:num>
  <w:num w:numId="57">
    <w:abstractNumId w:val="61"/>
  </w:num>
  <w:num w:numId="58">
    <w:abstractNumId w:val="20"/>
  </w:num>
  <w:num w:numId="59">
    <w:abstractNumId w:val="17"/>
  </w:num>
  <w:num w:numId="60">
    <w:abstractNumId w:val="10"/>
  </w:num>
  <w:num w:numId="61">
    <w:abstractNumId w:val="56"/>
  </w:num>
  <w:num w:numId="62">
    <w:abstractNumId w:val="30"/>
  </w:num>
  <w:num w:numId="63">
    <w:abstractNumId w:val="8"/>
  </w:num>
  <w:num w:numId="64">
    <w:abstractNumId w:val="49"/>
  </w:num>
  <w:num w:numId="65">
    <w:abstractNumId w:val="34"/>
  </w:num>
  <w:num w:numId="66">
    <w:abstractNumId w:val="42"/>
  </w:num>
  <w:num w:numId="67">
    <w:abstractNumId w:val="46"/>
  </w:num>
  <w:num w:numId="68">
    <w:abstractNumId w:val="36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1828"/>
    <w:rsid w:val="00000198"/>
    <w:rsid w:val="000043F6"/>
    <w:rsid w:val="000046E9"/>
    <w:rsid w:val="000058A3"/>
    <w:rsid w:val="00005DB8"/>
    <w:rsid w:val="000060D9"/>
    <w:rsid w:val="00007B5D"/>
    <w:rsid w:val="00007BD8"/>
    <w:rsid w:val="00007D1C"/>
    <w:rsid w:val="00010413"/>
    <w:rsid w:val="000116F6"/>
    <w:rsid w:val="000130C1"/>
    <w:rsid w:val="000145B2"/>
    <w:rsid w:val="000152B3"/>
    <w:rsid w:val="000169C8"/>
    <w:rsid w:val="000170F4"/>
    <w:rsid w:val="00017D1B"/>
    <w:rsid w:val="000218E7"/>
    <w:rsid w:val="00021BF7"/>
    <w:rsid w:val="0002228C"/>
    <w:rsid w:val="00023E64"/>
    <w:rsid w:val="000241E2"/>
    <w:rsid w:val="00025050"/>
    <w:rsid w:val="000252D3"/>
    <w:rsid w:val="00025574"/>
    <w:rsid w:val="00025903"/>
    <w:rsid w:val="00026810"/>
    <w:rsid w:val="0002713F"/>
    <w:rsid w:val="00030C94"/>
    <w:rsid w:val="0003264C"/>
    <w:rsid w:val="000335FA"/>
    <w:rsid w:val="00035712"/>
    <w:rsid w:val="000359F2"/>
    <w:rsid w:val="00035CF9"/>
    <w:rsid w:val="00035FF8"/>
    <w:rsid w:val="00036405"/>
    <w:rsid w:val="000400AD"/>
    <w:rsid w:val="00041052"/>
    <w:rsid w:val="00042B32"/>
    <w:rsid w:val="00042E50"/>
    <w:rsid w:val="00043B36"/>
    <w:rsid w:val="00043D46"/>
    <w:rsid w:val="00044A5C"/>
    <w:rsid w:val="000452F8"/>
    <w:rsid w:val="0004753E"/>
    <w:rsid w:val="00047E74"/>
    <w:rsid w:val="00051F3F"/>
    <w:rsid w:val="000523CD"/>
    <w:rsid w:val="00052F61"/>
    <w:rsid w:val="00053340"/>
    <w:rsid w:val="00053AE7"/>
    <w:rsid w:val="00053E3A"/>
    <w:rsid w:val="00055C0B"/>
    <w:rsid w:val="00057077"/>
    <w:rsid w:val="00057570"/>
    <w:rsid w:val="000579A8"/>
    <w:rsid w:val="00060D12"/>
    <w:rsid w:val="00062706"/>
    <w:rsid w:val="00063CDF"/>
    <w:rsid w:val="00063E7C"/>
    <w:rsid w:val="00064CB2"/>
    <w:rsid w:val="00066524"/>
    <w:rsid w:val="0007079D"/>
    <w:rsid w:val="0007118E"/>
    <w:rsid w:val="000719B9"/>
    <w:rsid w:val="000721F0"/>
    <w:rsid w:val="00072206"/>
    <w:rsid w:val="0007239C"/>
    <w:rsid w:val="000723CB"/>
    <w:rsid w:val="000727D5"/>
    <w:rsid w:val="00072E26"/>
    <w:rsid w:val="00072E80"/>
    <w:rsid w:val="00077C04"/>
    <w:rsid w:val="00080482"/>
    <w:rsid w:val="000808DF"/>
    <w:rsid w:val="00081205"/>
    <w:rsid w:val="0008151C"/>
    <w:rsid w:val="00081850"/>
    <w:rsid w:val="00084207"/>
    <w:rsid w:val="00084482"/>
    <w:rsid w:val="00090A2D"/>
    <w:rsid w:val="000928A7"/>
    <w:rsid w:val="00094B96"/>
    <w:rsid w:val="00095DA7"/>
    <w:rsid w:val="00096200"/>
    <w:rsid w:val="00096F04"/>
    <w:rsid w:val="000A0175"/>
    <w:rsid w:val="000A3A2B"/>
    <w:rsid w:val="000A46D5"/>
    <w:rsid w:val="000A4BAF"/>
    <w:rsid w:val="000A5164"/>
    <w:rsid w:val="000A6B37"/>
    <w:rsid w:val="000A72C8"/>
    <w:rsid w:val="000A7DC2"/>
    <w:rsid w:val="000B0E2E"/>
    <w:rsid w:val="000B1642"/>
    <w:rsid w:val="000B16F1"/>
    <w:rsid w:val="000B5871"/>
    <w:rsid w:val="000B5F8E"/>
    <w:rsid w:val="000B6472"/>
    <w:rsid w:val="000B75C9"/>
    <w:rsid w:val="000C2945"/>
    <w:rsid w:val="000C2BCB"/>
    <w:rsid w:val="000C3D01"/>
    <w:rsid w:val="000C3D5E"/>
    <w:rsid w:val="000C78C6"/>
    <w:rsid w:val="000C7F18"/>
    <w:rsid w:val="000D0C49"/>
    <w:rsid w:val="000D1B6C"/>
    <w:rsid w:val="000D23DB"/>
    <w:rsid w:val="000D2D4A"/>
    <w:rsid w:val="000D31E1"/>
    <w:rsid w:val="000D469F"/>
    <w:rsid w:val="000D663A"/>
    <w:rsid w:val="000D6B69"/>
    <w:rsid w:val="000D76BA"/>
    <w:rsid w:val="000E033E"/>
    <w:rsid w:val="000E05F1"/>
    <w:rsid w:val="000E0E30"/>
    <w:rsid w:val="000E0F1B"/>
    <w:rsid w:val="000E2643"/>
    <w:rsid w:val="000E2702"/>
    <w:rsid w:val="000E33E1"/>
    <w:rsid w:val="000E44AC"/>
    <w:rsid w:val="000E560A"/>
    <w:rsid w:val="000E65B5"/>
    <w:rsid w:val="000F3893"/>
    <w:rsid w:val="000F77B2"/>
    <w:rsid w:val="00100253"/>
    <w:rsid w:val="00100BAE"/>
    <w:rsid w:val="00101324"/>
    <w:rsid w:val="00101ADA"/>
    <w:rsid w:val="00102723"/>
    <w:rsid w:val="001027B4"/>
    <w:rsid w:val="00102DFB"/>
    <w:rsid w:val="00104229"/>
    <w:rsid w:val="00104980"/>
    <w:rsid w:val="001055FB"/>
    <w:rsid w:val="00106806"/>
    <w:rsid w:val="001069D7"/>
    <w:rsid w:val="00106C08"/>
    <w:rsid w:val="00107F56"/>
    <w:rsid w:val="00107F66"/>
    <w:rsid w:val="001108FC"/>
    <w:rsid w:val="00111C2F"/>
    <w:rsid w:val="00111E5A"/>
    <w:rsid w:val="00112B54"/>
    <w:rsid w:val="00113800"/>
    <w:rsid w:val="00117AF1"/>
    <w:rsid w:val="00120FE6"/>
    <w:rsid w:val="001210B4"/>
    <w:rsid w:val="0012161E"/>
    <w:rsid w:val="001231E9"/>
    <w:rsid w:val="00124063"/>
    <w:rsid w:val="00125A5D"/>
    <w:rsid w:val="00126A15"/>
    <w:rsid w:val="00126FEF"/>
    <w:rsid w:val="00131DC8"/>
    <w:rsid w:val="00131FE7"/>
    <w:rsid w:val="0013310B"/>
    <w:rsid w:val="00133B80"/>
    <w:rsid w:val="00133DB4"/>
    <w:rsid w:val="00134539"/>
    <w:rsid w:val="001349C6"/>
    <w:rsid w:val="00134D03"/>
    <w:rsid w:val="00135146"/>
    <w:rsid w:val="0013661D"/>
    <w:rsid w:val="00136F34"/>
    <w:rsid w:val="00137711"/>
    <w:rsid w:val="0013782A"/>
    <w:rsid w:val="00140383"/>
    <w:rsid w:val="00140B72"/>
    <w:rsid w:val="00140CB3"/>
    <w:rsid w:val="001426D5"/>
    <w:rsid w:val="00142721"/>
    <w:rsid w:val="00142734"/>
    <w:rsid w:val="0014307D"/>
    <w:rsid w:val="00144431"/>
    <w:rsid w:val="00145181"/>
    <w:rsid w:val="001470D8"/>
    <w:rsid w:val="0014776F"/>
    <w:rsid w:val="00150371"/>
    <w:rsid w:val="001505D2"/>
    <w:rsid w:val="00151750"/>
    <w:rsid w:val="001548C8"/>
    <w:rsid w:val="0015640D"/>
    <w:rsid w:val="00157C8A"/>
    <w:rsid w:val="00161678"/>
    <w:rsid w:val="00161A34"/>
    <w:rsid w:val="001624F8"/>
    <w:rsid w:val="001652F5"/>
    <w:rsid w:val="00165DF0"/>
    <w:rsid w:val="00167C95"/>
    <w:rsid w:val="00170277"/>
    <w:rsid w:val="001704F0"/>
    <w:rsid w:val="00171E00"/>
    <w:rsid w:val="00174E5E"/>
    <w:rsid w:val="00175260"/>
    <w:rsid w:val="00177694"/>
    <w:rsid w:val="0018090D"/>
    <w:rsid w:val="00180B0B"/>
    <w:rsid w:val="001832EB"/>
    <w:rsid w:val="00183391"/>
    <w:rsid w:val="001837FA"/>
    <w:rsid w:val="0018633B"/>
    <w:rsid w:val="00192E1F"/>
    <w:rsid w:val="00194CAE"/>
    <w:rsid w:val="00195F33"/>
    <w:rsid w:val="00197DF4"/>
    <w:rsid w:val="001A026D"/>
    <w:rsid w:val="001A089F"/>
    <w:rsid w:val="001A0A9E"/>
    <w:rsid w:val="001A1DFB"/>
    <w:rsid w:val="001A1EF0"/>
    <w:rsid w:val="001A22C3"/>
    <w:rsid w:val="001A2442"/>
    <w:rsid w:val="001A2735"/>
    <w:rsid w:val="001A32A5"/>
    <w:rsid w:val="001A36C1"/>
    <w:rsid w:val="001A4A3A"/>
    <w:rsid w:val="001A4C17"/>
    <w:rsid w:val="001B11BA"/>
    <w:rsid w:val="001B1B93"/>
    <w:rsid w:val="001B2ABC"/>
    <w:rsid w:val="001B2CB2"/>
    <w:rsid w:val="001B2FCF"/>
    <w:rsid w:val="001B364A"/>
    <w:rsid w:val="001B3E1F"/>
    <w:rsid w:val="001B40D4"/>
    <w:rsid w:val="001B4556"/>
    <w:rsid w:val="001B5B53"/>
    <w:rsid w:val="001B6002"/>
    <w:rsid w:val="001B6189"/>
    <w:rsid w:val="001B67F4"/>
    <w:rsid w:val="001B7260"/>
    <w:rsid w:val="001C0244"/>
    <w:rsid w:val="001C17ED"/>
    <w:rsid w:val="001C334C"/>
    <w:rsid w:val="001C36D6"/>
    <w:rsid w:val="001C46FC"/>
    <w:rsid w:val="001C55E6"/>
    <w:rsid w:val="001C5BB3"/>
    <w:rsid w:val="001C5E48"/>
    <w:rsid w:val="001C760B"/>
    <w:rsid w:val="001C7EC9"/>
    <w:rsid w:val="001D1AFE"/>
    <w:rsid w:val="001D1E4F"/>
    <w:rsid w:val="001D2758"/>
    <w:rsid w:val="001D5B78"/>
    <w:rsid w:val="001D6780"/>
    <w:rsid w:val="001E029D"/>
    <w:rsid w:val="001E195E"/>
    <w:rsid w:val="001E3226"/>
    <w:rsid w:val="001E41B8"/>
    <w:rsid w:val="001E47CB"/>
    <w:rsid w:val="001E58B8"/>
    <w:rsid w:val="001E6026"/>
    <w:rsid w:val="001E6576"/>
    <w:rsid w:val="001E6D83"/>
    <w:rsid w:val="001F0435"/>
    <w:rsid w:val="001F39BB"/>
    <w:rsid w:val="001F4057"/>
    <w:rsid w:val="001F426B"/>
    <w:rsid w:val="001F432E"/>
    <w:rsid w:val="001F45C7"/>
    <w:rsid w:val="001F56C3"/>
    <w:rsid w:val="001F6731"/>
    <w:rsid w:val="001F6D33"/>
    <w:rsid w:val="001F72B0"/>
    <w:rsid w:val="001F72B8"/>
    <w:rsid w:val="0020000C"/>
    <w:rsid w:val="002000F2"/>
    <w:rsid w:val="00200CA8"/>
    <w:rsid w:val="00201073"/>
    <w:rsid w:val="00201746"/>
    <w:rsid w:val="0020278A"/>
    <w:rsid w:val="002034B1"/>
    <w:rsid w:val="002034C9"/>
    <w:rsid w:val="002037B4"/>
    <w:rsid w:val="00203CFB"/>
    <w:rsid w:val="00204D05"/>
    <w:rsid w:val="00205953"/>
    <w:rsid w:val="0020693F"/>
    <w:rsid w:val="00210201"/>
    <w:rsid w:val="0021022C"/>
    <w:rsid w:val="002121E9"/>
    <w:rsid w:val="00213DF4"/>
    <w:rsid w:val="00214C53"/>
    <w:rsid w:val="002157D1"/>
    <w:rsid w:val="00215B07"/>
    <w:rsid w:val="0022081E"/>
    <w:rsid w:val="00220E51"/>
    <w:rsid w:val="002243F8"/>
    <w:rsid w:val="002246EA"/>
    <w:rsid w:val="00224747"/>
    <w:rsid w:val="00224DAB"/>
    <w:rsid w:val="0022682A"/>
    <w:rsid w:val="00226A3A"/>
    <w:rsid w:val="0023026E"/>
    <w:rsid w:val="002312FE"/>
    <w:rsid w:val="00232D83"/>
    <w:rsid w:val="00232FE7"/>
    <w:rsid w:val="002340EF"/>
    <w:rsid w:val="0023437B"/>
    <w:rsid w:val="00234531"/>
    <w:rsid w:val="00237326"/>
    <w:rsid w:val="0024197A"/>
    <w:rsid w:val="0024248B"/>
    <w:rsid w:val="00242653"/>
    <w:rsid w:val="00243A1D"/>
    <w:rsid w:val="00244507"/>
    <w:rsid w:val="0024457C"/>
    <w:rsid w:val="0024507B"/>
    <w:rsid w:val="00246C80"/>
    <w:rsid w:val="0024751D"/>
    <w:rsid w:val="002477DB"/>
    <w:rsid w:val="002506D4"/>
    <w:rsid w:val="00250E2C"/>
    <w:rsid w:val="00252297"/>
    <w:rsid w:val="00252751"/>
    <w:rsid w:val="0025316E"/>
    <w:rsid w:val="00253962"/>
    <w:rsid w:val="00254E98"/>
    <w:rsid w:val="002559A5"/>
    <w:rsid w:val="002563FE"/>
    <w:rsid w:val="00261C52"/>
    <w:rsid w:val="00261DBF"/>
    <w:rsid w:val="00265B08"/>
    <w:rsid w:val="002666B2"/>
    <w:rsid w:val="00270036"/>
    <w:rsid w:val="00270CB4"/>
    <w:rsid w:val="00270E0F"/>
    <w:rsid w:val="00271CA3"/>
    <w:rsid w:val="0027223E"/>
    <w:rsid w:val="00272E94"/>
    <w:rsid w:val="002742D0"/>
    <w:rsid w:val="002749F7"/>
    <w:rsid w:val="00274A90"/>
    <w:rsid w:val="00274CB7"/>
    <w:rsid w:val="00275C8E"/>
    <w:rsid w:val="00275FB8"/>
    <w:rsid w:val="0027660B"/>
    <w:rsid w:val="00277319"/>
    <w:rsid w:val="00277378"/>
    <w:rsid w:val="00277DD3"/>
    <w:rsid w:val="00277E37"/>
    <w:rsid w:val="0028119F"/>
    <w:rsid w:val="002816B8"/>
    <w:rsid w:val="0028291F"/>
    <w:rsid w:val="00286169"/>
    <w:rsid w:val="00290176"/>
    <w:rsid w:val="002917EF"/>
    <w:rsid w:val="00292FF7"/>
    <w:rsid w:val="0029761D"/>
    <w:rsid w:val="002A09B8"/>
    <w:rsid w:val="002A7701"/>
    <w:rsid w:val="002B08E3"/>
    <w:rsid w:val="002B0CFB"/>
    <w:rsid w:val="002B1707"/>
    <w:rsid w:val="002B1AD8"/>
    <w:rsid w:val="002B1B0B"/>
    <w:rsid w:val="002B55F2"/>
    <w:rsid w:val="002B5824"/>
    <w:rsid w:val="002B6408"/>
    <w:rsid w:val="002B7940"/>
    <w:rsid w:val="002B7E15"/>
    <w:rsid w:val="002C064C"/>
    <w:rsid w:val="002C1783"/>
    <w:rsid w:val="002C1C69"/>
    <w:rsid w:val="002C22E5"/>
    <w:rsid w:val="002C2E5C"/>
    <w:rsid w:val="002C2E73"/>
    <w:rsid w:val="002C4BED"/>
    <w:rsid w:val="002C5768"/>
    <w:rsid w:val="002C6BD6"/>
    <w:rsid w:val="002D0CBB"/>
    <w:rsid w:val="002D1973"/>
    <w:rsid w:val="002D3B71"/>
    <w:rsid w:val="002E04F8"/>
    <w:rsid w:val="002E0B0F"/>
    <w:rsid w:val="002E3D01"/>
    <w:rsid w:val="002E4D1F"/>
    <w:rsid w:val="002E534F"/>
    <w:rsid w:val="002E5B16"/>
    <w:rsid w:val="002E6A7D"/>
    <w:rsid w:val="002E6BB0"/>
    <w:rsid w:val="002E7289"/>
    <w:rsid w:val="002E7D59"/>
    <w:rsid w:val="002E7DDE"/>
    <w:rsid w:val="002F1C3D"/>
    <w:rsid w:val="002F1DC6"/>
    <w:rsid w:val="002F319A"/>
    <w:rsid w:val="002F36CE"/>
    <w:rsid w:val="002F3C11"/>
    <w:rsid w:val="002F4037"/>
    <w:rsid w:val="002F4CDB"/>
    <w:rsid w:val="002F6573"/>
    <w:rsid w:val="0030025E"/>
    <w:rsid w:val="00300F42"/>
    <w:rsid w:val="00300F7B"/>
    <w:rsid w:val="00301D36"/>
    <w:rsid w:val="00301D95"/>
    <w:rsid w:val="00301E07"/>
    <w:rsid w:val="00302459"/>
    <w:rsid w:val="00304BAC"/>
    <w:rsid w:val="00304EAB"/>
    <w:rsid w:val="003057F6"/>
    <w:rsid w:val="00305B29"/>
    <w:rsid w:val="00305B59"/>
    <w:rsid w:val="00305CA0"/>
    <w:rsid w:val="00306B88"/>
    <w:rsid w:val="00307391"/>
    <w:rsid w:val="00307F0E"/>
    <w:rsid w:val="00312BDB"/>
    <w:rsid w:val="00313F78"/>
    <w:rsid w:val="00314B13"/>
    <w:rsid w:val="0031520B"/>
    <w:rsid w:val="00315D38"/>
    <w:rsid w:val="0032033C"/>
    <w:rsid w:val="00320FF5"/>
    <w:rsid w:val="003213D1"/>
    <w:rsid w:val="00321F90"/>
    <w:rsid w:val="00322AA7"/>
    <w:rsid w:val="00324AC7"/>
    <w:rsid w:val="00326D55"/>
    <w:rsid w:val="00327021"/>
    <w:rsid w:val="003277ED"/>
    <w:rsid w:val="00327D11"/>
    <w:rsid w:val="00334B82"/>
    <w:rsid w:val="00334CAC"/>
    <w:rsid w:val="0033514C"/>
    <w:rsid w:val="00336269"/>
    <w:rsid w:val="00337A0E"/>
    <w:rsid w:val="00337D55"/>
    <w:rsid w:val="00340A5C"/>
    <w:rsid w:val="00340C68"/>
    <w:rsid w:val="0034134E"/>
    <w:rsid w:val="0034180C"/>
    <w:rsid w:val="00342564"/>
    <w:rsid w:val="00342FCA"/>
    <w:rsid w:val="00344B4C"/>
    <w:rsid w:val="00345031"/>
    <w:rsid w:val="00345199"/>
    <w:rsid w:val="003473C0"/>
    <w:rsid w:val="003478FF"/>
    <w:rsid w:val="00350000"/>
    <w:rsid w:val="003503E0"/>
    <w:rsid w:val="00350897"/>
    <w:rsid w:val="00350B0F"/>
    <w:rsid w:val="003518A3"/>
    <w:rsid w:val="0035239B"/>
    <w:rsid w:val="003529EA"/>
    <w:rsid w:val="003533C5"/>
    <w:rsid w:val="0035373F"/>
    <w:rsid w:val="00355301"/>
    <w:rsid w:val="0035568B"/>
    <w:rsid w:val="00356879"/>
    <w:rsid w:val="00360EC8"/>
    <w:rsid w:val="00361291"/>
    <w:rsid w:val="00361828"/>
    <w:rsid w:val="00362636"/>
    <w:rsid w:val="00366154"/>
    <w:rsid w:val="00366D14"/>
    <w:rsid w:val="003670E5"/>
    <w:rsid w:val="00367814"/>
    <w:rsid w:val="00370501"/>
    <w:rsid w:val="00371A89"/>
    <w:rsid w:val="00372E27"/>
    <w:rsid w:val="00373E62"/>
    <w:rsid w:val="00373F8E"/>
    <w:rsid w:val="00374C32"/>
    <w:rsid w:val="00374E3C"/>
    <w:rsid w:val="0037530E"/>
    <w:rsid w:val="00377DE1"/>
    <w:rsid w:val="00377DFD"/>
    <w:rsid w:val="0038051B"/>
    <w:rsid w:val="00380641"/>
    <w:rsid w:val="00380948"/>
    <w:rsid w:val="00382155"/>
    <w:rsid w:val="00382599"/>
    <w:rsid w:val="00383D4F"/>
    <w:rsid w:val="00384BBE"/>
    <w:rsid w:val="00385400"/>
    <w:rsid w:val="003902F1"/>
    <w:rsid w:val="00390832"/>
    <w:rsid w:val="003928B6"/>
    <w:rsid w:val="003949D5"/>
    <w:rsid w:val="00394A4D"/>
    <w:rsid w:val="003958B4"/>
    <w:rsid w:val="00395ADF"/>
    <w:rsid w:val="00397CF7"/>
    <w:rsid w:val="00397E38"/>
    <w:rsid w:val="003A1292"/>
    <w:rsid w:val="003A2846"/>
    <w:rsid w:val="003A37A1"/>
    <w:rsid w:val="003A38E7"/>
    <w:rsid w:val="003A488C"/>
    <w:rsid w:val="003A4D54"/>
    <w:rsid w:val="003A59A1"/>
    <w:rsid w:val="003B074A"/>
    <w:rsid w:val="003B22CE"/>
    <w:rsid w:val="003B2613"/>
    <w:rsid w:val="003B55AC"/>
    <w:rsid w:val="003B5A2C"/>
    <w:rsid w:val="003B68AA"/>
    <w:rsid w:val="003B77CA"/>
    <w:rsid w:val="003C00F7"/>
    <w:rsid w:val="003C200F"/>
    <w:rsid w:val="003C23FC"/>
    <w:rsid w:val="003C285F"/>
    <w:rsid w:val="003C3129"/>
    <w:rsid w:val="003C3250"/>
    <w:rsid w:val="003C59C3"/>
    <w:rsid w:val="003C66A3"/>
    <w:rsid w:val="003C7276"/>
    <w:rsid w:val="003C789E"/>
    <w:rsid w:val="003C78D5"/>
    <w:rsid w:val="003C792F"/>
    <w:rsid w:val="003D0EB0"/>
    <w:rsid w:val="003D2FAA"/>
    <w:rsid w:val="003D3495"/>
    <w:rsid w:val="003D38DF"/>
    <w:rsid w:val="003D3E3E"/>
    <w:rsid w:val="003D42E0"/>
    <w:rsid w:val="003D4D92"/>
    <w:rsid w:val="003D59CD"/>
    <w:rsid w:val="003D7066"/>
    <w:rsid w:val="003D7BC6"/>
    <w:rsid w:val="003E0129"/>
    <w:rsid w:val="003E0A76"/>
    <w:rsid w:val="003E13CE"/>
    <w:rsid w:val="003E34E4"/>
    <w:rsid w:val="003E39AD"/>
    <w:rsid w:val="003E3D33"/>
    <w:rsid w:val="003E7C71"/>
    <w:rsid w:val="003F0CEC"/>
    <w:rsid w:val="003F2FEF"/>
    <w:rsid w:val="003F399E"/>
    <w:rsid w:val="003F429F"/>
    <w:rsid w:val="003F5A9D"/>
    <w:rsid w:val="003F5C85"/>
    <w:rsid w:val="003F63DC"/>
    <w:rsid w:val="003F7972"/>
    <w:rsid w:val="00400740"/>
    <w:rsid w:val="00400F99"/>
    <w:rsid w:val="0040135D"/>
    <w:rsid w:val="00401EA8"/>
    <w:rsid w:val="00402C73"/>
    <w:rsid w:val="00403CDD"/>
    <w:rsid w:val="004042C4"/>
    <w:rsid w:val="00404808"/>
    <w:rsid w:val="0040630D"/>
    <w:rsid w:val="00407045"/>
    <w:rsid w:val="00407A24"/>
    <w:rsid w:val="0041000F"/>
    <w:rsid w:val="00410636"/>
    <w:rsid w:val="00410E2A"/>
    <w:rsid w:val="00411628"/>
    <w:rsid w:val="00411C82"/>
    <w:rsid w:val="00412FB6"/>
    <w:rsid w:val="00414BD3"/>
    <w:rsid w:val="00415435"/>
    <w:rsid w:val="00415A11"/>
    <w:rsid w:val="00415BC7"/>
    <w:rsid w:val="00417EF7"/>
    <w:rsid w:val="0042002C"/>
    <w:rsid w:val="004222C3"/>
    <w:rsid w:val="00423D91"/>
    <w:rsid w:val="00424144"/>
    <w:rsid w:val="00424CB4"/>
    <w:rsid w:val="0042505A"/>
    <w:rsid w:val="004258BD"/>
    <w:rsid w:val="00425D4A"/>
    <w:rsid w:val="00426571"/>
    <w:rsid w:val="0042797D"/>
    <w:rsid w:val="00427F4F"/>
    <w:rsid w:val="004302AC"/>
    <w:rsid w:val="0043062E"/>
    <w:rsid w:val="00430D02"/>
    <w:rsid w:val="00431115"/>
    <w:rsid w:val="00431DE1"/>
    <w:rsid w:val="004344BA"/>
    <w:rsid w:val="004354B7"/>
    <w:rsid w:val="0043565B"/>
    <w:rsid w:val="004356A1"/>
    <w:rsid w:val="004368B7"/>
    <w:rsid w:val="00436B41"/>
    <w:rsid w:val="00441B99"/>
    <w:rsid w:val="00442B6B"/>
    <w:rsid w:val="00442E72"/>
    <w:rsid w:val="00443E49"/>
    <w:rsid w:val="00445AAD"/>
    <w:rsid w:val="00447507"/>
    <w:rsid w:val="0045230B"/>
    <w:rsid w:val="00453BC2"/>
    <w:rsid w:val="00456949"/>
    <w:rsid w:val="00460A4E"/>
    <w:rsid w:val="004614E5"/>
    <w:rsid w:val="00462560"/>
    <w:rsid w:val="00463BC3"/>
    <w:rsid w:val="00466531"/>
    <w:rsid w:val="00466C08"/>
    <w:rsid w:val="00467CE9"/>
    <w:rsid w:val="0047031C"/>
    <w:rsid w:val="00471F31"/>
    <w:rsid w:val="00472462"/>
    <w:rsid w:val="00474E69"/>
    <w:rsid w:val="00475A2C"/>
    <w:rsid w:val="00475DD4"/>
    <w:rsid w:val="004761E0"/>
    <w:rsid w:val="00476D15"/>
    <w:rsid w:val="00477083"/>
    <w:rsid w:val="004771CA"/>
    <w:rsid w:val="00480244"/>
    <w:rsid w:val="004844A8"/>
    <w:rsid w:val="004856D7"/>
    <w:rsid w:val="00486103"/>
    <w:rsid w:val="00487309"/>
    <w:rsid w:val="00487715"/>
    <w:rsid w:val="00492765"/>
    <w:rsid w:val="0049298E"/>
    <w:rsid w:val="00492BBB"/>
    <w:rsid w:val="00493987"/>
    <w:rsid w:val="0049471D"/>
    <w:rsid w:val="004948D3"/>
    <w:rsid w:val="0049494B"/>
    <w:rsid w:val="00495A4A"/>
    <w:rsid w:val="00495E67"/>
    <w:rsid w:val="00497831"/>
    <w:rsid w:val="004A1F09"/>
    <w:rsid w:val="004A200E"/>
    <w:rsid w:val="004A4419"/>
    <w:rsid w:val="004A4900"/>
    <w:rsid w:val="004A5FDF"/>
    <w:rsid w:val="004A66F2"/>
    <w:rsid w:val="004A7307"/>
    <w:rsid w:val="004B0930"/>
    <w:rsid w:val="004B14D7"/>
    <w:rsid w:val="004B24EC"/>
    <w:rsid w:val="004B4275"/>
    <w:rsid w:val="004B4409"/>
    <w:rsid w:val="004B4E1C"/>
    <w:rsid w:val="004B4E2A"/>
    <w:rsid w:val="004B5376"/>
    <w:rsid w:val="004B5C55"/>
    <w:rsid w:val="004B60F1"/>
    <w:rsid w:val="004B6B87"/>
    <w:rsid w:val="004C1AB6"/>
    <w:rsid w:val="004C2539"/>
    <w:rsid w:val="004C3298"/>
    <w:rsid w:val="004C34E5"/>
    <w:rsid w:val="004C46B0"/>
    <w:rsid w:val="004C700F"/>
    <w:rsid w:val="004D266E"/>
    <w:rsid w:val="004D48FF"/>
    <w:rsid w:val="004D5F0B"/>
    <w:rsid w:val="004D6635"/>
    <w:rsid w:val="004D6C24"/>
    <w:rsid w:val="004D73EC"/>
    <w:rsid w:val="004D7B93"/>
    <w:rsid w:val="004E08C6"/>
    <w:rsid w:val="004E1460"/>
    <w:rsid w:val="004E463B"/>
    <w:rsid w:val="004E49D6"/>
    <w:rsid w:val="004E68B6"/>
    <w:rsid w:val="004F00BD"/>
    <w:rsid w:val="004F0322"/>
    <w:rsid w:val="004F1971"/>
    <w:rsid w:val="004F1E51"/>
    <w:rsid w:val="004F33E8"/>
    <w:rsid w:val="004F4780"/>
    <w:rsid w:val="004F5DC8"/>
    <w:rsid w:val="004F7180"/>
    <w:rsid w:val="0050048E"/>
    <w:rsid w:val="00500D78"/>
    <w:rsid w:val="00502334"/>
    <w:rsid w:val="00502463"/>
    <w:rsid w:val="00502880"/>
    <w:rsid w:val="00502D8F"/>
    <w:rsid w:val="0050430D"/>
    <w:rsid w:val="0050448D"/>
    <w:rsid w:val="0050542F"/>
    <w:rsid w:val="00506291"/>
    <w:rsid w:val="00506409"/>
    <w:rsid w:val="005078BC"/>
    <w:rsid w:val="00510501"/>
    <w:rsid w:val="005106CD"/>
    <w:rsid w:val="00510F5A"/>
    <w:rsid w:val="00510FF0"/>
    <w:rsid w:val="00512810"/>
    <w:rsid w:val="005133C8"/>
    <w:rsid w:val="005140A4"/>
    <w:rsid w:val="00515641"/>
    <w:rsid w:val="005162FF"/>
    <w:rsid w:val="00516CDB"/>
    <w:rsid w:val="00517201"/>
    <w:rsid w:val="005172F1"/>
    <w:rsid w:val="005173C6"/>
    <w:rsid w:val="00517536"/>
    <w:rsid w:val="0052101B"/>
    <w:rsid w:val="00521BBD"/>
    <w:rsid w:val="00522B71"/>
    <w:rsid w:val="00522B7C"/>
    <w:rsid w:val="00523F55"/>
    <w:rsid w:val="005243D0"/>
    <w:rsid w:val="00525181"/>
    <w:rsid w:val="00526690"/>
    <w:rsid w:val="00526E8E"/>
    <w:rsid w:val="0053027C"/>
    <w:rsid w:val="00530CE9"/>
    <w:rsid w:val="00530D98"/>
    <w:rsid w:val="005316A0"/>
    <w:rsid w:val="00531933"/>
    <w:rsid w:val="0053237F"/>
    <w:rsid w:val="00534DE8"/>
    <w:rsid w:val="00536C6E"/>
    <w:rsid w:val="00536E78"/>
    <w:rsid w:val="0053702F"/>
    <w:rsid w:val="0053711A"/>
    <w:rsid w:val="00537A2A"/>
    <w:rsid w:val="005418A5"/>
    <w:rsid w:val="00543F1A"/>
    <w:rsid w:val="005454F3"/>
    <w:rsid w:val="00545DBB"/>
    <w:rsid w:val="005460EE"/>
    <w:rsid w:val="00546BFA"/>
    <w:rsid w:val="00547C63"/>
    <w:rsid w:val="005531BE"/>
    <w:rsid w:val="0055533B"/>
    <w:rsid w:val="00555B83"/>
    <w:rsid w:val="005575BA"/>
    <w:rsid w:val="005579DE"/>
    <w:rsid w:val="00560DCB"/>
    <w:rsid w:val="005625BA"/>
    <w:rsid w:val="0056424A"/>
    <w:rsid w:val="00567965"/>
    <w:rsid w:val="00567985"/>
    <w:rsid w:val="005715EA"/>
    <w:rsid w:val="00572326"/>
    <w:rsid w:val="005725EE"/>
    <w:rsid w:val="00574516"/>
    <w:rsid w:val="00574D1B"/>
    <w:rsid w:val="00576265"/>
    <w:rsid w:val="00577152"/>
    <w:rsid w:val="00581BDD"/>
    <w:rsid w:val="0058314D"/>
    <w:rsid w:val="00584255"/>
    <w:rsid w:val="00586FC5"/>
    <w:rsid w:val="00590E5D"/>
    <w:rsid w:val="005918DC"/>
    <w:rsid w:val="00593CD4"/>
    <w:rsid w:val="00594CE3"/>
    <w:rsid w:val="00595024"/>
    <w:rsid w:val="00596C16"/>
    <w:rsid w:val="005A00BA"/>
    <w:rsid w:val="005A0D69"/>
    <w:rsid w:val="005A12D4"/>
    <w:rsid w:val="005A2352"/>
    <w:rsid w:val="005A30B8"/>
    <w:rsid w:val="005A52F9"/>
    <w:rsid w:val="005B0EB5"/>
    <w:rsid w:val="005B1642"/>
    <w:rsid w:val="005B1654"/>
    <w:rsid w:val="005B5252"/>
    <w:rsid w:val="005B718A"/>
    <w:rsid w:val="005C01BE"/>
    <w:rsid w:val="005C17D9"/>
    <w:rsid w:val="005C3B87"/>
    <w:rsid w:val="005C4742"/>
    <w:rsid w:val="005C522A"/>
    <w:rsid w:val="005C6B0B"/>
    <w:rsid w:val="005C6F15"/>
    <w:rsid w:val="005C6F78"/>
    <w:rsid w:val="005D0419"/>
    <w:rsid w:val="005D04EC"/>
    <w:rsid w:val="005D31F0"/>
    <w:rsid w:val="005D52BF"/>
    <w:rsid w:val="005D65A6"/>
    <w:rsid w:val="005E063C"/>
    <w:rsid w:val="005E1B39"/>
    <w:rsid w:val="005E2756"/>
    <w:rsid w:val="005E37C3"/>
    <w:rsid w:val="005E37D0"/>
    <w:rsid w:val="005E3886"/>
    <w:rsid w:val="005E3EC9"/>
    <w:rsid w:val="005E421D"/>
    <w:rsid w:val="005E45BD"/>
    <w:rsid w:val="005F176F"/>
    <w:rsid w:val="005F2211"/>
    <w:rsid w:val="005F26EB"/>
    <w:rsid w:val="005F3753"/>
    <w:rsid w:val="005F46AC"/>
    <w:rsid w:val="005F611C"/>
    <w:rsid w:val="005F675A"/>
    <w:rsid w:val="005F6847"/>
    <w:rsid w:val="005F69AE"/>
    <w:rsid w:val="005F6C0F"/>
    <w:rsid w:val="005F75CF"/>
    <w:rsid w:val="0060052B"/>
    <w:rsid w:val="00600BE2"/>
    <w:rsid w:val="00602562"/>
    <w:rsid w:val="0060304C"/>
    <w:rsid w:val="00603E83"/>
    <w:rsid w:val="00604AE5"/>
    <w:rsid w:val="00605A17"/>
    <w:rsid w:val="006068D9"/>
    <w:rsid w:val="0060763E"/>
    <w:rsid w:val="006078F4"/>
    <w:rsid w:val="006100CD"/>
    <w:rsid w:val="00610315"/>
    <w:rsid w:val="006109FF"/>
    <w:rsid w:val="00610DB0"/>
    <w:rsid w:val="00611912"/>
    <w:rsid w:val="00613A95"/>
    <w:rsid w:val="00613AFF"/>
    <w:rsid w:val="006201B6"/>
    <w:rsid w:val="00621628"/>
    <w:rsid w:val="00621E64"/>
    <w:rsid w:val="00623406"/>
    <w:rsid w:val="00624A86"/>
    <w:rsid w:val="0062543C"/>
    <w:rsid w:val="00627704"/>
    <w:rsid w:val="0063089E"/>
    <w:rsid w:val="00630985"/>
    <w:rsid w:val="00630B66"/>
    <w:rsid w:val="00631847"/>
    <w:rsid w:val="0063246A"/>
    <w:rsid w:val="006327BB"/>
    <w:rsid w:val="00632E41"/>
    <w:rsid w:val="0063357A"/>
    <w:rsid w:val="00635BEA"/>
    <w:rsid w:val="00636AC8"/>
    <w:rsid w:val="0064175A"/>
    <w:rsid w:val="006417CC"/>
    <w:rsid w:val="00642152"/>
    <w:rsid w:val="00642407"/>
    <w:rsid w:val="00643BC5"/>
    <w:rsid w:val="006440CC"/>
    <w:rsid w:val="006452F1"/>
    <w:rsid w:val="0064614A"/>
    <w:rsid w:val="006479A5"/>
    <w:rsid w:val="00647EFF"/>
    <w:rsid w:val="00651EAA"/>
    <w:rsid w:val="00652019"/>
    <w:rsid w:val="00652A84"/>
    <w:rsid w:val="00652CFF"/>
    <w:rsid w:val="0065315F"/>
    <w:rsid w:val="00653401"/>
    <w:rsid w:val="006546E7"/>
    <w:rsid w:val="00655137"/>
    <w:rsid w:val="006551D0"/>
    <w:rsid w:val="00655DE6"/>
    <w:rsid w:val="00656F92"/>
    <w:rsid w:val="00657DDB"/>
    <w:rsid w:val="0066005C"/>
    <w:rsid w:val="006608ED"/>
    <w:rsid w:val="00660B54"/>
    <w:rsid w:val="00660F7A"/>
    <w:rsid w:val="00664E3D"/>
    <w:rsid w:val="00665836"/>
    <w:rsid w:val="00666109"/>
    <w:rsid w:val="0066671E"/>
    <w:rsid w:val="00666DDD"/>
    <w:rsid w:val="00667928"/>
    <w:rsid w:val="00667FC2"/>
    <w:rsid w:val="00670485"/>
    <w:rsid w:val="006704C0"/>
    <w:rsid w:val="00670C7F"/>
    <w:rsid w:val="00671F68"/>
    <w:rsid w:val="006736E1"/>
    <w:rsid w:val="00673D8F"/>
    <w:rsid w:val="006749A1"/>
    <w:rsid w:val="00675208"/>
    <w:rsid w:val="00675A11"/>
    <w:rsid w:val="00676EE8"/>
    <w:rsid w:val="0068193B"/>
    <w:rsid w:val="00681B15"/>
    <w:rsid w:val="00681C2E"/>
    <w:rsid w:val="00682E49"/>
    <w:rsid w:val="00684EB4"/>
    <w:rsid w:val="006851DC"/>
    <w:rsid w:val="0068676D"/>
    <w:rsid w:val="006872D4"/>
    <w:rsid w:val="0068793E"/>
    <w:rsid w:val="00687FCD"/>
    <w:rsid w:val="006911DB"/>
    <w:rsid w:val="00691611"/>
    <w:rsid w:val="006950EF"/>
    <w:rsid w:val="006A06B7"/>
    <w:rsid w:val="006A2042"/>
    <w:rsid w:val="006A21C3"/>
    <w:rsid w:val="006A2BFA"/>
    <w:rsid w:val="006A4148"/>
    <w:rsid w:val="006A76C4"/>
    <w:rsid w:val="006A76D6"/>
    <w:rsid w:val="006A7808"/>
    <w:rsid w:val="006A7AA8"/>
    <w:rsid w:val="006A7C39"/>
    <w:rsid w:val="006B0605"/>
    <w:rsid w:val="006B07A7"/>
    <w:rsid w:val="006B26D9"/>
    <w:rsid w:val="006B3E6F"/>
    <w:rsid w:val="006B4B2C"/>
    <w:rsid w:val="006C0625"/>
    <w:rsid w:val="006C461B"/>
    <w:rsid w:val="006C4D47"/>
    <w:rsid w:val="006C6D02"/>
    <w:rsid w:val="006C7B03"/>
    <w:rsid w:val="006D0C21"/>
    <w:rsid w:val="006D0ED6"/>
    <w:rsid w:val="006D0FC8"/>
    <w:rsid w:val="006D2BEB"/>
    <w:rsid w:val="006D2E57"/>
    <w:rsid w:val="006D3D35"/>
    <w:rsid w:val="006D4BD4"/>
    <w:rsid w:val="006D56D8"/>
    <w:rsid w:val="006D643A"/>
    <w:rsid w:val="006E12BF"/>
    <w:rsid w:val="006E1A9B"/>
    <w:rsid w:val="006E3105"/>
    <w:rsid w:val="006E42DD"/>
    <w:rsid w:val="006E4E39"/>
    <w:rsid w:val="006E5600"/>
    <w:rsid w:val="006E59BA"/>
    <w:rsid w:val="006E66C5"/>
    <w:rsid w:val="006E76B5"/>
    <w:rsid w:val="006E791F"/>
    <w:rsid w:val="006E7FAD"/>
    <w:rsid w:val="006F00DC"/>
    <w:rsid w:val="006F0696"/>
    <w:rsid w:val="006F16ED"/>
    <w:rsid w:val="006F19DC"/>
    <w:rsid w:val="006F1D12"/>
    <w:rsid w:val="006F1E93"/>
    <w:rsid w:val="006F373D"/>
    <w:rsid w:val="006F3E8E"/>
    <w:rsid w:val="006F57EA"/>
    <w:rsid w:val="006F6ECE"/>
    <w:rsid w:val="00700831"/>
    <w:rsid w:val="00700BB0"/>
    <w:rsid w:val="00701191"/>
    <w:rsid w:val="00702B2D"/>
    <w:rsid w:val="00704738"/>
    <w:rsid w:val="00704BDD"/>
    <w:rsid w:val="00707383"/>
    <w:rsid w:val="00707C8A"/>
    <w:rsid w:val="00710DFE"/>
    <w:rsid w:val="00710E53"/>
    <w:rsid w:val="00711269"/>
    <w:rsid w:val="007132A7"/>
    <w:rsid w:val="00714AA5"/>
    <w:rsid w:val="007176EF"/>
    <w:rsid w:val="0072027D"/>
    <w:rsid w:val="00721177"/>
    <w:rsid w:val="00721C08"/>
    <w:rsid w:val="00721DCF"/>
    <w:rsid w:val="00723306"/>
    <w:rsid w:val="00723D64"/>
    <w:rsid w:val="007245AF"/>
    <w:rsid w:val="00724AD6"/>
    <w:rsid w:val="0073190B"/>
    <w:rsid w:val="007319EB"/>
    <w:rsid w:val="00732B90"/>
    <w:rsid w:val="00736B86"/>
    <w:rsid w:val="00736F89"/>
    <w:rsid w:val="00737260"/>
    <w:rsid w:val="00740557"/>
    <w:rsid w:val="00741B61"/>
    <w:rsid w:val="0074210A"/>
    <w:rsid w:val="00742579"/>
    <w:rsid w:val="00742906"/>
    <w:rsid w:val="00745C60"/>
    <w:rsid w:val="00746D43"/>
    <w:rsid w:val="00747060"/>
    <w:rsid w:val="0075263E"/>
    <w:rsid w:val="00753460"/>
    <w:rsid w:val="007536F5"/>
    <w:rsid w:val="00753E99"/>
    <w:rsid w:val="00754536"/>
    <w:rsid w:val="0075474C"/>
    <w:rsid w:val="00755CC1"/>
    <w:rsid w:val="0075704F"/>
    <w:rsid w:val="00757179"/>
    <w:rsid w:val="007605E9"/>
    <w:rsid w:val="00760B94"/>
    <w:rsid w:val="00760E36"/>
    <w:rsid w:val="00761D1A"/>
    <w:rsid w:val="00762C1A"/>
    <w:rsid w:val="00764340"/>
    <w:rsid w:val="007654C4"/>
    <w:rsid w:val="0076553A"/>
    <w:rsid w:val="007658FF"/>
    <w:rsid w:val="00766541"/>
    <w:rsid w:val="00767F82"/>
    <w:rsid w:val="0077159E"/>
    <w:rsid w:val="007720C5"/>
    <w:rsid w:val="00772CDA"/>
    <w:rsid w:val="00773158"/>
    <w:rsid w:val="007737A4"/>
    <w:rsid w:val="00774577"/>
    <w:rsid w:val="00774B4E"/>
    <w:rsid w:val="00776AF1"/>
    <w:rsid w:val="0078070C"/>
    <w:rsid w:val="00780D8F"/>
    <w:rsid w:val="007814AA"/>
    <w:rsid w:val="00782942"/>
    <w:rsid w:val="00782EBC"/>
    <w:rsid w:val="00783E34"/>
    <w:rsid w:val="0078457C"/>
    <w:rsid w:val="007857B6"/>
    <w:rsid w:val="00791065"/>
    <w:rsid w:val="0079200F"/>
    <w:rsid w:val="007920A3"/>
    <w:rsid w:val="007922B7"/>
    <w:rsid w:val="00794F1E"/>
    <w:rsid w:val="007958D5"/>
    <w:rsid w:val="00796454"/>
    <w:rsid w:val="0079688A"/>
    <w:rsid w:val="0079788B"/>
    <w:rsid w:val="007A18B1"/>
    <w:rsid w:val="007A20DB"/>
    <w:rsid w:val="007A32CE"/>
    <w:rsid w:val="007A48EB"/>
    <w:rsid w:val="007A6153"/>
    <w:rsid w:val="007A6274"/>
    <w:rsid w:val="007A7322"/>
    <w:rsid w:val="007A7463"/>
    <w:rsid w:val="007B07A2"/>
    <w:rsid w:val="007B239A"/>
    <w:rsid w:val="007B25E6"/>
    <w:rsid w:val="007B5107"/>
    <w:rsid w:val="007B5B26"/>
    <w:rsid w:val="007B6217"/>
    <w:rsid w:val="007B6CA3"/>
    <w:rsid w:val="007B714C"/>
    <w:rsid w:val="007B715F"/>
    <w:rsid w:val="007B78FA"/>
    <w:rsid w:val="007B7D48"/>
    <w:rsid w:val="007C0077"/>
    <w:rsid w:val="007C07AB"/>
    <w:rsid w:val="007C09A7"/>
    <w:rsid w:val="007C0F34"/>
    <w:rsid w:val="007C1038"/>
    <w:rsid w:val="007C1539"/>
    <w:rsid w:val="007C1D69"/>
    <w:rsid w:val="007C2B80"/>
    <w:rsid w:val="007C3279"/>
    <w:rsid w:val="007C4B6F"/>
    <w:rsid w:val="007C4FCA"/>
    <w:rsid w:val="007C5F85"/>
    <w:rsid w:val="007D0FF4"/>
    <w:rsid w:val="007D1976"/>
    <w:rsid w:val="007D1CE3"/>
    <w:rsid w:val="007D25C5"/>
    <w:rsid w:val="007D3971"/>
    <w:rsid w:val="007D6D40"/>
    <w:rsid w:val="007D7ACA"/>
    <w:rsid w:val="007E0A96"/>
    <w:rsid w:val="007E0AEA"/>
    <w:rsid w:val="007E2F8F"/>
    <w:rsid w:val="007E31E3"/>
    <w:rsid w:val="007E348E"/>
    <w:rsid w:val="007E4366"/>
    <w:rsid w:val="007E67C3"/>
    <w:rsid w:val="007E742E"/>
    <w:rsid w:val="007E7661"/>
    <w:rsid w:val="007F01D3"/>
    <w:rsid w:val="007F03EF"/>
    <w:rsid w:val="007F0633"/>
    <w:rsid w:val="007F151F"/>
    <w:rsid w:val="007F32AD"/>
    <w:rsid w:val="007F3FA5"/>
    <w:rsid w:val="007F4B93"/>
    <w:rsid w:val="007F4D4E"/>
    <w:rsid w:val="007F5826"/>
    <w:rsid w:val="007F59F6"/>
    <w:rsid w:val="00800922"/>
    <w:rsid w:val="00800CDD"/>
    <w:rsid w:val="00801508"/>
    <w:rsid w:val="00803A6A"/>
    <w:rsid w:val="0080446B"/>
    <w:rsid w:val="008046AD"/>
    <w:rsid w:val="008054DF"/>
    <w:rsid w:val="0080688D"/>
    <w:rsid w:val="00810274"/>
    <w:rsid w:val="00810DA9"/>
    <w:rsid w:val="00810F7B"/>
    <w:rsid w:val="00811A1A"/>
    <w:rsid w:val="008128E6"/>
    <w:rsid w:val="00814474"/>
    <w:rsid w:val="0081497A"/>
    <w:rsid w:val="00815394"/>
    <w:rsid w:val="00815C88"/>
    <w:rsid w:val="00816C28"/>
    <w:rsid w:val="00820EE9"/>
    <w:rsid w:val="00820F6A"/>
    <w:rsid w:val="00821AA9"/>
    <w:rsid w:val="00821DCD"/>
    <w:rsid w:val="00821E50"/>
    <w:rsid w:val="00822C2A"/>
    <w:rsid w:val="00822CB3"/>
    <w:rsid w:val="00822CF9"/>
    <w:rsid w:val="0082321E"/>
    <w:rsid w:val="008239D0"/>
    <w:rsid w:val="00824D88"/>
    <w:rsid w:val="00824EA0"/>
    <w:rsid w:val="00825A9C"/>
    <w:rsid w:val="008261A0"/>
    <w:rsid w:val="00827BBC"/>
    <w:rsid w:val="00832B8E"/>
    <w:rsid w:val="00833256"/>
    <w:rsid w:val="008345E8"/>
    <w:rsid w:val="00835514"/>
    <w:rsid w:val="00836D99"/>
    <w:rsid w:val="00837808"/>
    <w:rsid w:val="00841C10"/>
    <w:rsid w:val="00842312"/>
    <w:rsid w:val="0084394E"/>
    <w:rsid w:val="00845087"/>
    <w:rsid w:val="0084551D"/>
    <w:rsid w:val="0084624A"/>
    <w:rsid w:val="00847492"/>
    <w:rsid w:val="00852BE5"/>
    <w:rsid w:val="00852C2D"/>
    <w:rsid w:val="00852C96"/>
    <w:rsid w:val="00852CA6"/>
    <w:rsid w:val="00852E0F"/>
    <w:rsid w:val="0085346D"/>
    <w:rsid w:val="00853882"/>
    <w:rsid w:val="00853D9E"/>
    <w:rsid w:val="00854C5D"/>
    <w:rsid w:val="00856244"/>
    <w:rsid w:val="00856C5A"/>
    <w:rsid w:val="00857612"/>
    <w:rsid w:val="008579CA"/>
    <w:rsid w:val="00857EFE"/>
    <w:rsid w:val="00860EFA"/>
    <w:rsid w:val="008610D6"/>
    <w:rsid w:val="00861904"/>
    <w:rsid w:val="00861C8B"/>
    <w:rsid w:val="00864FF8"/>
    <w:rsid w:val="00867760"/>
    <w:rsid w:val="00867E54"/>
    <w:rsid w:val="008707C4"/>
    <w:rsid w:val="00871668"/>
    <w:rsid w:val="00873966"/>
    <w:rsid w:val="0087511E"/>
    <w:rsid w:val="00875290"/>
    <w:rsid w:val="00883781"/>
    <w:rsid w:val="008845BD"/>
    <w:rsid w:val="00884B2D"/>
    <w:rsid w:val="00884EC5"/>
    <w:rsid w:val="00886542"/>
    <w:rsid w:val="0088686E"/>
    <w:rsid w:val="00892473"/>
    <w:rsid w:val="00892874"/>
    <w:rsid w:val="00893899"/>
    <w:rsid w:val="0089637D"/>
    <w:rsid w:val="008966CD"/>
    <w:rsid w:val="008A0771"/>
    <w:rsid w:val="008A1385"/>
    <w:rsid w:val="008A2D9A"/>
    <w:rsid w:val="008A2F66"/>
    <w:rsid w:val="008A37D0"/>
    <w:rsid w:val="008A3E95"/>
    <w:rsid w:val="008A442F"/>
    <w:rsid w:val="008A4C25"/>
    <w:rsid w:val="008A53D0"/>
    <w:rsid w:val="008A548D"/>
    <w:rsid w:val="008A5A57"/>
    <w:rsid w:val="008B165E"/>
    <w:rsid w:val="008B16B4"/>
    <w:rsid w:val="008B38FB"/>
    <w:rsid w:val="008B42CE"/>
    <w:rsid w:val="008B4D7E"/>
    <w:rsid w:val="008B5600"/>
    <w:rsid w:val="008B6733"/>
    <w:rsid w:val="008B7046"/>
    <w:rsid w:val="008B7E21"/>
    <w:rsid w:val="008C1977"/>
    <w:rsid w:val="008C3C96"/>
    <w:rsid w:val="008C5141"/>
    <w:rsid w:val="008C5C27"/>
    <w:rsid w:val="008C6435"/>
    <w:rsid w:val="008D0547"/>
    <w:rsid w:val="008D093D"/>
    <w:rsid w:val="008D1E50"/>
    <w:rsid w:val="008D20F3"/>
    <w:rsid w:val="008D4149"/>
    <w:rsid w:val="008D468B"/>
    <w:rsid w:val="008D498E"/>
    <w:rsid w:val="008D51D4"/>
    <w:rsid w:val="008D6C05"/>
    <w:rsid w:val="008D756E"/>
    <w:rsid w:val="008E176C"/>
    <w:rsid w:val="008E1B64"/>
    <w:rsid w:val="008E42A1"/>
    <w:rsid w:val="008E489F"/>
    <w:rsid w:val="008E4D03"/>
    <w:rsid w:val="008E4E29"/>
    <w:rsid w:val="008E5BB2"/>
    <w:rsid w:val="008E6A85"/>
    <w:rsid w:val="008E6B96"/>
    <w:rsid w:val="008E7818"/>
    <w:rsid w:val="008F1674"/>
    <w:rsid w:val="008F30F5"/>
    <w:rsid w:val="008F3EF6"/>
    <w:rsid w:val="008F5136"/>
    <w:rsid w:val="008F6BE3"/>
    <w:rsid w:val="008F779D"/>
    <w:rsid w:val="0090081D"/>
    <w:rsid w:val="00901169"/>
    <w:rsid w:val="009013E9"/>
    <w:rsid w:val="009037BF"/>
    <w:rsid w:val="009039D4"/>
    <w:rsid w:val="00904200"/>
    <w:rsid w:val="0090513E"/>
    <w:rsid w:val="0090583D"/>
    <w:rsid w:val="00905FE8"/>
    <w:rsid w:val="0090610B"/>
    <w:rsid w:val="00907CE8"/>
    <w:rsid w:val="009100BF"/>
    <w:rsid w:val="0091573B"/>
    <w:rsid w:val="0091638B"/>
    <w:rsid w:val="00917D99"/>
    <w:rsid w:val="00921D0F"/>
    <w:rsid w:val="00922278"/>
    <w:rsid w:val="00922686"/>
    <w:rsid w:val="00922B91"/>
    <w:rsid w:val="009256B7"/>
    <w:rsid w:val="00925F50"/>
    <w:rsid w:val="00926CE0"/>
    <w:rsid w:val="00926FEA"/>
    <w:rsid w:val="009275F9"/>
    <w:rsid w:val="00927758"/>
    <w:rsid w:val="0093024A"/>
    <w:rsid w:val="00930AD5"/>
    <w:rsid w:val="00931790"/>
    <w:rsid w:val="00931F60"/>
    <w:rsid w:val="00932F7B"/>
    <w:rsid w:val="00934328"/>
    <w:rsid w:val="009345B5"/>
    <w:rsid w:val="00935507"/>
    <w:rsid w:val="00935BB4"/>
    <w:rsid w:val="0093751B"/>
    <w:rsid w:val="00937CAF"/>
    <w:rsid w:val="00940068"/>
    <w:rsid w:val="009402DC"/>
    <w:rsid w:val="009411C8"/>
    <w:rsid w:val="00941B64"/>
    <w:rsid w:val="009428C2"/>
    <w:rsid w:val="009429FC"/>
    <w:rsid w:val="00942E66"/>
    <w:rsid w:val="00943385"/>
    <w:rsid w:val="00944055"/>
    <w:rsid w:val="009442B3"/>
    <w:rsid w:val="0094455A"/>
    <w:rsid w:val="00946CCE"/>
    <w:rsid w:val="009500D6"/>
    <w:rsid w:val="00950975"/>
    <w:rsid w:val="0095143D"/>
    <w:rsid w:val="009527C9"/>
    <w:rsid w:val="0095565B"/>
    <w:rsid w:val="0095621E"/>
    <w:rsid w:val="0096108F"/>
    <w:rsid w:val="009613D9"/>
    <w:rsid w:val="009619BF"/>
    <w:rsid w:val="00965BE2"/>
    <w:rsid w:val="00967803"/>
    <w:rsid w:val="00970B68"/>
    <w:rsid w:val="0097116D"/>
    <w:rsid w:val="00971E77"/>
    <w:rsid w:val="00971EEB"/>
    <w:rsid w:val="00972CA3"/>
    <w:rsid w:val="009735F4"/>
    <w:rsid w:val="00973D83"/>
    <w:rsid w:val="00974E1E"/>
    <w:rsid w:val="00975C33"/>
    <w:rsid w:val="00975FF8"/>
    <w:rsid w:val="0097673D"/>
    <w:rsid w:val="00977005"/>
    <w:rsid w:val="00977287"/>
    <w:rsid w:val="009775FD"/>
    <w:rsid w:val="00980C93"/>
    <w:rsid w:val="0098108B"/>
    <w:rsid w:val="00981E35"/>
    <w:rsid w:val="00982167"/>
    <w:rsid w:val="00983D65"/>
    <w:rsid w:val="00983F97"/>
    <w:rsid w:val="00984115"/>
    <w:rsid w:val="009852A9"/>
    <w:rsid w:val="00985720"/>
    <w:rsid w:val="00987313"/>
    <w:rsid w:val="00987EAA"/>
    <w:rsid w:val="00990CE9"/>
    <w:rsid w:val="00990E1A"/>
    <w:rsid w:val="00990FC8"/>
    <w:rsid w:val="0099203C"/>
    <w:rsid w:val="00992D4A"/>
    <w:rsid w:val="00992E57"/>
    <w:rsid w:val="009932F8"/>
    <w:rsid w:val="00993730"/>
    <w:rsid w:val="00993CDE"/>
    <w:rsid w:val="009954DD"/>
    <w:rsid w:val="0099781E"/>
    <w:rsid w:val="009A09AA"/>
    <w:rsid w:val="009A35D0"/>
    <w:rsid w:val="009A43C0"/>
    <w:rsid w:val="009A5399"/>
    <w:rsid w:val="009A5446"/>
    <w:rsid w:val="009A5A7B"/>
    <w:rsid w:val="009A7DC4"/>
    <w:rsid w:val="009B09B9"/>
    <w:rsid w:val="009B21D8"/>
    <w:rsid w:val="009B3F24"/>
    <w:rsid w:val="009B494A"/>
    <w:rsid w:val="009B5C2F"/>
    <w:rsid w:val="009B6189"/>
    <w:rsid w:val="009B6718"/>
    <w:rsid w:val="009B6BAD"/>
    <w:rsid w:val="009B6FC3"/>
    <w:rsid w:val="009C0349"/>
    <w:rsid w:val="009C0617"/>
    <w:rsid w:val="009C1581"/>
    <w:rsid w:val="009C1F3F"/>
    <w:rsid w:val="009C2BAB"/>
    <w:rsid w:val="009C4918"/>
    <w:rsid w:val="009C54A1"/>
    <w:rsid w:val="009C5A22"/>
    <w:rsid w:val="009C6110"/>
    <w:rsid w:val="009C6B17"/>
    <w:rsid w:val="009C6F03"/>
    <w:rsid w:val="009C783E"/>
    <w:rsid w:val="009D207F"/>
    <w:rsid w:val="009D2430"/>
    <w:rsid w:val="009D3550"/>
    <w:rsid w:val="009D405E"/>
    <w:rsid w:val="009D432A"/>
    <w:rsid w:val="009D4879"/>
    <w:rsid w:val="009D4F35"/>
    <w:rsid w:val="009E0486"/>
    <w:rsid w:val="009E04EC"/>
    <w:rsid w:val="009E1A38"/>
    <w:rsid w:val="009E53A2"/>
    <w:rsid w:val="009E6194"/>
    <w:rsid w:val="009E6520"/>
    <w:rsid w:val="009E6AF6"/>
    <w:rsid w:val="009E715E"/>
    <w:rsid w:val="009E766F"/>
    <w:rsid w:val="009F03E6"/>
    <w:rsid w:val="009F123F"/>
    <w:rsid w:val="009F2077"/>
    <w:rsid w:val="009F2356"/>
    <w:rsid w:val="009F2962"/>
    <w:rsid w:val="009F2C23"/>
    <w:rsid w:val="009F32B6"/>
    <w:rsid w:val="009F336F"/>
    <w:rsid w:val="009F36DF"/>
    <w:rsid w:val="009F4C60"/>
    <w:rsid w:val="009F5C58"/>
    <w:rsid w:val="009F5E98"/>
    <w:rsid w:val="009F5F1E"/>
    <w:rsid w:val="009F6794"/>
    <w:rsid w:val="009F7503"/>
    <w:rsid w:val="00A021B4"/>
    <w:rsid w:val="00A0233B"/>
    <w:rsid w:val="00A023B9"/>
    <w:rsid w:val="00A03017"/>
    <w:rsid w:val="00A030F8"/>
    <w:rsid w:val="00A03811"/>
    <w:rsid w:val="00A03E4E"/>
    <w:rsid w:val="00A04537"/>
    <w:rsid w:val="00A049B8"/>
    <w:rsid w:val="00A051E9"/>
    <w:rsid w:val="00A0533B"/>
    <w:rsid w:val="00A07126"/>
    <w:rsid w:val="00A0761B"/>
    <w:rsid w:val="00A079BC"/>
    <w:rsid w:val="00A10048"/>
    <w:rsid w:val="00A10711"/>
    <w:rsid w:val="00A10AA2"/>
    <w:rsid w:val="00A11982"/>
    <w:rsid w:val="00A1217C"/>
    <w:rsid w:val="00A13381"/>
    <w:rsid w:val="00A153B5"/>
    <w:rsid w:val="00A16811"/>
    <w:rsid w:val="00A16C77"/>
    <w:rsid w:val="00A1701B"/>
    <w:rsid w:val="00A173EE"/>
    <w:rsid w:val="00A205D6"/>
    <w:rsid w:val="00A21030"/>
    <w:rsid w:val="00A21983"/>
    <w:rsid w:val="00A2294D"/>
    <w:rsid w:val="00A235BA"/>
    <w:rsid w:val="00A24247"/>
    <w:rsid w:val="00A24948"/>
    <w:rsid w:val="00A256A0"/>
    <w:rsid w:val="00A25BC1"/>
    <w:rsid w:val="00A26404"/>
    <w:rsid w:val="00A30EE9"/>
    <w:rsid w:val="00A32CAF"/>
    <w:rsid w:val="00A33053"/>
    <w:rsid w:val="00A33AEA"/>
    <w:rsid w:val="00A342C3"/>
    <w:rsid w:val="00A34F9A"/>
    <w:rsid w:val="00A364F9"/>
    <w:rsid w:val="00A372BC"/>
    <w:rsid w:val="00A37D37"/>
    <w:rsid w:val="00A43221"/>
    <w:rsid w:val="00A43BB9"/>
    <w:rsid w:val="00A448F3"/>
    <w:rsid w:val="00A456A8"/>
    <w:rsid w:val="00A456AF"/>
    <w:rsid w:val="00A457E0"/>
    <w:rsid w:val="00A4742C"/>
    <w:rsid w:val="00A51CD2"/>
    <w:rsid w:val="00A52465"/>
    <w:rsid w:val="00A537E6"/>
    <w:rsid w:val="00A53AF7"/>
    <w:rsid w:val="00A53B2D"/>
    <w:rsid w:val="00A53F61"/>
    <w:rsid w:val="00A54A7E"/>
    <w:rsid w:val="00A54CC0"/>
    <w:rsid w:val="00A55627"/>
    <w:rsid w:val="00A5575F"/>
    <w:rsid w:val="00A55807"/>
    <w:rsid w:val="00A6004B"/>
    <w:rsid w:val="00A609A0"/>
    <w:rsid w:val="00A61865"/>
    <w:rsid w:val="00A62CA1"/>
    <w:rsid w:val="00A63943"/>
    <w:rsid w:val="00A63B42"/>
    <w:rsid w:val="00A649C6"/>
    <w:rsid w:val="00A66528"/>
    <w:rsid w:val="00A707B8"/>
    <w:rsid w:val="00A70DF6"/>
    <w:rsid w:val="00A719D2"/>
    <w:rsid w:val="00A72A8D"/>
    <w:rsid w:val="00A73C66"/>
    <w:rsid w:val="00A73DEC"/>
    <w:rsid w:val="00A73E25"/>
    <w:rsid w:val="00A74967"/>
    <w:rsid w:val="00A76B07"/>
    <w:rsid w:val="00A76CB9"/>
    <w:rsid w:val="00A812D7"/>
    <w:rsid w:val="00A821AB"/>
    <w:rsid w:val="00A82C0E"/>
    <w:rsid w:val="00A83D5B"/>
    <w:rsid w:val="00A8501C"/>
    <w:rsid w:val="00A85264"/>
    <w:rsid w:val="00A85B75"/>
    <w:rsid w:val="00A866D3"/>
    <w:rsid w:val="00A867FA"/>
    <w:rsid w:val="00A90601"/>
    <w:rsid w:val="00A9074E"/>
    <w:rsid w:val="00A90D14"/>
    <w:rsid w:val="00A91383"/>
    <w:rsid w:val="00A91F23"/>
    <w:rsid w:val="00A92A55"/>
    <w:rsid w:val="00A93268"/>
    <w:rsid w:val="00A93D18"/>
    <w:rsid w:val="00A95E53"/>
    <w:rsid w:val="00A964C6"/>
    <w:rsid w:val="00A973DD"/>
    <w:rsid w:val="00A97CB7"/>
    <w:rsid w:val="00AA19D1"/>
    <w:rsid w:val="00AA2A70"/>
    <w:rsid w:val="00AA34A9"/>
    <w:rsid w:val="00AA36AF"/>
    <w:rsid w:val="00AA3E1A"/>
    <w:rsid w:val="00AA532E"/>
    <w:rsid w:val="00AA6FBD"/>
    <w:rsid w:val="00AA70A7"/>
    <w:rsid w:val="00AA719D"/>
    <w:rsid w:val="00AA7518"/>
    <w:rsid w:val="00AB2658"/>
    <w:rsid w:val="00AB27F5"/>
    <w:rsid w:val="00AB28E3"/>
    <w:rsid w:val="00AB38D8"/>
    <w:rsid w:val="00AB3A00"/>
    <w:rsid w:val="00AB4982"/>
    <w:rsid w:val="00AB6FFD"/>
    <w:rsid w:val="00AC0C8C"/>
    <w:rsid w:val="00AC149D"/>
    <w:rsid w:val="00AC2784"/>
    <w:rsid w:val="00AC2D11"/>
    <w:rsid w:val="00AC45C2"/>
    <w:rsid w:val="00AC489D"/>
    <w:rsid w:val="00AC4AAC"/>
    <w:rsid w:val="00AC6577"/>
    <w:rsid w:val="00AC68BE"/>
    <w:rsid w:val="00AC6A18"/>
    <w:rsid w:val="00AD1D3C"/>
    <w:rsid w:val="00AD28B6"/>
    <w:rsid w:val="00AD320D"/>
    <w:rsid w:val="00AD4CA3"/>
    <w:rsid w:val="00AD5BE3"/>
    <w:rsid w:val="00AD5D53"/>
    <w:rsid w:val="00AD7B7B"/>
    <w:rsid w:val="00AE0781"/>
    <w:rsid w:val="00AE0AFD"/>
    <w:rsid w:val="00AE14ED"/>
    <w:rsid w:val="00AE169B"/>
    <w:rsid w:val="00AE17C7"/>
    <w:rsid w:val="00AE1D81"/>
    <w:rsid w:val="00AE1E4A"/>
    <w:rsid w:val="00AE2176"/>
    <w:rsid w:val="00AE2654"/>
    <w:rsid w:val="00AE2698"/>
    <w:rsid w:val="00AE2849"/>
    <w:rsid w:val="00AE2B62"/>
    <w:rsid w:val="00AE3512"/>
    <w:rsid w:val="00AE42AA"/>
    <w:rsid w:val="00AE4E39"/>
    <w:rsid w:val="00AE503E"/>
    <w:rsid w:val="00AE606D"/>
    <w:rsid w:val="00AE722C"/>
    <w:rsid w:val="00AE7DAB"/>
    <w:rsid w:val="00AF14F9"/>
    <w:rsid w:val="00AF218F"/>
    <w:rsid w:val="00AF27E3"/>
    <w:rsid w:val="00AF4FF6"/>
    <w:rsid w:val="00AF59D0"/>
    <w:rsid w:val="00AF7B54"/>
    <w:rsid w:val="00B03093"/>
    <w:rsid w:val="00B04DC3"/>
    <w:rsid w:val="00B06391"/>
    <w:rsid w:val="00B0671D"/>
    <w:rsid w:val="00B072CE"/>
    <w:rsid w:val="00B07852"/>
    <w:rsid w:val="00B07CE3"/>
    <w:rsid w:val="00B07E47"/>
    <w:rsid w:val="00B11816"/>
    <w:rsid w:val="00B122B1"/>
    <w:rsid w:val="00B1383D"/>
    <w:rsid w:val="00B13856"/>
    <w:rsid w:val="00B139A6"/>
    <w:rsid w:val="00B13D9B"/>
    <w:rsid w:val="00B15ACE"/>
    <w:rsid w:val="00B15C4E"/>
    <w:rsid w:val="00B2001E"/>
    <w:rsid w:val="00B2071A"/>
    <w:rsid w:val="00B214FD"/>
    <w:rsid w:val="00B21555"/>
    <w:rsid w:val="00B2283E"/>
    <w:rsid w:val="00B2341C"/>
    <w:rsid w:val="00B23F4D"/>
    <w:rsid w:val="00B2593E"/>
    <w:rsid w:val="00B25FD2"/>
    <w:rsid w:val="00B271CD"/>
    <w:rsid w:val="00B31B60"/>
    <w:rsid w:val="00B31C0E"/>
    <w:rsid w:val="00B32CD1"/>
    <w:rsid w:val="00B34805"/>
    <w:rsid w:val="00B37549"/>
    <w:rsid w:val="00B37878"/>
    <w:rsid w:val="00B4039A"/>
    <w:rsid w:val="00B403DA"/>
    <w:rsid w:val="00B40580"/>
    <w:rsid w:val="00B40C7F"/>
    <w:rsid w:val="00B4272B"/>
    <w:rsid w:val="00B4293D"/>
    <w:rsid w:val="00B42D0C"/>
    <w:rsid w:val="00B43C2B"/>
    <w:rsid w:val="00B46ABE"/>
    <w:rsid w:val="00B46C63"/>
    <w:rsid w:val="00B473D0"/>
    <w:rsid w:val="00B475A9"/>
    <w:rsid w:val="00B50EF5"/>
    <w:rsid w:val="00B5232A"/>
    <w:rsid w:val="00B525EA"/>
    <w:rsid w:val="00B53191"/>
    <w:rsid w:val="00B53F3D"/>
    <w:rsid w:val="00B54D71"/>
    <w:rsid w:val="00B55380"/>
    <w:rsid w:val="00B55910"/>
    <w:rsid w:val="00B55956"/>
    <w:rsid w:val="00B55DE4"/>
    <w:rsid w:val="00B560F7"/>
    <w:rsid w:val="00B561D1"/>
    <w:rsid w:val="00B569AD"/>
    <w:rsid w:val="00B60193"/>
    <w:rsid w:val="00B60378"/>
    <w:rsid w:val="00B6143B"/>
    <w:rsid w:val="00B6182A"/>
    <w:rsid w:val="00B61C76"/>
    <w:rsid w:val="00B63CAA"/>
    <w:rsid w:val="00B64EBD"/>
    <w:rsid w:val="00B6507B"/>
    <w:rsid w:val="00B654E4"/>
    <w:rsid w:val="00B6561F"/>
    <w:rsid w:val="00B65A07"/>
    <w:rsid w:val="00B66536"/>
    <w:rsid w:val="00B66595"/>
    <w:rsid w:val="00B67D05"/>
    <w:rsid w:val="00B67EE7"/>
    <w:rsid w:val="00B7059F"/>
    <w:rsid w:val="00B706BD"/>
    <w:rsid w:val="00B74F82"/>
    <w:rsid w:val="00B75760"/>
    <w:rsid w:val="00B75EDF"/>
    <w:rsid w:val="00B812D1"/>
    <w:rsid w:val="00B82EFD"/>
    <w:rsid w:val="00B8320C"/>
    <w:rsid w:val="00B83CD4"/>
    <w:rsid w:val="00B84F61"/>
    <w:rsid w:val="00B85D28"/>
    <w:rsid w:val="00B867B3"/>
    <w:rsid w:val="00B86A28"/>
    <w:rsid w:val="00B86E0B"/>
    <w:rsid w:val="00B86F81"/>
    <w:rsid w:val="00B9085A"/>
    <w:rsid w:val="00B90B05"/>
    <w:rsid w:val="00B91A46"/>
    <w:rsid w:val="00B93439"/>
    <w:rsid w:val="00B93552"/>
    <w:rsid w:val="00B93BAA"/>
    <w:rsid w:val="00B93C0F"/>
    <w:rsid w:val="00B941E5"/>
    <w:rsid w:val="00B94A98"/>
    <w:rsid w:val="00B9577A"/>
    <w:rsid w:val="00B96B8B"/>
    <w:rsid w:val="00B97991"/>
    <w:rsid w:val="00BA0BAA"/>
    <w:rsid w:val="00BA0D87"/>
    <w:rsid w:val="00BA16B2"/>
    <w:rsid w:val="00BA181F"/>
    <w:rsid w:val="00BA1FC7"/>
    <w:rsid w:val="00BA3117"/>
    <w:rsid w:val="00BA4984"/>
    <w:rsid w:val="00BA5470"/>
    <w:rsid w:val="00BA551A"/>
    <w:rsid w:val="00BA55A3"/>
    <w:rsid w:val="00BA5706"/>
    <w:rsid w:val="00BA59C6"/>
    <w:rsid w:val="00BA6EC9"/>
    <w:rsid w:val="00BA74F3"/>
    <w:rsid w:val="00BA7686"/>
    <w:rsid w:val="00BA7BB0"/>
    <w:rsid w:val="00BB0A1C"/>
    <w:rsid w:val="00BB4063"/>
    <w:rsid w:val="00BB484B"/>
    <w:rsid w:val="00BB4A88"/>
    <w:rsid w:val="00BB6419"/>
    <w:rsid w:val="00BB6429"/>
    <w:rsid w:val="00BB786B"/>
    <w:rsid w:val="00BC00A4"/>
    <w:rsid w:val="00BC03D8"/>
    <w:rsid w:val="00BC3716"/>
    <w:rsid w:val="00BC47BB"/>
    <w:rsid w:val="00BC5FFE"/>
    <w:rsid w:val="00BC7212"/>
    <w:rsid w:val="00BC7B83"/>
    <w:rsid w:val="00BD07CD"/>
    <w:rsid w:val="00BD0E6F"/>
    <w:rsid w:val="00BD11FB"/>
    <w:rsid w:val="00BD1FF1"/>
    <w:rsid w:val="00BD3F00"/>
    <w:rsid w:val="00BD5DA4"/>
    <w:rsid w:val="00BE04CE"/>
    <w:rsid w:val="00BE278D"/>
    <w:rsid w:val="00BE314D"/>
    <w:rsid w:val="00BE487B"/>
    <w:rsid w:val="00BE4C2B"/>
    <w:rsid w:val="00BE4DFF"/>
    <w:rsid w:val="00BE53FA"/>
    <w:rsid w:val="00BE5558"/>
    <w:rsid w:val="00BE65B5"/>
    <w:rsid w:val="00BE6E00"/>
    <w:rsid w:val="00BE7596"/>
    <w:rsid w:val="00BE7A69"/>
    <w:rsid w:val="00BE7C85"/>
    <w:rsid w:val="00BF0FB1"/>
    <w:rsid w:val="00BF1FAC"/>
    <w:rsid w:val="00BF275C"/>
    <w:rsid w:val="00BF3303"/>
    <w:rsid w:val="00BF33B7"/>
    <w:rsid w:val="00BF3827"/>
    <w:rsid w:val="00BF55D3"/>
    <w:rsid w:val="00BF65DB"/>
    <w:rsid w:val="00BF790B"/>
    <w:rsid w:val="00C007FF"/>
    <w:rsid w:val="00C02AEB"/>
    <w:rsid w:val="00C041AC"/>
    <w:rsid w:val="00C04717"/>
    <w:rsid w:val="00C04A57"/>
    <w:rsid w:val="00C04E37"/>
    <w:rsid w:val="00C05A2D"/>
    <w:rsid w:val="00C05BDC"/>
    <w:rsid w:val="00C06D95"/>
    <w:rsid w:val="00C102FE"/>
    <w:rsid w:val="00C1073E"/>
    <w:rsid w:val="00C1140A"/>
    <w:rsid w:val="00C11DC8"/>
    <w:rsid w:val="00C125A3"/>
    <w:rsid w:val="00C13064"/>
    <w:rsid w:val="00C1343D"/>
    <w:rsid w:val="00C139C1"/>
    <w:rsid w:val="00C143F3"/>
    <w:rsid w:val="00C1444D"/>
    <w:rsid w:val="00C17486"/>
    <w:rsid w:val="00C1791B"/>
    <w:rsid w:val="00C20BDD"/>
    <w:rsid w:val="00C20F63"/>
    <w:rsid w:val="00C21C57"/>
    <w:rsid w:val="00C23BFF"/>
    <w:rsid w:val="00C24731"/>
    <w:rsid w:val="00C24887"/>
    <w:rsid w:val="00C24F9A"/>
    <w:rsid w:val="00C2536F"/>
    <w:rsid w:val="00C2747D"/>
    <w:rsid w:val="00C3088A"/>
    <w:rsid w:val="00C31418"/>
    <w:rsid w:val="00C31A43"/>
    <w:rsid w:val="00C320D3"/>
    <w:rsid w:val="00C3279D"/>
    <w:rsid w:val="00C3297C"/>
    <w:rsid w:val="00C336E6"/>
    <w:rsid w:val="00C36CBA"/>
    <w:rsid w:val="00C37065"/>
    <w:rsid w:val="00C40AF0"/>
    <w:rsid w:val="00C40D78"/>
    <w:rsid w:val="00C4522F"/>
    <w:rsid w:val="00C4570A"/>
    <w:rsid w:val="00C45FD7"/>
    <w:rsid w:val="00C5089D"/>
    <w:rsid w:val="00C50DAB"/>
    <w:rsid w:val="00C52A29"/>
    <w:rsid w:val="00C53F5A"/>
    <w:rsid w:val="00C55125"/>
    <w:rsid w:val="00C56535"/>
    <w:rsid w:val="00C56EF8"/>
    <w:rsid w:val="00C5757E"/>
    <w:rsid w:val="00C5780A"/>
    <w:rsid w:val="00C606F5"/>
    <w:rsid w:val="00C626D2"/>
    <w:rsid w:val="00C65CAA"/>
    <w:rsid w:val="00C675D4"/>
    <w:rsid w:val="00C701A1"/>
    <w:rsid w:val="00C70AB4"/>
    <w:rsid w:val="00C711D5"/>
    <w:rsid w:val="00C750FB"/>
    <w:rsid w:val="00C80B82"/>
    <w:rsid w:val="00C81D6F"/>
    <w:rsid w:val="00C830C8"/>
    <w:rsid w:val="00C84F03"/>
    <w:rsid w:val="00C8524B"/>
    <w:rsid w:val="00C85450"/>
    <w:rsid w:val="00C85D16"/>
    <w:rsid w:val="00C91023"/>
    <w:rsid w:val="00C91966"/>
    <w:rsid w:val="00C91FB2"/>
    <w:rsid w:val="00C93819"/>
    <w:rsid w:val="00C9398A"/>
    <w:rsid w:val="00C948C2"/>
    <w:rsid w:val="00C94F72"/>
    <w:rsid w:val="00C94FB8"/>
    <w:rsid w:val="00C95C5E"/>
    <w:rsid w:val="00C96235"/>
    <w:rsid w:val="00C96284"/>
    <w:rsid w:val="00C966D3"/>
    <w:rsid w:val="00CA2DF7"/>
    <w:rsid w:val="00CA2E2A"/>
    <w:rsid w:val="00CA3E94"/>
    <w:rsid w:val="00CA53D7"/>
    <w:rsid w:val="00CA59C6"/>
    <w:rsid w:val="00CB1154"/>
    <w:rsid w:val="00CB246B"/>
    <w:rsid w:val="00CB2C9C"/>
    <w:rsid w:val="00CB3344"/>
    <w:rsid w:val="00CB379D"/>
    <w:rsid w:val="00CB3B97"/>
    <w:rsid w:val="00CB5273"/>
    <w:rsid w:val="00CB5CF3"/>
    <w:rsid w:val="00CB6844"/>
    <w:rsid w:val="00CC0C60"/>
    <w:rsid w:val="00CC2AAA"/>
    <w:rsid w:val="00CC3420"/>
    <w:rsid w:val="00CC3490"/>
    <w:rsid w:val="00CC421F"/>
    <w:rsid w:val="00CD00FA"/>
    <w:rsid w:val="00CD08BA"/>
    <w:rsid w:val="00CD2BBE"/>
    <w:rsid w:val="00CD3C05"/>
    <w:rsid w:val="00CD3E46"/>
    <w:rsid w:val="00CD3E4D"/>
    <w:rsid w:val="00CD47D9"/>
    <w:rsid w:val="00CD4A61"/>
    <w:rsid w:val="00CD5572"/>
    <w:rsid w:val="00CD581E"/>
    <w:rsid w:val="00CD58AF"/>
    <w:rsid w:val="00CD5928"/>
    <w:rsid w:val="00CD7468"/>
    <w:rsid w:val="00CD7A67"/>
    <w:rsid w:val="00CE6FD1"/>
    <w:rsid w:val="00CE7427"/>
    <w:rsid w:val="00CE772F"/>
    <w:rsid w:val="00CE792A"/>
    <w:rsid w:val="00CE79B7"/>
    <w:rsid w:val="00CF1451"/>
    <w:rsid w:val="00CF16EF"/>
    <w:rsid w:val="00CF193C"/>
    <w:rsid w:val="00CF3F6A"/>
    <w:rsid w:val="00CF543D"/>
    <w:rsid w:val="00CF54CB"/>
    <w:rsid w:val="00CF6ED3"/>
    <w:rsid w:val="00CF7971"/>
    <w:rsid w:val="00CF7E90"/>
    <w:rsid w:val="00D05C8B"/>
    <w:rsid w:val="00D1084A"/>
    <w:rsid w:val="00D111ED"/>
    <w:rsid w:val="00D11600"/>
    <w:rsid w:val="00D12647"/>
    <w:rsid w:val="00D12E59"/>
    <w:rsid w:val="00D166E6"/>
    <w:rsid w:val="00D17506"/>
    <w:rsid w:val="00D20241"/>
    <w:rsid w:val="00D20850"/>
    <w:rsid w:val="00D20C16"/>
    <w:rsid w:val="00D21E9F"/>
    <w:rsid w:val="00D22905"/>
    <w:rsid w:val="00D23315"/>
    <w:rsid w:val="00D23D6B"/>
    <w:rsid w:val="00D23DDD"/>
    <w:rsid w:val="00D24004"/>
    <w:rsid w:val="00D257B5"/>
    <w:rsid w:val="00D25982"/>
    <w:rsid w:val="00D26DD1"/>
    <w:rsid w:val="00D2706D"/>
    <w:rsid w:val="00D279AE"/>
    <w:rsid w:val="00D328A2"/>
    <w:rsid w:val="00D33861"/>
    <w:rsid w:val="00D35273"/>
    <w:rsid w:val="00D352C5"/>
    <w:rsid w:val="00D357A8"/>
    <w:rsid w:val="00D36EC1"/>
    <w:rsid w:val="00D40C2B"/>
    <w:rsid w:val="00D413F7"/>
    <w:rsid w:val="00D42FA8"/>
    <w:rsid w:val="00D438D2"/>
    <w:rsid w:val="00D43F56"/>
    <w:rsid w:val="00D449B5"/>
    <w:rsid w:val="00D45368"/>
    <w:rsid w:val="00D510A4"/>
    <w:rsid w:val="00D517C3"/>
    <w:rsid w:val="00D51D07"/>
    <w:rsid w:val="00D52279"/>
    <w:rsid w:val="00D5511A"/>
    <w:rsid w:val="00D56D7C"/>
    <w:rsid w:val="00D56E89"/>
    <w:rsid w:val="00D5701C"/>
    <w:rsid w:val="00D57AEC"/>
    <w:rsid w:val="00D60337"/>
    <w:rsid w:val="00D61687"/>
    <w:rsid w:val="00D62C81"/>
    <w:rsid w:val="00D64515"/>
    <w:rsid w:val="00D65767"/>
    <w:rsid w:val="00D65F7C"/>
    <w:rsid w:val="00D660C2"/>
    <w:rsid w:val="00D66BB4"/>
    <w:rsid w:val="00D66EEF"/>
    <w:rsid w:val="00D70262"/>
    <w:rsid w:val="00D70AB5"/>
    <w:rsid w:val="00D71889"/>
    <w:rsid w:val="00D72129"/>
    <w:rsid w:val="00D75558"/>
    <w:rsid w:val="00D76AFB"/>
    <w:rsid w:val="00D76D9C"/>
    <w:rsid w:val="00D81BDD"/>
    <w:rsid w:val="00D83CB5"/>
    <w:rsid w:val="00D8443E"/>
    <w:rsid w:val="00D84BAA"/>
    <w:rsid w:val="00D8513A"/>
    <w:rsid w:val="00D866B0"/>
    <w:rsid w:val="00D91F8B"/>
    <w:rsid w:val="00D93DDF"/>
    <w:rsid w:val="00D94053"/>
    <w:rsid w:val="00D94068"/>
    <w:rsid w:val="00D94900"/>
    <w:rsid w:val="00D94E94"/>
    <w:rsid w:val="00D957B5"/>
    <w:rsid w:val="00DA47E7"/>
    <w:rsid w:val="00DA4B16"/>
    <w:rsid w:val="00DA5B46"/>
    <w:rsid w:val="00DB0873"/>
    <w:rsid w:val="00DB12B7"/>
    <w:rsid w:val="00DB172C"/>
    <w:rsid w:val="00DB22B1"/>
    <w:rsid w:val="00DB3644"/>
    <w:rsid w:val="00DB387C"/>
    <w:rsid w:val="00DB4D39"/>
    <w:rsid w:val="00DB5DC3"/>
    <w:rsid w:val="00DB7F9F"/>
    <w:rsid w:val="00DC0256"/>
    <w:rsid w:val="00DC103D"/>
    <w:rsid w:val="00DC3988"/>
    <w:rsid w:val="00DC470D"/>
    <w:rsid w:val="00DC77E3"/>
    <w:rsid w:val="00DC7C45"/>
    <w:rsid w:val="00DD00F5"/>
    <w:rsid w:val="00DD067E"/>
    <w:rsid w:val="00DD1E5B"/>
    <w:rsid w:val="00DD2629"/>
    <w:rsid w:val="00DD3526"/>
    <w:rsid w:val="00DD3593"/>
    <w:rsid w:val="00DD3CDD"/>
    <w:rsid w:val="00DD3D3F"/>
    <w:rsid w:val="00DD4210"/>
    <w:rsid w:val="00DD53B6"/>
    <w:rsid w:val="00DD5CB8"/>
    <w:rsid w:val="00DD626A"/>
    <w:rsid w:val="00DD6C45"/>
    <w:rsid w:val="00DD7C1A"/>
    <w:rsid w:val="00DE1884"/>
    <w:rsid w:val="00DE1ACA"/>
    <w:rsid w:val="00DE2651"/>
    <w:rsid w:val="00DE2CB5"/>
    <w:rsid w:val="00DE3261"/>
    <w:rsid w:val="00DE39A6"/>
    <w:rsid w:val="00DE4FBF"/>
    <w:rsid w:val="00DE51EF"/>
    <w:rsid w:val="00DE5257"/>
    <w:rsid w:val="00DE5E57"/>
    <w:rsid w:val="00DE6543"/>
    <w:rsid w:val="00DE6CC8"/>
    <w:rsid w:val="00DE756E"/>
    <w:rsid w:val="00DE77D3"/>
    <w:rsid w:val="00DF0168"/>
    <w:rsid w:val="00DF01AE"/>
    <w:rsid w:val="00DF2F76"/>
    <w:rsid w:val="00DF6278"/>
    <w:rsid w:val="00DF7035"/>
    <w:rsid w:val="00E01422"/>
    <w:rsid w:val="00E027E0"/>
    <w:rsid w:val="00E03ACE"/>
    <w:rsid w:val="00E03D75"/>
    <w:rsid w:val="00E03E0F"/>
    <w:rsid w:val="00E04462"/>
    <w:rsid w:val="00E0670F"/>
    <w:rsid w:val="00E07426"/>
    <w:rsid w:val="00E10E06"/>
    <w:rsid w:val="00E11124"/>
    <w:rsid w:val="00E11BAC"/>
    <w:rsid w:val="00E121C6"/>
    <w:rsid w:val="00E1361B"/>
    <w:rsid w:val="00E13EF9"/>
    <w:rsid w:val="00E1460B"/>
    <w:rsid w:val="00E1558A"/>
    <w:rsid w:val="00E162EA"/>
    <w:rsid w:val="00E164AB"/>
    <w:rsid w:val="00E16B7E"/>
    <w:rsid w:val="00E16C63"/>
    <w:rsid w:val="00E16C7B"/>
    <w:rsid w:val="00E17933"/>
    <w:rsid w:val="00E17C56"/>
    <w:rsid w:val="00E22581"/>
    <w:rsid w:val="00E23139"/>
    <w:rsid w:val="00E23EEE"/>
    <w:rsid w:val="00E27EF5"/>
    <w:rsid w:val="00E30BBC"/>
    <w:rsid w:val="00E318FF"/>
    <w:rsid w:val="00E323AF"/>
    <w:rsid w:val="00E331EE"/>
    <w:rsid w:val="00E33A67"/>
    <w:rsid w:val="00E34E92"/>
    <w:rsid w:val="00E36E2E"/>
    <w:rsid w:val="00E374D1"/>
    <w:rsid w:val="00E37B53"/>
    <w:rsid w:val="00E40456"/>
    <w:rsid w:val="00E417A7"/>
    <w:rsid w:val="00E43793"/>
    <w:rsid w:val="00E452B2"/>
    <w:rsid w:val="00E45568"/>
    <w:rsid w:val="00E4559F"/>
    <w:rsid w:val="00E4644F"/>
    <w:rsid w:val="00E471FB"/>
    <w:rsid w:val="00E4725D"/>
    <w:rsid w:val="00E476B7"/>
    <w:rsid w:val="00E479E7"/>
    <w:rsid w:val="00E47B82"/>
    <w:rsid w:val="00E503AA"/>
    <w:rsid w:val="00E504C3"/>
    <w:rsid w:val="00E50E04"/>
    <w:rsid w:val="00E514A7"/>
    <w:rsid w:val="00E515A0"/>
    <w:rsid w:val="00E549A5"/>
    <w:rsid w:val="00E54F46"/>
    <w:rsid w:val="00E555C4"/>
    <w:rsid w:val="00E55EA1"/>
    <w:rsid w:val="00E56410"/>
    <w:rsid w:val="00E57B56"/>
    <w:rsid w:val="00E61297"/>
    <w:rsid w:val="00E6157B"/>
    <w:rsid w:val="00E615FF"/>
    <w:rsid w:val="00E61824"/>
    <w:rsid w:val="00E63458"/>
    <w:rsid w:val="00E63845"/>
    <w:rsid w:val="00E65F55"/>
    <w:rsid w:val="00E6650F"/>
    <w:rsid w:val="00E66B45"/>
    <w:rsid w:val="00E678D8"/>
    <w:rsid w:val="00E7087A"/>
    <w:rsid w:val="00E710AF"/>
    <w:rsid w:val="00E71FBB"/>
    <w:rsid w:val="00E73CCA"/>
    <w:rsid w:val="00E749A1"/>
    <w:rsid w:val="00E74C3F"/>
    <w:rsid w:val="00E74E40"/>
    <w:rsid w:val="00E75DA0"/>
    <w:rsid w:val="00E80A80"/>
    <w:rsid w:val="00E8123E"/>
    <w:rsid w:val="00E8150E"/>
    <w:rsid w:val="00E834C1"/>
    <w:rsid w:val="00E868F2"/>
    <w:rsid w:val="00E86CE3"/>
    <w:rsid w:val="00E90473"/>
    <w:rsid w:val="00E93226"/>
    <w:rsid w:val="00E942EA"/>
    <w:rsid w:val="00E945BD"/>
    <w:rsid w:val="00EA1328"/>
    <w:rsid w:val="00EA138A"/>
    <w:rsid w:val="00EA3459"/>
    <w:rsid w:val="00EA54D4"/>
    <w:rsid w:val="00EA7703"/>
    <w:rsid w:val="00EB0E3C"/>
    <w:rsid w:val="00EB10EF"/>
    <w:rsid w:val="00EB20A4"/>
    <w:rsid w:val="00EB2C86"/>
    <w:rsid w:val="00EB2EFD"/>
    <w:rsid w:val="00EB3788"/>
    <w:rsid w:val="00EB37F9"/>
    <w:rsid w:val="00EB4512"/>
    <w:rsid w:val="00EB4CBD"/>
    <w:rsid w:val="00EB643A"/>
    <w:rsid w:val="00EB6EA9"/>
    <w:rsid w:val="00EB70FD"/>
    <w:rsid w:val="00EC221F"/>
    <w:rsid w:val="00EC40D1"/>
    <w:rsid w:val="00EC4758"/>
    <w:rsid w:val="00EC4AAE"/>
    <w:rsid w:val="00EC50AB"/>
    <w:rsid w:val="00EC5646"/>
    <w:rsid w:val="00EC708A"/>
    <w:rsid w:val="00EC73E6"/>
    <w:rsid w:val="00EC7511"/>
    <w:rsid w:val="00EC7988"/>
    <w:rsid w:val="00ED0CCD"/>
    <w:rsid w:val="00ED22BB"/>
    <w:rsid w:val="00ED23C8"/>
    <w:rsid w:val="00ED346B"/>
    <w:rsid w:val="00ED3FBB"/>
    <w:rsid w:val="00ED64E0"/>
    <w:rsid w:val="00ED6DBD"/>
    <w:rsid w:val="00ED7DAA"/>
    <w:rsid w:val="00ED7E39"/>
    <w:rsid w:val="00EE09B7"/>
    <w:rsid w:val="00EE220F"/>
    <w:rsid w:val="00EE38BE"/>
    <w:rsid w:val="00EE461B"/>
    <w:rsid w:val="00EE4F55"/>
    <w:rsid w:val="00EE6CA6"/>
    <w:rsid w:val="00EE76C9"/>
    <w:rsid w:val="00EE79F7"/>
    <w:rsid w:val="00EF0D36"/>
    <w:rsid w:val="00EF2508"/>
    <w:rsid w:val="00EF5AD8"/>
    <w:rsid w:val="00EF6939"/>
    <w:rsid w:val="00EF7D41"/>
    <w:rsid w:val="00EF7EC3"/>
    <w:rsid w:val="00F00AB6"/>
    <w:rsid w:val="00F01222"/>
    <w:rsid w:val="00F0209E"/>
    <w:rsid w:val="00F02A25"/>
    <w:rsid w:val="00F05171"/>
    <w:rsid w:val="00F05807"/>
    <w:rsid w:val="00F07C67"/>
    <w:rsid w:val="00F07F60"/>
    <w:rsid w:val="00F113FB"/>
    <w:rsid w:val="00F12491"/>
    <w:rsid w:val="00F13A30"/>
    <w:rsid w:val="00F141FD"/>
    <w:rsid w:val="00F155BF"/>
    <w:rsid w:val="00F15F8A"/>
    <w:rsid w:val="00F1658F"/>
    <w:rsid w:val="00F17C94"/>
    <w:rsid w:val="00F2198B"/>
    <w:rsid w:val="00F21B0D"/>
    <w:rsid w:val="00F222C5"/>
    <w:rsid w:val="00F23BD4"/>
    <w:rsid w:val="00F240EB"/>
    <w:rsid w:val="00F24251"/>
    <w:rsid w:val="00F24ACA"/>
    <w:rsid w:val="00F267EB"/>
    <w:rsid w:val="00F32160"/>
    <w:rsid w:val="00F33F92"/>
    <w:rsid w:val="00F3674D"/>
    <w:rsid w:val="00F36EEC"/>
    <w:rsid w:val="00F36F2D"/>
    <w:rsid w:val="00F37B56"/>
    <w:rsid w:val="00F41813"/>
    <w:rsid w:val="00F41E25"/>
    <w:rsid w:val="00F42389"/>
    <w:rsid w:val="00F427F6"/>
    <w:rsid w:val="00F433CB"/>
    <w:rsid w:val="00F43466"/>
    <w:rsid w:val="00F438E2"/>
    <w:rsid w:val="00F44350"/>
    <w:rsid w:val="00F446D7"/>
    <w:rsid w:val="00F44BC0"/>
    <w:rsid w:val="00F44F27"/>
    <w:rsid w:val="00F47D3D"/>
    <w:rsid w:val="00F5141F"/>
    <w:rsid w:val="00F51E92"/>
    <w:rsid w:val="00F525E8"/>
    <w:rsid w:val="00F54B5B"/>
    <w:rsid w:val="00F550DE"/>
    <w:rsid w:val="00F56D0E"/>
    <w:rsid w:val="00F56D44"/>
    <w:rsid w:val="00F60921"/>
    <w:rsid w:val="00F62508"/>
    <w:rsid w:val="00F644CC"/>
    <w:rsid w:val="00F67987"/>
    <w:rsid w:val="00F7110C"/>
    <w:rsid w:val="00F71117"/>
    <w:rsid w:val="00F719F4"/>
    <w:rsid w:val="00F71B57"/>
    <w:rsid w:val="00F7205D"/>
    <w:rsid w:val="00F72D6A"/>
    <w:rsid w:val="00F74DDB"/>
    <w:rsid w:val="00F76BC8"/>
    <w:rsid w:val="00F80227"/>
    <w:rsid w:val="00F83DAA"/>
    <w:rsid w:val="00F84454"/>
    <w:rsid w:val="00F85265"/>
    <w:rsid w:val="00F856DD"/>
    <w:rsid w:val="00F85B18"/>
    <w:rsid w:val="00F87AB9"/>
    <w:rsid w:val="00F90C55"/>
    <w:rsid w:val="00F91FC2"/>
    <w:rsid w:val="00F9378C"/>
    <w:rsid w:val="00F93D60"/>
    <w:rsid w:val="00F95712"/>
    <w:rsid w:val="00FA0A2A"/>
    <w:rsid w:val="00FA17EE"/>
    <w:rsid w:val="00FA21B0"/>
    <w:rsid w:val="00FA46BA"/>
    <w:rsid w:val="00FA62D0"/>
    <w:rsid w:val="00FA680B"/>
    <w:rsid w:val="00FA6C4E"/>
    <w:rsid w:val="00FA7C2F"/>
    <w:rsid w:val="00FB004D"/>
    <w:rsid w:val="00FB0AB6"/>
    <w:rsid w:val="00FB111A"/>
    <w:rsid w:val="00FB1419"/>
    <w:rsid w:val="00FB45B7"/>
    <w:rsid w:val="00FB5ED4"/>
    <w:rsid w:val="00FB661B"/>
    <w:rsid w:val="00FC09B6"/>
    <w:rsid w:val="00FC2EE4"/>
    <w:rsid w:val="00FC31E4"/>
    <w:rsid w:val="00FC322A"/>
    <w:rsid w:val="00FC380F"/>
    <w:rsid w:val="00FC3D37"/>
    <w:rsid w:val="00FC3F70"/>
    <w:rsid w:val="00FC3F85"/>
    <w:rsid w:val="00FC4911"/>
    <w:rsid w:val="00FC4BB9"/>
    <w:rsid w:val="00FC590C"/>
    <w:rsid w:val="00FC692D"/>
    <w:rsid w:val="00FC7584"/>
    <w:rsid w:val="00FD0A35"/>
    <w:rsid w:val="00FD1CD8"/>
    <w:rsid w:val="00FD25CE"/>
    <w:rsid w:val="00FD3AA5"/>
    <w:rsid w:val="00FD560D"/>
    <w:rsid w:val="00FD5FF9"/>
    <w:rsid w:val="00FD6686"/>
    <w:rsid w:val="00FD66C7"/>
    <w:rsid w:val="00FD6C58"/>
    <w:rsid w:val="00FD6E45"/>
    <w:rsid w:val="00FD773E"/>
    <w:rsid w:val="00FD7F37"/>
    <w:rsid w:val="00FE088A"/>
    <w:rsid w:val="00FE1168"/>
    <w:rsid w:val="00FE6CA3"/>
    <w:rsid w:val="00FF0709"/>
    <w:rsid w:val="00FF21E5"/>
    <w:rsid w:val="00FF24CB"/>
    <w:rsid w:val="00FF2704"/>
    <w:rsid w:val="00FF2EE7"/>
    <w:rsid w:val="00FF457D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phon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6B96"/>
    <w:rPr>
      <w:sz w:val="24"/>
      <w:szCs w:val="24"/>
      <w:lang w:val="en-GB" w:eastAsia="lv-LV" w:bidi="ar-QA"/>
    </w:rPr>
  </w:style>
  <w:style w:type="paragraph" w:styleId="Heading1">
    <w:name w:val="heading 1"/>
    <w:basedOn w:val="Normal"/>
    <w:next w:val="Normal"/>
    <w:link w:val="Heading1Char"/>
    <w:qFormat/>
    <w:rsid w:val="00824D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E2F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2F8F"/>
    <w:pPr>
      <w:keepNext/>
      <w:jc w:val="center"/>
      <w:outlineLvl w:val="2"/>
    </w:pPr>
    <w:rPr>
      <w:b/>
      <w:color w:val="000000"/>
      <w:sz w:val="28"/>
      <w:szCs w:val="20"/>
      <w:lang w:bidi="ar-SA"/>
    </w:rPr>
  </w:style>
  <w:style w:type="paragraph" w:styleId="Heading4">
    <w:name w:val="heading 4"/>
    <w:basedOn w:val="Normal"/>
    <w:next w:val="Normal"/>
    <w:qFormat/>
    <w:rsid w:val="007E2F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2F8F"/>
    <w:pPr>
      <w:numPr>
        <w:ilvl w:val="4"/>
        <w:numId w:val="3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2F8F"/>
    <w:pPr>
      <w:keepNext/>
      <w:numPr>
        <w:ilvl w:val="5"/>
        <w:numId w:val="37"/>
      </w:numPr>
      <w:jc w:val="both"/>
      <w:outlineLvl w:val="5"/>
    </w:pPr>
    <w:rPr>
      <w:b/>
      <w:color w:val="000000"/>
      <w:sz w:val="28"/>
      <w:szCs w:val="20"/>
      <w:lang w:bidi="ar-SA"/>
    </w:rPr>
  </w:style>
  <w:style w:type="paragraph" w:styleId="Heading7">
    <w:name w:val="heading 7"/>
    <w:basedOn w:val="Normal"/>
    <w:next w:val="Normal"/>
    <w:qFormat/>
    <w:rsid w:val="00824D88"/>
    <w:pPr>
      <w:numPr>
        <w:ilvl w:val="6"/>
        <w:numId w:val="37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24D88"/>
    <w:pPr>
      <w:numPr>
        <w:ilvl w:val="7"/>
        <w:numId w:val="37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24D88"/>
    <w:pPr>
      <w:numPr>
        <w:ilvl w:val="8"/>
        <w:numId w:val="3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RakstzCharCharRakstzCharCharRakstzCharCharRakstzCharCharRakstz">
    <w:name w:val="Char Char1 Rakstz. Char Char Rakstz. Char Char Rakstz. Char Char Rakstz. Char Char Rakstz."/>
    <w:basedOn w:val="Normal"/>
    <w:rsid w:val="002E7289"/>
    <w:pPr>
      <w:spacing w:after="160" w:line="240" w:lineRule="exact"/>
    </w:pPr>
    <w:rPr>
      <w:rFonts w:ascii="Tahoma" w:hAnsi="Tahoma"/>
      <w:sz w:val="20"/>
      <w:szCs w:val="20"/>
      <w:lang w:eastAsia="en-US" w:bidi="ar-SA"/>
    </w:rPr>
  </w:style>
  <w:style w:type="table" w:styleId="TableGrid">
    <w:name w:val="Table Grid"/>
    <w:basedOn w:val="TableNormal"/>
    <w:rsid w:val="007E2F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E2F8F"/>
    <w:pPr>
      <w:tabs>
        <w:tab w:val="center" w:pos="4153"/>
        <w:tab w:val="right" w:pos="8306"/>
      </w:tabs>
    </w:pPr>
    <w:rPr>
      <w:sz w:val="20"/>
      <w:szCs w:val="20"/>
      <w:lang w:bidi="ar-SA"/>
    </w:rPr>
  </w:style>
  <w:style w:type="paragraph" w:styleId="BodyText">
    <w:name w:val="Body Text"/>
    <w:basedOn w:val="Normal"/>
    <w:rsid w:val="007E2F8F"/>
    <w:pPr>
      <w:jc w:val="both"/>
    </w:pPr>
    <w:rPr>
      <w:color w:val="000000"/>
      <w:szCs w:val="20"/>
      <w:lang w:bidi="ar-SA"/>
    </w:rPr>
  </w:style>
  <w:style w:type="paragraph" w:styleId="BlockText">
    <w:name w:val="Block Text"/>
    <w:basedOn w:val="Normal"/>
    <w:rsid w:val="007E2F8F"/>
    <w:pPr>
      <w:ind w:left="1440" w:right="188" w:hanging="720"/>
    </w:pPr>
    <w:rPr>
      <w:sz w:val="20"/>
      <w:szCs w:val="20"/>
      <w:lang w:bidi="ar-SA"/>
    </w:rPr>
  </w:style>
  <w:style w:type="paragraph" w:styleId="FootnoteText">
    <w:name w:val="footnote text"/>
    <w:basedOn w:val="Normal"/>
    <w:semiHidden/>
    <w:rsid w:val="007E2F8F"/>
    <w:rPr>
      <w:rFonts w:ascii="Arial" w:hAnsi="Arial"/>
      <w:sz w:val="20"/>
      <w:szCs w:val="20"/>
      <w:lang w:eastAsia="en-US" w:bidi="ar-SA"/>
    </w:rPr>
  </w:style>
  <w:style w:type="paragraph" w:customStyle="1" w:styleId="AA1">
    <w:name w:val="AA1"/>
    <w:basedOn w:val="Normal"/>
    <w:rsid w:val="007E2F8F"/>
    <w:pPr>
      <w:spacing w:before="240" w:after="240"/>
      <w:jc w:val="center"/>
    </w:pPr>
    <w:rPr>
      <w:rFonts w:ascii="Arial" w:hAnsi="Arial"/>
      <w:kern w:val="24"/>
      <w:sz w:val="22"/>
      <w:szCs w:val="20"/>
      <w:lang w:eastAsia="en-US" w:bidi="ar-SA"/>
    </w:rPr>
  </w:style>
  <w:style w:type="paragraph" w:styleId="Footer">
    <w:name w:val="footer"/>
    <w:basedOn w:val="Normal"/>
    <w:link w:val="FooterChar"/>
    <w:rsid w:val="007E2F8F"/>
    <w:pPr>
      <w:tabs>
        <w:tab w:val="center" w:pos="4153"/>
        <w:tab w:val="right" w:pos="8306"/>
      </w:tabs>
    </w:pPr>
  </w:style>
  <w:style w:type="paragraph" w:customStyle="1" w:styleId="EntEmet">
    <w:name w:val="EntEmet"/>
    <w:basedOn w:val="Normal"/>
    <w:rsid w:val="00B86E0B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eastAsia="fr-BE" w:bidi="ar-SA"/>
    </w:rPr>
  </w:style>
  <w:style w:type="character" w:styleId="Strong">
    <w:name w:val="Strong"/>
    <w:qFormat/>
    <w:rsid w:val="00B86E0B"/>
    <w:rPr>
      <w:b/>
      <w:bCs/>
    </w:rPr>
  </w:style>
  <w:style w:type="character" w:styleId="PageNumber">
    <w:name w:val="page number"/>
    <w:basedOn w:val="DefaultParagraphFont"/>
    <w:rsid w:val="00D12647"/>
  </w:style>
  <w:style w:type="paragraph" w:styleId="CommentText">
    <w:name w:val="annotation text"/>
    <w:basedOn w:val="Normal"/>
    <w:semiHidden/>
    <w:rsid w:val="00361828"/>
    <w:rPr>
      <w:rFonts w:ascii="Univers" w:hAnsi="Univers"/>
      <w:sz w:val="20"/>
      <w:szCs w:val="20"/>
      <w:lang w:eastAsia="zh-CN" w:bidi="ar-SA"/>
    </w:rPr>
  </w:style>
  <w:style w:type="paragraph" w:styleId="BalloonText">
    <w:name w:val="Balloon Text"/>
    <w:basedOn w:val="Normal"/>
    <w:semiHidden/>
    <w:rsid w:val="00361828"/>
    <w:rPr>
      <w:rFonts w:ascii="Tahoma" w:hAnsi="Tahoma" w:cs="Tahoma"/>
      <w:sz w:val="16"/>
      <w:szCs w:val="16"/>
    </w:rPr>
  </w:style>
  <w:style w:type="paragraph" w:customStyle="1" w:styleId="CharCharRakstz">
    <w:name w:val="Char Char Rakstz."/>
    <w:basedOn w:val="Normal"/>
    <w:rsid w:val="00361828"/>
    <w:pPr>
      <w:spacing w:after="160" w:line="240" w:lineRule="exact"/>
    </w:pPr>
    <w:rPr>
      <w:rFonts w:ascii="Tahoma" w:hAnsi="Tahoma"/>
      <w:sz w:val="20"/>
      <w:szCs w:val="20"/>
      <w:lang w:eastAsia="en-US" w:bidi="ar-SA"/>
    </w:rPr>
  </w:style>
  <w:style w:type="paragraph" w:styleId="CommentSubject">
    <w:name w:val="annotation subject"/>
    <w:basedOn w:val="CommentText"/>
    <w:next w:val="CommentText"/>
    <w:semiHidden/>
    <w:rsid w:val="00361828"/>
    <w:rPr>
      <w:rFonts w:ascii="Times New Roman" w:hAnsi="Times New Roman"/>
      <w:b/>
      <w:bCs/>
      <w:lang w:val="en-US" w:eastAsia="lv-LV" w:bidi="ar-QA"/>
    </w:rPr>
  </w:style>
  <w:style w:type="paragraph" w:customStyle="1" w:styleId="CharChar3">
    <w:name w:val="Char Char3"/>
    <w:basedOn w:val="Normal"/>
    <w:rsid w:val="00361828"/>
    <w:pPr>
      <w:spacing w:after="160" w:line="240" w:lineRule="exact"/>
    </w:pPr>
    <w:rPr>
      <w:rFonts w:ascii="Tahoma" w:hAnsi="Tahoma"/>
      <w:sz w:val="20"/>
      <w:szCs w:val="20"/>
      <w:lang w:eastAsia="en-US" w:bidi="ar-SA"/>
    </w:rPr>
  </w:style>
  <w:style w:type="paragraph" w:styleId="BodyText2">
    <w:name w:val="Body Text 2"/>
    <w:basedOn w:val="Normal"/>
    <w:rsid w:val="00361828"/>
    <w:pPr>
      <w:spacing w:after="120" w:line="480" w:lineRule="auto"/>
    </w:pPr>
  </w:style>
  <w:style w:type="paragraph" w:customStyle="1" w:styleId="H6">
    <w:name w:val="H6"/>
    <w:basedOn w:val="Normal"/>
    <w:next w:val="Normal"/>
    <w:rsid w:val="00361828"/>
    <w:pPr>
      <w:keepNext/>
      <w:spacing w:before="100" w:after="100"/>
      <w:outlineLvl w:val="6"/>
    </w:pPr>
    <w:rPr>
      <w:b/>
      <w:snapToGrid w:val="0"/>
      <w:sz w:val="16"/>
      <w:szCs w:val="20"/>
      <w:lang w:val="lv-LV" w:eastAsia="en-US" w:bidi="ar-SA"/>
    </w:rPr>
  </w:style>
  <w:style w:type="character" w:styleId="Emphasis">
    <w:name w:val="Emphasis"/>
    <w:qFormat/>
    <w:rsid w:val="00361828"/>
    <w:rPr>
      <w:i/>
    </w:rPr>
  </w:style>
  <w:style w:type="paragraph" w:customStyle="1" w:styleId="CharChar1Rakstz">
    <w:name w:val="Char Char1 Rakstz."/>
    <w:basedOn w:val="Normal"/>
    <w:rsid w:val="00361828"/>
    <w:pPr>
      <w:spacing w:after="160" w:line="240" w:lineRule="exact"/>
    </w:pPr>
    <w:rPr>
      <w:rFonts w:ascii="Tahoma" w:hAnsi="Tahoma"/>
      <w:sz w:val="20"/>
      <w:szCs w:val="20"/>
      <w:lang w:eastAsia="en-US" w:bidi="ar-SA"/>
    </w:rPr>
  </w:style>
  <w:style w:type="paragraph" w:customStyle="1" w:styleId="Default">
    <w:name w:val="Default"/>
    <w:rsid w:val="006E66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Char1RakstzCharCharRakstzCharCharRakstzCharCharRakstzCharCharRakstzCharCharRakstz">
    <w:name w:val="Char Char1 Rakstz. Char Char Rakstz. Char Char Rakstz. Char Char Rakstz. Char Char Rakstz. Char Char Rakstz."/>
    <w:basedOn w:val="Normal"/>
    <w:rsid w:val="00E45568"/>
    <w:pPr>
      <w:spacing w:after="160" w:line="240" w:lineRule="exact"/>
    </w:pPr>
    <w:rPr>
      <w:rFonts w:ascii="Tahoma" w:hAnsi="Tahoma"/>
      <w:sz w:val="20"/>
      <w:szCs w:val="20"/>
      <w:lang w:eastAsia="en-US" w:bidi="ar-SA"/>
    </w:rPr>
  </w:style>
  <w:style w:type="paragraph" w:customStyle="1" w:styleId="h6bullet">
    <w:name w:val="h6 bullet"/>
    <w:basedOn w:val="Default"/>
    <w:next w:val="Default"/>
    <w:rsid w:val="008F6BE3"/>
    <w:rPr>
      <w:rFonts w:ascii="Times New Roman" w:hAnsi="Times New Roman" w:cs="Times New Roman"/>
      <w:color w:val="auto"/>
    </w:rPr>
  </w:style>
  <w:style w:type="paragraph" w:customStyle="1" w:styleId="h4bullet">
    <w:name w:val="h4 bullet"/>
    <w:basedOn w:val="Default"/>
    <w:next w:val="Default"/>
    <w:rsid w:val="00CD2BBE"/>
    <w:rPr>
      <w:rFonts w:ascii="Times New Roman" w:hAnsi="Times New Roman" w:cs="Times New Roman"/>
      <w:color w:val="auto"/>
    </w:rPr>
  </w:style>
  <w:style w:type="character" w:styleId="FootnoteReference">
    <w:name w:val="footnote reference"/>
    <w:rsid w:val="00776AF1"/>
    <w:rPr>
      <w:vertAlign w:val="superscript"/>
    </w:rPr>
  </w:style>
  <w:style w:type="character" w:customStyle="1" w:styleId="Heading1Char">
    <w:name w:val="Heading 1 Char"/>
    <w:link w:val="Heading1"/>
    <w:rsid w:val="000B5871"/>
    <w:rPr>
      <w:rFonts w:ascii="Arial" w:hAnsi="Arial" w:cs="Arial"/>
      <w:b/>
      <w:bCs/>
      <w:kern w:val="32"/>
      <w:sz w:val="32"/>
      <w:szCs w:val="32"/>
      <w:lang w:val="en-GB" w:bidi="ar-QA"/>
    </w:rPr>
  </w:style>
  <w:style w:type="character" w:styleId="PlaceholderText">
    <w:name w:val="Placeholder Text"/>
    <w:basedOn w:val="DefaultParagraphFont"/>
    <w:uiPriority w:val="99"/>
    <w:semiHidden/>
    <w:rsid w:val="0076553A"/>
    <w:rPr>
      <w:color w:val="808080"/>
    </w:rPr>
  </w:style>
  <w:style w:type="character" w:customStyle="1" w:styleId="Style1">
    <w:name w:val="Style1"/>
    <w:basedOn w:val="DefaultParagraphFont"/>
    <w:uiPriority w:val="1"/>
    <w:rsid w:val="00204D05"/>
    <w:rPr>
      <w:rFonts w:ascii="Arial" w:hAnsi="Arial"/>
      <w:sz w:val="20"/>
    </w:rPr>
  </w:style>
  <w:style w:type="character" w:customStyle="1" w:styleId="Style2">
    <w:name w:val="Style2"/>
    <w:basedOn w:val="DefaultParagraphFont"/>
    <w:uiPriority w:val="1"/>
    <w:rsid w:val="00204D05"/>
    <w:rPr>
      <w:rFonts w:ascii="Arial" w:hAnsi="Arial"/>
      <w:sz w:val="20"/>
    </w:rPr>
  </w:style>
  <w:style w:type="character" w:customStyle="1" w:styleId="Style3">
    <w:name w:val="Style3"/>
    <w:basedOn w:val="DefaultParagraphFont"/>
    <w:uiPriority w:val="1"/>
    <w:rsid w:val="00204D05"/>
    <w:rPr>
      <w:rFonts w:ascii="Arial" w:hAnsi="Arial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983D65"/>
    <w:rPr>
      <w:lang w:val="en-GB" w:eastAsia="lv-LV"/>
    </w:rPr>
  </w:style>
  <w:style w:type="character" w:customStyle="1" w:styleId="FooterChar">
    <w:name w:val="Footer Char"/>
    <w:basedOn w:val="DefaultParagraphFont"/>
    <w:link w:val="Footer"/>
    <w:rsid w:val="00983D65"/>
    <w:rPr>
      <w:sz w:val="24"/>
      <w:szCs w:val="24"/>
      <w:lang w:val="en-GB" w:eastAsia="lv-LV" w:bidi="ar-Q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2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igars\My%20Documents\EDGARAM\ISM-O-1\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CD840593670423C9C35A39E4313C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D199A-9C0F-49E4-AE20-BA8C7C7F8E49}"/>
      </w:docPartPr>
      <w:docPartBody>
        <w:p w:rsidR="00000000" w:rsidRDefault="00737722" w:rsidP="00737722">
          <w:pPr>
            <w:pStyle w:val="9CD840593670423C9C35A39E4313CDA9"/>
          </w:pPr>
          <w:r w:rsidRPr="004D1BA9">
            <w:rPr>
              <w:rStyle w:val="PlaceholderText"/>
            </w:rPr>
            <w:t>Click here to enter text.</w:t>
          </w:r>
        </w:p>
      </w:docPartBody>
    </w:docPart>
    <w:docPart>
      <w:docPartPr>
        <w:name w:val="7A500915F1E142538B8A7CEBCE489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3E119-9389-4B21-B0DB-7DF8BA073AA9}"/>
      </w:docPartPr>
      <w:docPartBody>
        <w:p w:rsidR="00000000" w:rsidRDefault="00737722" w:rsidP="00737722">
          <w:pPr>
            <w:pStyle w:val="7A500915F1E142538B8A7CEBCE489454"/>
          </w:pPr>
          <w:r w:rsidRPr="00D35FD2">
            <w:rPr>
              <w:rStyle w:val="PlaceholderText"/>
            </w:rPr>
            <w:t>Click here to enter text.</w:t>
          </w:r>
        </w:p>
      </w:docPartBody>
    </w:docPart>
    <w:docPart>
      <w:docPartPr>
        <w:name w:val="D09380CFC7EA44ACA9F4F9809EAE8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BF8C0-BC7C-46FC-97F2-B810951B8ADE}"/>
      </w:docPartPr>
      <w:docPartBody>
        <w:p w:rsidR="00000000" w:rsidRDefault="00737722" w:rsidP="00737722">
          <w:pPr>
            <w:pStyle w:val="D09380CFC7EA44ACA9F4F9809EAE8CEE"/>
          </w:pPr>
          <w:r w:rsidRPr="00D35FD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22"/>
    <w:rsid w:val="0073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7722"/>
    <w:rPr>
      <w:color w:val="808080"/>
    </w:rPr>
  </w:style>
  <w:style w:type="paragraph" w:customStyle="1" w:styleId="9CD840593670423C9C35A39E4313CDA9">
    <w:name w:val="9CD840593670423C9C35A39E4313CDA9"/>
    <w:rsid w:val="00737722"/>
  </w:style>
  <w:style w:type="paragraph" w:customStyle="1" w:styleId="7A500915F1E142538B8A7CEBCE489454">
    <w:name w:val="7A500915F1E142538B8A7CEBCE489454"/>
    <w:rsid w:val="00737722"/>
  </w:style>
  <w:style w:type="paragraph" w:customStyle="1" w:styleId="D09380CFC7EA44ACA9F4F9809EAE8CEE">
    <w:name w:val="D09380CFC7EA44ACA9F4F9809EAE8CEE"/>
    <w:rsid w:val="0073772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7722"/>
    <w:rPr>
      <w:color w:val="808080"/>
    </w:rPr>
  </w:style>
  <w:style w:type="paragraph" w:customStyle="1" w:styleId="9CD840593670423C9C35A39E4313CDA9">
    <w:name w:val="9CD840593670423C9C35A39E4313CDA9"/>
    <w:rsid w:val="00737722"/>
  </w:style>
  <w:style w:type="paragraph" w:customStyle="1" w:styleId="7A500915F1E142538B8A7CEBCE489454">
    <w:name w:val="7A500915F1E142538B8A7CEBCE489454"/>
    <w:rsid w:val="00737722"/>
  </w:style>
  <w:style w:type="paragraph" w:customStyle="1" w:styleId="D09380CFC7EA44ACA9F4F9809EAE8CEE">
    <w:name w:val="D09380CFC7EA44ACA9F4F9809EAE8CEE"/>
    <w:rsid w:val="007377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75FC9-5BD6-463C-8DEB-A4C814324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475</TotalTime>
  <Pages>3</Pages>
  <Words>492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CAA Of Latvia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Your User Name</dc:creator>
  <cp:keywords/>
  <dc:description/>
  <cp:lastModifiedBy>Valdis Ieviņš/caa/lv</cp:lastModifiedBy>
  <cp:revision>22</cp:revision>
  <cp:lastPrinted>2013-03-13T09:08:00Z</cp:lastPrinted>
  <dcterms:created xsi:type="dcterms:W3CDTF">2013-03-11T09:17:00Z</dcterms:created>
  <dcterms:modified xsi:type="dcterms:W3CDTF">2014-01-02T14:07:00Z</dcterms:modified>
</cp:coreProperties>
</file>