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03" w:rsidRPr="00330615" w:rsidRDefault="00330615" w:rsidP="00330615">
      <w:pPr>
        <w:jc w:val="right"/>
        <w:rPr>
          <w:rFonts w:ascii="Arial" w:hAnsi="Arial" w:cs="Arial"/>
        </w:rPr>
      </w:pPr>
      <w:r w:rsidRPr="00330615">
        <w:rPr>
          <w:rFonts w:ascii="Arial" w:hAnsi="Arial" w:cs="Arial"/>
        </w:rPr>
        <w:t>Pielikums</w:t>
      </w:r>
    </w:p>
    <w:p w:rsidR="006A2A64" w:rsidRDefault="006A2A64" w:rsidP="00556103">
      <w:pPr>
        <w:jc w:val="center"/>
        <w:rPr>
          <w:b/>
        </w:rPr>
      </w:pPr>
    </w:p>
    <w:p w:rsidR="00556103" w:rsidRDefault="00556103" w:rsidP="00556103">
      <w:pPr>
        <w:jc w:val="center"/>
        <w:rPr>
          <w:rFonts w:ascii="Arial" w:hAnsi="Arial" w:cs="Arial"/>
          <w:b/>
        </w:rPr>
      </w:pP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96428D">
          <w:rPr>
            <w:rFonts w:ascii="Arial" w:hAnsi="Arial" w:cs="Arial"/>
            <w:b/>
          </w:rPr>
          <w:t>ZIŅOJUMS</w:t>
        </w:r>
      </w:smartTag>
      <w:r w:rsidR="00330615">
        <w:rPr>
          <w:rFonts w:ascii="Arial" w:hAnsi="Arial" w:cs="Arial"/>
          <w:b/>
        </w:rPr>
        <w:t xml:space="preserve"> PAR ____</w:t>
      </w:r>
      <w:r w:rsidRPr="0096428D">
        <w:rPr>
          <w:rFonts w:ascii="Arial" w:hAnsi="Arial" w:cs="Arial"/>
          <w:b/>
        </w:rPr>
        <w:t>. GADA LIDOJUMIEM</w:t>
      </w:r>
    </w:p>
    <w:p w:rsidR="00556103" w:rsidRPr="0096428D" w:rsidRDefault="00330615" w:rsidP="005561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(01.01.20__ – 31.12.20__</w:t>
      </w:r>
      <w:r w:rsidR="00556103">
        <w:rPr>
          <w:rFonts w:ascii="Arial" w:hAnsi="Arial" w:cs="Arial"/>
          <w:b/>
        </w:rPr>
        <w:t>)</w:t>
      </w:r>
    </w:p>
    <w:p w:rsidR="00556103" w:rsidRPr="0096428D" w:rsidRDefault="00556103" w:rsidP="00556103">
      <w:pPr>
        <w:jc w:val="both"/>
        <w:rPr>
          <w:rFonts w:ascii="Arial" w:hAnsi="Arial" w:cs="Arial"/>
        </w:rPr>
      </w:pPr>
    </w:p>
    <w:p w:rsidR="00556103" w:rsidRPr="0096428D" w:rsidRDefault="00556103" w:rsidP="0055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Gaisa kuģa ekspluatants (īpašnieks)</w:t>
      </w:r>
      <w:r w:rsidRPr="0096428D">
        <w:rPr>
          <w:rFonts w:ascii="Arial" w:hAnsi="Arial" w:cs="Arial"/>
        </w:rPr>
        <w:t xml:space="preserve">: </w:t>
      </w:r>
      <w:bookmarkStart w:id="0" w:name="_GoBack"/>
      <w:bookmarkEnd w:id="0"/>
    </w:p>
    <w:p w:rsidR="00556103" w:rsidRPr="0096428D" w:rsidRDefault="00556103" w:rsidP="00556103">
      <w:pPr>
        <w:jc w:val="both"/>
        <w:rPr>
          <w:rFonts w:ascii="Arial" w:hAnsi="Arial" w:cs="Arial"/>
        </w:rPr>
      </w:pPr>
    </w:p>
    <w:p w:rsidR="00556103" w:rsidRDefault="00556103" w:rsidP="0055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6428D">
        <w:rPr>
          <w:rFonts w:ascii="Arial" w:hAnsi="Arial" w:cs="Arial"/>
        </w:rPr>
        <w:t xml:space="preserve">Adrese: </w:t>
      </w:r>
    </w:p>
    <w:p w:rsidR="00556103" w:rsidRDefault="00556103" w:rsidP="00556103">
      <w:pPr>
        <w:jc w:val="both"/>
        <w:rPr>
          <w:rFonts w:ascii="Arial" w:hAnsi="Arial" w:cs="Arial"/>
        </w:rPr>
      </w:pPr>
    </w:p>
    <w:p w:rsidR="00556103" w:rsidRPr="0096428D" w:rsidRDefault="00556103" w:rsidP="0055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E-pasts</w:t>
      </w:r>
      <w:r w:rsidRPr="0096428D">
        <w:rPr>
          <w:rFonts w:ascii="Arial" w:hAnsi="Arial" w:cs="Arial"/>
        </w:rPr>
        <w:t xml:space="preserve">: </w:t>
      </w:r>
    </w:p>
    <w:p w:rsidR="00556103" w:rsidRPr="0096428D" w:rsidRDefault="00556103" w:rsidP="00556103">
      <w:pPr>
        <w:jc w:val="both"/>
        <w:rPr>
          <w:rFonts w:ascii="Arial" w:hAnsi="Arial" w:cs="Arial"/>
        </w:rPr>
      </w:pPr>
    </w:p>
    <w:p w:rsidR="00556103" w:rsidRPr="0096428D" w:rsidRDefault="00556103" w:rsidP="0055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6428D">
        <w:rPr>
          <w:rFonts w:ascii="Arial" w:hAnsi="Arial" w:cs="Arial"/>
        </w:rPr>
        <w:t>Tālrunis:</w:t>
      </w:r>
    </w:p>
    <w:p w:rsidR="00556103" w:rsidRPr="0096428D" w:rsidRDefault="00556103" w:rsidP="00556103">
      <w:pPr>
        <w:jc w:val="both"/>
        <w:rPr>
          <w:rFonts w:ascii="Arial" w:hAnsi="Arial" w:cs="Arial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1469"/>
        <w:gridCol w:w="2160"/>
        <w:gridCol w:w="4730"/>
      </w:tblGrid>
      <w:tr w:rsidR="00556103" w:rsidRPr="00E01B69" w:rsidTr="00E01B69">
        <w:trPr>
          <w:jc w:val="center"/>
        </w:trPr>
        <w:tc>
          <w:tcPr>
            <w:tcW w:w="739" w:type="dxa"/>
            <w:shd w:val="clear" w:color="auto" w:fill="E6E6E6"/>
            <w:vAlign w:val="center"/>
          </w:tcPr>
          <w:p w:rsidR="00556103" w:rsidRPr="00E01B69" w:rsidRDefault="00556103" w:rsidP="00470605">
            <w:pPr>
              <w:rPr>
                <w:rFonts w:ascii="Arial" w:hAnsi="Arial" w:cs="Arial"/>
                <w:b/>
                <w:sz w:val="20"/>
              </w:rPr>
            </w:pPr>
            <w:r w:rsidRPr="00E01B69">
              <w:rPr>
                <w:rFonts w:ascii="Arial" w:hAnsi="Arial" w:cs="Arial"/>
                <w:b/>
                <w:sz w:val="20"/>
              </w:rPr>
              <w:t>NPK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556103" w:rsidRPr="00E01B69" w:rsidRDefault="00556103" w:rsidP="00470605">
            <w:pPr>
              <w:rPr>
                <w:rFonts w:ascii="Arial" w:hAnsi="Arial" w:cs="Arial"/>
                <w:b/>
                <w:sz w:val="20"/>
              </w:rPr>
            </w:pPr>
            <w:r w:rsidRPr="00E01B69">
              <w:rPr>
                <w:rFonts w:ascii="Arial" w:hAnsi="Arial" w:cs="Arial"/>
                <w:b/>
                <w:sz w:val="20"/>
              </w:rPr>
              <w:t>Reģistrācijas numurs</w:t>
            </w:r>
          </w:p>
        </w:tc>
        <w:tc>
          <w:tcPr>
            <w:tcW w:w="6890" w:type="dxa"/>
            <w:gridSpan w:val="2"/>
            <w:shd w:val="clear" w:color="auto" w:fill="E6E6E6"/>
            <w:vAlign w:val="center"/>
          </w:tcPr>
          <w:p w:rsidR="00556103" w:rsidRPr="00E01B69" w:rsidRDefault="00556103" w:rsidP="00470605">
            <w:pPr>
              <w:rPr>
                <w:rFonts w:ascii="Arial" w:hAnsi="Arial" w:cs="Arial"/>
                <w:b/>
                <w:sz w:val="20"/>
              </w:rPr>
            </w:pPr>
            <w:r w:rsidRPr="00E01B69">
              <w:rPr>
                <w:rFonts w:ascii="Arial" w:hAnsi="Arial" w:cs="Arial"/>
                <w:b/>
                <w:sz w:val="20"/>
              </w:rPr>
              <w:t>Dati par lidojumiem</w:t>
            </w:r>
          </w:p>
        </w:tc>
      </w:tr>
      <w:tr w:rsidR="00556103" w:rsidRPr="00E01B69" w:rsidTr="00E01B69">
        <w:trPr>
          <w:trHeight w:val="27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YL-</w:t>
            </w:r>
          </w:p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Lidojumu skaits: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7"/>
          <w:jc w:val="center"/>
        </w:trPr>
        <w:tc>
          <w:tcPr>
            <w:tcW w:w="73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 xml:space="preserve">Lidojumu stundas: 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YL-</w:t>
            </w:r>
          </w:p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Lidojumu skaits: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7"/>
          <w:jc w:val="center"/>
        </w:trPr>
        <w:tc>
          <w:tcPr>
            <w:tcW w:w="73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 xml:space="preserve">Lidojumu stundas: 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YL-</w:t>
            </w:r>
          </w:p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Lidojumu skaits: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7"/>
          <w:jc w:val="center"/>
        </w:trPr>
        <w:tc>
          <w:tcPr>
            <w:tcW w:w="73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 xml:space="preserve">Lidojumu stundas: 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YL-</w:t>
            </w:r>
          </w:p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Lidojumu skaits: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7"/>
          <w:jc w:val="center"/>
        </w:trPr>
        <w:tc>
          <w:tcPr>
            <w:tcW w:w="73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 xml:space="preserve">Lidojumu stundas: 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YL-</w:t>
            </w:r>
          </w:p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Lidojumu skaits: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7"/>
          <w:jc w:val="center"/>
        </w:trPr>
        <w:tc>
          <w:tcPr>
            <w:tcW w:w="73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 xml:space="preserve">Lidojumu stundas: 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YL-</w:t>
            </w:r>
          </w:p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Lidojumu skaits: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7"/>
          <w:jc w:val="center"/>
        </w:trPr>
        <w:tc>
          <w:tcPr>
            <w:tcW w:w="73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 xml:space="preserve">Lidojumu stundas: 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YL-</w:t>
            </w:r>
          </w:p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Lidojumu skaits: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7"/>
          <w:jc w:val="center"/>
        </w:trPr>
        <w:tc>
          <w:tcPr>
            <w:tcW w:w="73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 xml:space="preserve">Lidojumu stundas: 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YL-</w:t>
            </w:r>
          </w:p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Lidojumu skaits: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7"/>
          <w:jc w:val="center"/>
        </w:trPr>
        <w:tc>
          <w:tcPr>
            <w:tcW w:w="73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 xml:space="preserve">Lidojumu stundas: 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556103" w:rsidRPr="00E01B69" w:rsidRDefault="005B6DAF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YL-</w:t>
            </w: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Lidojumu skaits: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7"/>
          <w:jc w:val="center"/>
        </w:trPr>
        <w:tc>
          <w:tcPr>
            <w:tcW w:w="73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 xml:space="preserve">Lidojumu stundas: 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556103" w:rsidRPr="00E01B69" w:rsidRDefault="005B6DAF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YL-</w:t>
            </w: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Lidojumu skaits: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7"/>
          <w:jc w:val="center"/>
        </w:trPr>
        <w:tc>
          <w:tcPr>
            <w:tcW w:w="73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 xml:space="preserve">Lidojumu stundas: 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>Lidojumu skaits: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6103" w:rsidRPr="00E01B69" w:rsidTr="00E01B69">
        <w:trPr>
          <w:trHeight w:val="277"/>
          <w:jc w:val="center"/>
        </w:trPr>
        <w:tc>
          <w:tcPr>
            <w:tcW w:w="73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  <w:r w:rsidRPr="00E01B69">
              <w:rPr>
                <w:rFonts w:ascii="Arial" w:hAnsi="Arial" w:cs="Arial"/>
                <w:sz w:val="20"/>
              </w:rPr>
              <w:t xml:space="preserve">Lidojumu stundas: </w:t>
            </w:r>
          </w:p>
        </w:tc>
        <w:tc>
          <w:tcPr>
            <w:tcW w:w="4730" w:type="dxa"/>
            <w:shd w:val="clear" w:color="auto" w:fill="auto"/>
          </w:tcPr>
          <w:p w:rsidR="00556103" w:rsidRPr="00E01B69" w:rsidRDefault="00556103" w:rsidP="00E01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56103" w:rsidRPr="00CE5243" w:rsidRDefault="00556103" w:rsidP="00556103">
      <w:pPr>
        <w:spacing w:before="120"/>
        <w:jc w:val="center"/>
        <w:rPr>
          <w:rFonts w:ascii="Arial" w:hAnsi="Arial" w:cs="Arial"/>
          <w:i/>
          <w:sz w:val="16"/>
          <w:szCs w:val="16"/>
        </w:rPr>
      </w:pPr>
      <w:r w:rsidRPr="00CE5243">
        <w:rPr>
          <w:rFonts w:ascii="Arial" w:hAnsi="Arial" w:cs="Arial"/>
          <w:i/>
          <w:sz w:val="16"/>
          <w:szCs w:val="16"/>
        </w:rPr>
        <w:t>--- PAPILDINĀT PĒC NEPIECIEŠAMĪBAS ---</w:t>
      </w:r>
    </w:p>
    <w:p w:rsidR="00556103" w:rsidRDefault="00556103" w:rsidP="00556103">
      <w:pPr>
        <w:rPr>
          <w:rFonts w:ascii="Arial" w:hAnsi="Arial" w:cs="Arial"/>
        </w:rPr>
      </w:pPr>
    </w:p>
    <w:p w:rsidR="00556103" w:rsidRDefault="00556103" w:rsidP="00556103">
      <w:pPr>
        <w:rPr>
          <w:rFonts w:ascii="Arial" w:hAnsi="Arial" w:cs="Arial"/>
        </w:rPr>
      </w:pPr>
    </w:p>
    <w:p w:rsidR="00556103" w:rsidRPr="0096428D" w:rsidRDefault="00556103" w:rsidP="00556103">
      <w:pPr>
        <w:rPr>
          <w:rFonts w:ascii="Arial" w:hAnsi="Arial" w:cs="Arial"/>
        </w:rPr>
      </w:pPr>
    </w:p>
    <w:p w:rsidR="00556103" w:rsidRPr="0096428D" w:rsidRDefault="00556103" w:rsidP="0055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6428D">
        <w:rPr>
          <w:rFonts w:ascii="Arial" w:hAnsi="Arial" w:cs="Arial"/>
        </w:rPr>
        <w:t>Datums:</w:t>
      </w:r>
    </w:p>
    <w:p w:rsidR="00556103" w:rsidRPr="0096428D" w:rsidRDefault="00556103" w:rsidP="00556103">
      <w:pPr>
        <w:jc w:val="right"/>
        <w:rPr>
          <w:rFonts w:ascii="Arial" w:hAnsi="Arial" w:cs="Arial"/>
        </w:rPr>
      </w:pPr>
    </w:p>
    <w:p w:rsidR="00556103" w:rsidRPr="0096428D" w:rsidRDefault="00556103" w:rsidP="0055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6428D">
        <w:rPr>
          <w:rFonts w:ascii="Arial" w:hAnsi="Arial" w:cs="Arial"/>
        </w:rPr>
        <w:t xml:space="preserve">Ziņojumu sastādīja: </w:t>
      </w:r>
    </w:p>
    <w:p w:rsidR="00556103" w:rsidRPr="003A7F05" w:rsidRDefault="00556103" w:rsidP="0055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V.</w:t>
      </w:r>
      <w:r w:rsidRPr="003A7F05">
        <w:rPr>
          <w:rFonts w:ascii="Arial" w:hAnsi="Arial" w:cs="Arial"/>
          <w:i/>
        </w:rPr>
        <w:t xml:space="preserve"> Uzvārds</w:t>
      </w:r>
      <w:r>
        <w:rPr>
          <w:rFonts w:ascii="Arial" w:hAnsi="Arial" w:cs="Arial"/>
          <w:i/>
        </w:rPr>
        <w:t>;</w:t>
      </w:r>
      <w:r w:rsidRPr="003A7F05">
        <w:rPr>
          <w:rFonts w:ascii="Arial" w:hAnsi="Arial" w:cs="Arial"/>
          <w:i/>
        </w:rPr>
        <w:t xml:space="preserve"> Paraksts </w:t>
      </w:r>
    </w:p>
    <w:p w:rsidR="00556103" w:rsidRDefault="00556103" w:rsidP="00556103">
      <w:pPr>
        <w:tabs>
          <w:tab w:val="left" w:pos="5160"/>
          <w:tab w:val="right" w:pos="9000"/>
        </w:tabs>
      </w:pPr>
      <w:r>
        <w:t xml:space="preserve"> </w:t>
      </w:r>
    </w:p>
    <w:p w:rsidR="00556103" w:rsidRPr="009573B1" w:rsidRDefault="00556103" w:rsidP="00556103">
      <w:pPr>
        <w:tabs>
          <w:tab w:val="right" w:pos="9000"/>
        </w:tabs>
        <w:rPr>
          <w:szCs w:val="24"/>
        </w:rPr>
      </w:pPr>
    </w:p>
    <w:p w:rsidR="00556103" w:rsidRDefault="00556103" w:rsidP="00556103">
      <w:pPr>
        <w:ind w:left="-270"/>
        <w:rPr>
          <w:rFonts w:ascii="Arial" w:hAnsi="Arial" w:cs="Arial"/>
          <w:sz w:val="20"/>
        </w:rPr>
      </w:pPr>
    </w:p>
    <w:p w:rsidR="00556103" w:rsidRDefault="00556103">
      <w:pPr>
        <w:ind w:left="-270"/>
        <w:rPr>
          <w:rFonts w:ascii="Arial" w:hAnsi="Arial" w:cs="Arial"/>
          <w:sz w:val="20"/>
        </w:rPr>
      </w:pPr>
    </w:p>
    <w:sectPr w:rsidR="00556103" w:rsidSect="000D16DD">
      <w:headerReference w:type="first" r:id="rId8"/>
      <w:pgSz w:w="11906" w:h="16838" w:code="9"/>
      <w:pgMar w:top="28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D7" w:rsidRDefault="007340D7">
      <w:r>
        <w:separator/>
      </w:r>
    </w:p>
  </w:endnote>
  <w:endnote w:type="continuationSeparator" w:id="0">
    <w:p w:rsidR="007340D7" w:rsidRDefault="0073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D7" w:rsidRDefault="007340D7">
      <w:r>
        <w:separator/>
      </w:r>
    </w:p>
  </w:footnote>
  <w:footnote w:type="continuationSeparator" w:id="0">
    <w:p w:rsidR="007340D7" w:rsidRDefault="0073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CF" w:rsidRDefault="00365DCF" w:rsidP="000D16DD">
    <w:pPr>
      <w:pStyle w:val="Heading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51BA"/>
    <w:multiLevelType w:val="hybridMultilevel"/>
    <w:tmpl w:val="2AD82E80"/>
    <w:lvl w:ilvl="0" w:tplc="0426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017C5B"/>
    <w:rsid w:val="000B5F04"/>
    <w:rsid w:val="000D16DD"/>
    <w:rsid w:val="001062E7"/>
    <w:rsid w:val="00172870"/>
    <w:rsid w:val="002520ED"/>
    <w:rsid w:val="00297152"/>
    <w:rsid w:val="002A1BCE"/>
    <w:rsid w:val="002B3583"/>
    <w:rsid w:val="002D4953"/>
    <w:rsid w:val="002E5177"/>
    <w:rsid w:val="00321A7F"/>
    <w:rsid w:val="00324AB2"/>
    <w:rsid w:val="00330615"/>
    <w:rsid w:val="00337288"/>
    <w:rsid w:val="00352727"/>
    <w:rsid w:val="00365DCF"/>
    <w:rsid w:val="003726CD"/>
    <w:rsid w:val="003908BE"/>
    <w:rsid w:val="003C3C08"/>
    <w:rsid w:val="003E177C"/>
    <w:rsid w:val="003E5D42"/>
    <w:rsid w:val="003F2702"/>
    <w:rsid w:val="003F2EAD"/>
    <w:rsid w:val="004112FC"/>
    <w:rsid w:val="00425382"/>
    <w:rsid w:val="00434289"/>
    <w:rsid w:val="004650E5"/>
    <w:rsid w:val="00470605"/>
    <w:rsid w:val="004F14AA"/>
    <w:rsid w:val="00553D6B"/>
    <w:rsid w:val="00556103"/>
    <w:rsid w:val="005B6DAF"/>
    <w:rsid w:val="006A2A64"/>
    <w:rsid w:val="006A66F4"/>
    <w:rsid w:val="007340D7"/>
    <w:rsid w:val="00767E1D"/>
    <w:rsid w:val="007847F4"/>
    <w:rsid w:val="00791782"/>
    <w:rsid w:val="007B5C06"/>
    <w:rsid w:val="007B7494"/>
    <w:rsid w:val="008F1397"/>
    <w:rsid w:val="00951D73"/>
    <w:rsid w:val="009D010C"/>
    <w:rsid w:val="009D7FF3"/>
    <w:rsid w:val="009E61B3"/>
    <w:rsid w:val="00AB212F"/>
    <w:rsid w:val="00B13280"/>
    <w:rsid w:val="00C01BF4"/>
    <w:rsid w:val="00C05CCC"/>
    <w:rsid w:val="00CC1BAE"/>
    <w:rsid w:val="00CC7630"/>
    <w:rsid w:val="00CE37D5"/>
    <w:rsid w:val="00CF29F8"/>
    <w:rsid w:val="00CF5ACF"/>
    <w:rsid w:val="00D615B0"/>
    <w:rsid w:val="00D75536"/>
    <w:rsid w:val="00DB7F6D"/>
    <w:rsid w:val="00DD71F4"/>
    <w:rsid w:val="00E00870"/>
    <w:rsid w:val="00E01B69"/>
    <w:rsid w:val="00EE4914"/>
    <w:rsid w:val="00F07653"/>
    <w:rsid w:val="00F270E8"/>
    <w:rsid w:val="00F349EC"/>
    <w:rsid w:val="00F37BFC"/>
    <w:rsid w:val="00F74376"/>
    <w:rsid w:val="00FA77AF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56103"/>
    <w:rPr>
      <w:color w:val="0000FF"/>
      <w:u w:val="single"/>
    </w:rPr>
  </w:style>
  <w:style w:type="table" w:styleId="TableGrid">
    <w:name w:val="Table Grid"/>
    <w:basedOn w:val="TableNormal"/>
    <w:rsid w:val="0055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56103"/>
    <w:rPr>
      <w:color w:val="0000FF"/>
      <w:u w:val="single"/>
    </w:rPr>
  </w:style>
  <w:style w:type="table" w:styleId="TableGrid">
    <w:name w:val="Table Grid"/>
    <w:basedOn w:val="TableNormal"/>
    <w:rsid w:val="0055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stinsA.CAA2\Application%20Data\Microsoft\Templates\Iniciativas%20veidla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Iniciativas veidlapa</Template>
  <TotalTime>0</TotalTime>
  <Pages>1</Pages>
  <Words>97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Sermuliņš/caa/lv</dc:creator>
  <cp:lastModifiedBy>Gatis Jurkāns</cp:lastModifiedBy>
  <cp:revision>2</cp:revision>
  <cp:lastPrinted>2011-01-05T12:37:00Z</cp:lastPrinted>
  <dcterms:created xsi:type="dcterms:W3CDTF">2016-02-19T14:08:00Z</dcterms:created>
  <dcterms:modified xsi:type="dcterms:W3CDTF">2016-02-19T14:08:00Z</dcterms:modified>
</cp:coreProperties>
</file>