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00" w:rsidRDefault="00EF2E70" w:rsidP="005430D4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PAZIŅOJUMS PAR ATBILSTĪBU KOMISIJAS REGULA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</w:t>
      </w:r>
      <w:r>
        <w:rPr>
          <w:rFonts w:ascii="Arial" w:hAnsi="Arial" w:cs="Arial"/>
          <w:b/>
          <w:bCs/>
          <w:kern w:val="32"/>
          <w:sz w:val="32"/>
          <w:szCs w:val="32"/>
        </w:rPr>
        <w:t xml:space="preserve"> NR.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985E00">
        <w:rPr>
          <w:rFonts w:ascii="Arial" w:hAnsi="Arial" w:cs="Arial"/>
          <w:b/>
          <w:bCs/>
          <w:kern w:val="32"/>
          <w:sz w:val="32"/>
          <w:szCs w:val="32"/>
        </w:rPr>
        <w:t>965/2012</w:t>
      </w:r>
    </w:p>
    <w:p w:rsidR="005F1019" w:rsidRDefault="00040A3C" w:rsidP="005430D4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PART</w:t>
      </w:r>
      <w:r w:rsidR="00F05B2F">
        <w:rPr>
          <w:rFonts w:ascii="Arial" w:hAnsi="Arial" w:cs="Arial"/>
          <w:b/>
          <w:bCs/>
          <w:kern w:val="32"/>
          <w:sz w:val="32"/>
          <w:szCs w:val="32"/>
        </w:rPr>
        <w:t>-</w:t>
      </w:r>
      <w:r w:rsidR="00EF2E70">
        <w:rPr>
          <w:rFonts w:ascii="Arial" w:hAnsi="Arial" w:cs="Arial"/>
          <w:b/>
          <w:bCs/>
          <w:kern w:val="32"/>
          <w:sz w:val="32"/>
          <w:szCs w:val="32"/>
        </w:rPr>
        <w:t>NC</w:t>
      </w:r>
      <w:r w:rsidR="00BD0A2F">
        <w:rPr>
          <w:rFonts w:ascii="Arial" w:hAnsi="Arial" w:cs="Arial"/>
          <w:b/>
          <w:bCs/>
          <w:kern w:val="32"/>
          <w:sz w:val="32"/>
          <w:szCs w:val="32"/>
        </w:rPr>
        <w:t>O</w:t>
      </w:r>
      <w:r w:rsidR="00985E00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D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 xml:space="preserve"> APAKŠDAĻA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 xml:space="preserve"> — INSTRUMENT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, DAT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 UN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5849F6">
        <w:rPr>
          <w:rFonts w:ascii="Arial" w:hAnsi="Arial" w:cs="Arial"/>
          <w:b/>
          <w:bCs/>
          <w:kern w:val="32"/>
          <w:sz w:val="32"/>
          <w:szCs w:val="32"/>
        </w:rPr>
        <w:t>IEKĀRTAS</w:t>
      </w:r>
    </w:p>
    <w:p w:rsidR="00040A3C" w:rsidRPr="005849F6" w:rsidRDefault="005849F6" w:rsidP="005430D4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SADAĻA</w:t>
      </w:r>
      <w:r w:rsidR="005F1019" w:rsidRPr="005849F6">
        <w:rPr>
          <w:rFonts w:ascii="Arial" w:hAnsi="Arial" w:cs="Arial"/>
          <w:b/>
          <w:bCs/>
          <w:kern w:val="32"/>
          <w:sz w:val="32"/>
          <w:szCs w:val="32"/>
        </w:rPr>
        <w:t xml:space="preserve"> — </w:t>
      </w:r>
      <w:r>
        <w:rPr>
          <w:rFonts w:ascii="Arial" w:hAnsi="Arial" w:cs="Arial"/>
          <w:b/>
          <w:bCs/>
          <w:kern w:val="32"/>
          <w:sz w:val="32"/>
          <w:szCs w:val="32"/>
        </w:rPr>
        <w:t>LIDMAŠĪNAS</w:t>
      </w:r>
      <w:r w:rsidR="002B0CE3" w:rsidRPr="005849F6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812A2E" w:rsidRPr="005849F6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92565E" w:rsidRDefault="0092565E" w:rsidP="00C0138E">
      <w:pPr>
        <w:keepNext/>
        <w:outlineLvl w:val="1"/>
        <w:rPr>
          <w:rFonts w:ascii="Arial" w:hAnsi="Arial" w:cs="Arial"/>
          <w:b/>
          <w:sz w:val="22"/>
          <w:szCs w:val="22"/>
          <w:lang w:val="lv-LV" w:bidi="ar-SA"/>
        </w:rPr>
      </w:pPr>
    </w:p>
    <w:p w:rsidR="00564FC7" w:rsidRDefault="00564FC7" w:rsidP="00C0138E">
      <w:pPr>
        <w:keepNext/>
        <w:outlineLvl w:val="1"/>
        <w:rPr>
          <w:rFonts w:ascii="Arial" w:hAnsi="Arial" w:cs="Arial"/>
          <w:b/>
          <w:sz w:val="22"/>
          <w:szCs w:val="22"/>
          <w:lang w:val="lv-LV" w:bidi="ar-SA"/>
        </w:rPr>
      </w:pPr>
    </w:p>
    <w:p w:rsidR="00E14791" w:rsidRPr="006A1C46" w:rsidRDefault="006A1C46" w:rsidP="00C0138E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 w:rsidRPr="006A1C46">
        <w:rPr>
          <w:rFonts w:ascii="Arial" w:hAnsi="Arial" w:cs="Arial"/>
          <w:b/>
          <w:sz w:val="22"/>
          <w:szCs w:val="22"/>
          <w:lang w:val="lv-LV" w:bidi="ar-SA"/>
        </w:rPr>
        <w:t>Ekspluatants</w:t>
      </w:r>
      <w:r>
        <w:rPr>
          <w:rFonts w:ascii="Arial" w:hAnsi="Arial" w:cs="Arial"/>
          <w:b/>
          <w:sz w:val="22"/>
          <w:szCs w:val="22"/>
          <w:lang w:val="lv-LV" w:bidi="ar-SA"/>
        </w:rPr>
        <w:t xml:space="preserve"> </w:t>
      </w:r>
      <w:r w:rsidR="00AF0B9D">
        <w:rPr>
          <w:rFonts w:ascii="Arial" w:hAnsi="Arial" w:cs="Arial"/>
          <w:b/>
          <w:sz w:val="22"/>
          <w:szCs w:val="22"/>
          <w:lang w:val="lv-LV" w:bidi="ar-SA"/>
        </w:rPr>
        <w:t>(</w:t>
      </w:r>
      <w:r w:rsidRPr="006A1C46">
        <w:rPr>
          <w:rFonts w:ascii="Arial" w:hAnsi="Arial" w:cs="Arial"/>
          <w:sz w:val="22"/>
          <w:szCs w:val="22"/>
          <w:lang w:val="lv-LV" w:bidi="ar-SA"/>
        </w:rPr>
        <w:t>nosaukums / vārds, uzvārds</w:t>
      </w:r>
      <w:r w:rsidR="00AF0B9D">
        <w:rPr>
          <w:rFonts w:ascii="Arial" w:hAnsi="Arial" w:cs="Arial"/>
          <w:sz w:val="22"/>
          <w:szCs w:val="22"/>
          <w:lang w:val="lv-LV" w:bidi="ar-SA"/>
        </w:rPr>
        <w:t>)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-1408299589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Default="00E14791" w:rsidP="00F42A39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3D10D3" w:rsidRDefault="003D10D3" w:rsidP="003D10D3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  <w:r w:rsidRPr="00F42A39">
        <w:rPr>
          <w:rFonts w:ascii="Arial" w:hAnsi="Arial" w:cs="Arial"/>
          <w:b/>
          <w:bCs/>
          <w:kern w:val="32"/>
          <w:sz w:val="22"/>
          <w:szCs w:val="22"/>
          <w:lang w:val="lv-LV"/>
        </w:rPr>
        <w:t>Paziņojuma mērķis:</w:t>
      </w:r>
    </w:p>
    <w:p w:rsidR="003D10D3" w:rsidRPr="00F42A39" w:rsidRDefault="003D10D3" w:rsidP="003D10D3">
      <w:pPr>
        <w:rPr>
          <w:rFonts w:ascii="Arial" w:hAnsi="Arial" w:cs="Arial"/>
          <w:b/>
          <w:bCs/>
          <w:kern w:val="32"/>
          <w:sz w:val="22"/>
          <w:szCs w:val="22"/>
          <w:lang w:val="lv-LV"/>
        </w:rPr>
      </w:pPr>
    </w:p>
    <w:p w:rsidR="003D10D3" w:rsidRPr="0092565E" w:rsidRDefault="003D10D3" w:rsidP="003D10D3">
      <w:pPr>
        <w:rPr>
          <w:rFonts w:ascii="Arial" w:hAnsi="Arial" w:cs="Arial"/>
          <w:bCs/>
          <w:kern w:val="32"/>
          <w:sz w:val="22"/>
          <w:szCs w:val="22"/>
          <w:lang w:val="lv-LV"/>
        </w:rPr>
      </w:pPr>
      <w:r w:rsidRPr="0092565E">
        <w:rPr>
          <w:rFonts w:ascii="Arial" w:hAnsi="Arial" w:cs="Arial"/>
          <w:bCs/>
          <w:noProof/>
          <w:kern w:val="32"/>
          <w:sz w:val="22"/>
          <w:szCs w:val="22"/>
          <w:lang w:val="lv-LV"/>
        </w:rPr>
        <w:t>Lidojumderīguma</w:t>
      </w:r>
      <w:r w:rsidRPr="0092565E"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 sertifikāta iz</w:t>
      </w:r>
      <w:r>
        <w:rPr>
          <w:rFonts w:ascii="Arial" w:hAnsi="Arial" w:cs="Arial"/>
          <w:bCs/>
          <w:kern w:val="32"/>
          <w:sz w:val="22"/>
          <w:szCs w:val="22"/>
          <w:lang w:val="lv-LV"/>
        </w:rPr>
        <w:t>došana</w:t>
      </w:r>
      <w:r w:rsidRPr="0092565E">
        <w:rPr>
          <w:rFonts w:ascii="Arial" w:hAnsi="Arial" w:cs="Arial"/>
          <w:bCs/>
          <w:kern w:val="32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bCs/>
            <w:kern w:val="32"/>
            <w:sz w:val="22"/>
            <w:szCs w:val="22"/>
            <w:lang w:val="lv-LV"/>
          </w:rPr>
          <w:id w:val="-198877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65E">
            <w:rPr>
              <w:rFonts w:ascii="MS Gothic" w:eastAsia="MS Gothic" w:hAnsi="MS Gothic" w:cs="Arial" w:hint="eastAsia"/>
              <w:bCs/>
              <w:kern w:val="32"/>
              <w:sz w:val="22"/>
              <w:szCs w:val="22"/>
              <w:lang w:val="lv-LV"/>
            </w:rPr>
            <w:t>☐</w:t>
          </w:r>
        </w:sdtContent>
      </w:sdt>
    </w:p>
    <w:p w:rsidR="003D10D3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 w:rsidRPr="000404BE">
        <w:rPr>
          <w:rFonts w:ascii="Arial" w:hAnsi="Arial" w:cs="Arial"/>
          <w:noProof/>
          <w:sz w:val="22"/>
          <w:szCs w:val="22"/>
          <w:lang w:val="lv-LV" w:bidi="ar-SA"/>
        </w:rPr>
        <w:t>Lidojumderīguma</w:t>
      </w:r>
      <w:r w:rsidRPr="000404BE">
        <w:rPr>
          <w:rFonts w:ascii="Arial" w:hAnsi="Arial" w:cs="Arial"/>
          <w:sz w:val="22"/>
          <w:szCs w:val="22"/>
          <w:lang w:val="lv-LV" w:bidi="ar-SA"/>
        </w:rPr>
        <w:t xml:space="preserve"> </w:t>
      </w:r>
      <w:r>
        <w:rPr>
          <w:rFonts w:ascii="Arial" w:hAnsi="Arial" w:cs="Arial"/>
          <w:sz w:val="22"/>
          <w:szCs w:val="22"/>
          <w:lang w:val="lv-LV" w:bidi="ar-SA"/>
        </w:rPr>
        <w:t xml:space="preserve">pārbaudes </w:t>
      </w:r>
      <w:r w:rsidRPr="000404BE">
        <w:rPr>
          <w:rFonts w:ascii="Arial" w:hAnsi="Arial" w:cs="Arial"/>
          <w:sz w:val="22"/>
          <w:szCs w:val="22"/>
          <w:lang w:val="lv-LV" w:bidi="ar-SA"/>
        </w:rPr>
        <w:t>sertifikāta izdošana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116188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</w:p>
    <w:p w:rsidR="003D10D3" w:rsidRDefault="003D10D3" w:rsidP="003D10D3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sz w:val="22"/>
          <w:szCs w:val="22"/>
          <w:lang w:val="lv-LV" w:bidi="ar-SA"/>
        </w:rPr>
        <w:t xml:space="preserve">Obligāto iekārtu saraksta (MEL) vai tā grozījuma apstiprinājuma izdošana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21099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lv-LV" w:bidi="ar-SA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lv-LV" w:bidi="ar-SA"/>
        </w:rPr>
        <w:t xml:space="preserve">  </w:t>
      </w:r>
    </w:p>
    <w:p w:rsidR="003D10D3" w:rsidRDefault="003D10D3" w:rsidP="00F42A39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E14791" w:rsidRPr="006A1C46" w:rsidRDefault="006A1C46" w:rsidP="00C0138E">
      <w:pPr>
        <w:keepNext/>
        <w:outlineLvl w:val="1"/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sz w:val="22"/>
          <w:szCs w:val="22"/>
          <w:lang w:val="lv-LV" w:bidi="ar-SA"/>
        </w:rPr>
        <w:t>Gaisa kuģ</w:t>
      </w:r>
      <w:r w:rsidR="003D10D3">
        <w:rPr>
          <w:rFonts w:ascii="Arial" w:hAnsi="Arial" w:cs="Arial"/>
          <w:b/>
          <w:sz w:val="22"/>
          <w:szCs w:val="22"/>
          <w:lang w:val="lv-LV" w:bidi="ar-SA"/>
        </w:rPr>
        <w:t>a</w:t>
      </w:r>
      <w:r>
        <w:rPr>
          <w:rFonts w:ascii="Arial" w:hAnsi="Arial" w:cs="Arial"/>
          <w:b/>
          <w:sz w:val="22"/>
          <w:szCs w:val="22"/>
          <w:lang w:val="lv-LV" w:bidi="ar-SA"/>
        </w:rPr>
        <w:t xml:space="preserve"> tips(-i), reģistrācija(-s) un galvenā bāze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337515944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Pr="006A1C46" w:rsidRDefault="00E14791" w:rsidP="00B77789">
      <w:pPr>
        <w:keepNext/>
        <w:ind w:left="709"/>
        <w:outlineLvl w:val="1"/>
        <w:rPr>
          <w:rFonts w:ascii="Arial" w:hAnsi="Arial" w:cs="Arial"/>
          <w:sz w:val="22"/>
          <w:szCs w:val="22"/>
          <w:lang w:val="lv-LV" w:bidi="ar-SA"/>
        </w:rPr>
      </w:pPr>
    </w:p>
    <w:p w:rsidR="00E14791" w:rsidRPr="006A1C46" w:rsidRDefault="008E6B03" w:rsidP="00C0138E">
      <w:pPr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sz w:val="22"/>
          <w:szCs w:val="22"/>
          <w:lang w:val="lv-LV" w:bidi="ar-SA"/>
        </w:rPr>
        <w:t>Ekspluatācijas veids(-i)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514504609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Default="00E14791" w:rsidP="00164A8A">
      <w:pPr>
        <w:rPr>
          <w:rFonts w:ascii="Arial" w:hAnsi="Arial" w:cs="Arial"/>
          <w:sz w:val="22"/>
          <w:szCs w:val="22"/>
          <w:lang w:val="lv-LV" w:bidi="ar-SA"/>
        </w:rPr>
      </w:pPr>
    </w:p>
    <w:p w:rsidR="00164A8A" w:rsidRDefault="00164A8A" w:rsidP="00164A8A">
      <w:pPr>
        <w:rPr>
          <w:rFonts w:ascii="Arial" w:hAnsi="Arial" w:cs="Arial"/>
          <w:sz w:val="22"/>
          <w:szCs w:val="22"/>
          <w:lang w:val="lv-LV" w:bidi="ar-SA"/>
        </w:rPr>
      </w:pPr>
      <w:r w:rsidRPr="00164A8A">
        <w:rPr>
          <w:rFonts w:ascii="Arial" w:hAnsi="Arial" w:cs="Arial"/>
          <w:b/>
          <w:sz w:val="22"/>
          <w:szCs w:val="22"/>
          <w:lang w:val="lv-LV" w:bidi="ar-SA"/>
        </w:rPr>
        <w:t>Ekspluatācija saskaņā ar VFR vai IFR:</w:t>
      </w:r>
      <w:r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848287413"/>
          <w:placeholder>
            <w:docPart w:val="DefaultPlaceholder_1082065158"/>
          </w:placeholder>
          <w:showingPlcHdr/>
          <w:text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164A8A" w:rsidRDefault="00164A8A" w:rsidP="00164A8A">
      <w:pPr>
        <w:rPr>
          <w:rFonts w:ascii="Arial" w:hAnsi="Arial" w:cs="Arial"/>
          <w:sz w:val="22"/>
          <w:szCs w:val="22"/>
          <w:lang w:val="lv-LV" w:bidi="ar-SA"/>
        </w:rPr>
      </w:pPr>
    </w:p>
    <w:p w:rsidR="00A13D62" w:rsidRDefault="00A13D62" w:rsidP="00C0138E">
      <w:pPr>
        <w:rPr>
          <w:rFonts w:ascii="Arial" w:hAnsi="Arial" w:cs="Arial"/>
          <w:noProof/>
          <w:sz w:val="22"/>
          <w:szCs w:val="22"/>
          <w:lang w:val="lv-LV" w:bidi="ar-SA"/>
        </w:rPr>
      </w:pPr>
      <w:r w:rsidRPr="001C1151">
        <w:rPr>
          <w:rFonts w:ascii="Arial" w:hAnsi="Arial" w:cs="Arial"/>
          <w:b/>
          <w:noProof/>
          <w:sz w:val="22"/>
          <w:szCs w:val="22"/>
          <w:lang w:val="lv-LV" w:bidi="ar-SA"/>
        </w:rPr>
        <w:t>Hermetizēta lidmašīna</w:t>
      </w:r>
      <w:r w:rsidRPr="00A13D62">
        <w:rPr>
          <w:rFonts w:ascii="Arial" w:hAnsi="Arial" w:cs="Arial"/>
          <w:noProof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noProof/>
            <w:sz w:val="22"/>
            <w:szCs w:val="22"/>
            <w:lang w:val="lv-LV" w:bidi="ar-SA"/>
          </w:rPr>
          <w:id w:val="-42511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151">
            <w:rPr>
              <w:rFonts w:ascii="MS Gothic" w:eastAsia="MS Gothic" w:hAnsi="MS Gothic" w:cs="Arial" w:hint="eastAsia"/>
              <w:noProof/>
              <w:sz w:val="22"/>
              <w:szCs w:val="22"/>
              <w:lang w:val="lv-LV" w:bidi="ar-SA"/>
            </w:rPr>
            <w:t>☐</w:t>
          </w:r>
        </w:sdtContent>
      </w:sdt>
    </w:p>
    <w:p w:rsidR="001C1151" w:rsidRDefault="001C1151" w:rsidP="00C0138E">
      <w:pPr>
        <w:rPr>
          <w:rFonts w:ascii="Arial" w:hAnsi="Arial" w:cs="Arial"/>
          <w:noProof/>
          <w:sz w:val="22"/>
          <w:szCs w:val="22"/>
          <w:lang w:val="lv-LV" w:bidi="ar-SA"/>
        </w:rPr>
      </w:pPr>
    </w:p>
    <w:p w:rsidR="00A13D62" w:rsidRDefault="00A13D62" w:rsidP="00C0138E">
      <w:pPr>
        <w:rPr>
          <w:rFonts w:ascii="Arial" w:hAnsi="Arial" w:cs="Arial"/>
          <w:noProof/>
          <w:sz w:val="22"/>
          <w:szCs w:val="22"/>
          <w:lang w:val="lv-LV" w:bidi="ar-SA"/>
        </w:rPr>
      </w:pPr>
      <w:r w:rsidRPr="001C1151">
        <w:rPr>
          <w:rFonts w:ascii="Arial" w:hAnsi="Arial" w:cs="Arial"/>
          <w:b/>
          <w:noProof/>
          <w:sz w:val="22"/>
          <w:szCs w:val="22"/>
          <w:lang w:val="lv-LV" w:bidi="ar-SA"/>
        </w:rPr>
        <w:t>Nehermetizēta lidmašīna</w:t>
      </w:r>
      <w:r w:rsidR="001C1151">
        <w:rPr>
          <w:rFonts w:ascii="Arial" w:hAnsi="Arial" w:cs="Arial"/>
          <w:noProof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noProof/>
            <w:sz w:val="22"/>
            <w:szCs w:val="22"/>
            <w:lang w:val="lv-LV" w:bidi="ar-SA"/>
          </w:rPr>
          <w:id w:val="207261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151">
            <w:rPr>
              <w:rFonts w:ascii="MS Gothic" w:eastAsia="MS Gothic" w:hAnsi="MS Gothic" w:cs="Arial" w:hint="eastAsia"/>
              <w:noProof/>
              <w:sz w:val="22"/>
              <w:szCs w:val="22"/>
              <w:lang w:val="lv-LV" w:bidi="ar-SA"/>
            </w:rPr>
            <w:t>☐</w:t>
          </w:r>
        </w:sdtContent>
      </w:sdt>
    </w:p>
    <w:p w:rsidR="00A13D62" w:rsidRPr="00A13D62" w:rsidRDefault="00A13D62" w:rsidP="00C0138E">
      <w:pPr>
        <w:rPr>
          <w:rFonts w:ascii="Arial" w:hAnsi="Arial" w:cs="Arial"/>
          <w:noProof/>
          <w:sz w:val="22"/>
          <w:szCs w:val="22"/>
          <w:lang w:val="lv-LV" w:bidi="ar-SA"/>
        </w:rPr>
      </w:pPr>
    </w:p>
    <w:p w:rsidR="00E14791" w:rsidRPr="006A1C46" w:rsidRDefault="00252F53" w:rsidP="00C0138E">
      <w:pPr>
        <w:rPr>
          <w:rFonts w:ascii="Arial" w:hAnsi="Arial" w:cs="Arial"/>
          <w:sz w:val="22"/>
          <w:szCs w:val="22"/>
          <w:lang w:val="lv-LV" w:bidi="ar-SA"/>
        </w:rPr>
      </w:pPr>
      <w:r>
        <w:rPr>
          <w:rFonts w:ascii="Arial" w:hAnsi="Arial" w:cs="Arial"/>
          <w:b/>
          <w:noProof/>
          <w:sz w:val="22"/>
          <w:szCs w:val="22"/>
          <w:lang w:val="lv-LV" w:bidi="ar-SA"/>
        </w:rPr>
        <w:t xml:space="preserve">Lidojumderīguma </w:t>
      </w:r>
      <w:r>
        <w:rPr>
          <w:rFonts w:ascii="Arial" w:hAnsi="Arial" w:cs="Arial"/>
          <w:b/>
          <w:sz w:val="22"/>
          <w:szCs w:val="22"/>
          <w:lang w:val="lv-LV" w:bidi="ar-SA"/>
        </w:rPr>
        <w:t>sertifikāts un tā pirmreizējais izdošanas datums</w:t>
      </w:r>
      <w:r w:rsidR="00E14791" w:rsidRPr="006A1C46">
        <w:rPr>
          <w:rFonts w:ascii="Arial" w:hAnsi="Arial" w:cs="Arial"/>
          <w:b/>
          <w:sz w:val="22"/>
          <w:szCs w:val="22"/>
          <w:lang w:val="lv-LV" w:bidi="ar-SA"/>
        </w:rPr>
        <w:t>:</w:t>
      </w:r>
      <w:r w:rsidR="00E14791" w:rsidRPr="006A1C46">
        <w:rPr>
          <w:rFonts w:ascii="Arial" w:hAnsi="Arial" w:cs="Arial"/>
          <w:sz w:val="22"/>
          <w:szCs w:val="22"/>
          <w:lang w:val="lv-LV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 w:bidi="ar-SA"/>
          </w:rPr>
          <w:id w:val="1479417982"/>
          <w:placeholder>
            <w:docPart w:val="DefaultPlaceholder_1082065158"/>
          </w:placeholder>
          <w:showingPlcHdr/>
        </w:sdtPr>
        <w:sdtEndPr/>
        <w:sdtContent>
          <w:r w:rsidR="00E14791" w:rsidRPr="006A1C46">
            <w:rPr>
              <w:rStyle w:val="PlaceholderText"/>
              <w:lang w:val="lv-LV"/>
            </w:rPr>
            <w:t>Click here to enter text.</w:t>
          </w:r>
        </w:sdtContent>
      </w:sdt>
    </w:p>
    <w:p w:rsidR="00E14791" w:rsidRPr="006A1C46" w:rsidRDefault="00E14791" w:rsidP="00B77789">
      <w:pPr>
        <w:ind w:left="709"/>
        <w:rPr>
          <w:rFonts w:ascii="Arial" w:hAnsi="Arial" w:cs="Arial"/>
          <w:i/>
          <w:sz w:val="22"/>
          <w:szCs w:val="22"/>
          <w:lang w:val="lv-LV" w:bidi="ar-SA"/>
        </w:rPr>
      </w:pPr>
    </w:p>
    <w:p w:rsidR="00622F40" w:rsidRDefault="00B037C0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B037C0">
        <w:rPr>
          <w:rFonts w:ascii="Arial" w:hAnsi="Arial" w:cs="Arial"/>
          <w:b/>
          <w:sz w:val="22"/>
          <w:szCs w:val="22"/>
          <w:lang w:val="lv-LV"/>
        </w:rPr>
        <w:t>Lidojumu veikšanas rokasgrāmatā noteiktā lidojumu apkalpe: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370027563"/>
          <w:placeholder>
            <w:docPart w:val="DefaultPlaceholder_1082065158"/>
          </w:placeholder>
          <w:showingPlcHdr/>
          <w:text/>
        </w:sdtPr>
        <w:sdtEndPr/>
        <w:sdtContent>
          <w:r w:rsidR="00564FC7" w:rsidRPr="00A0072E">
            <w:rPr>
              <w:rStyle w:val="PlaceholderText"/>
            </w:rPr>
            <w:t>Click here to enter text.</w:t>
          </w:r>
        </w:sdtContent>
      </w:sdt>
    </w:p>
    <w:p w:rsidR="00564FC7" w:rsidRDefault="00564FC7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564FC7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AF0B9D">
        <w:rPr>
          <w:rFonts w:ascii="Arial" w:hAnsi="Arial" w:cs="Arial"/>
          <w:b/>
          <w:sz w:val="22"/>
          <w:szCs w:val="22"/>
          <w:lang w:val="lv-LV"/>
        </w:rPr>
        <w:t>Informāciju sagatavoja</w:t>
      </w:r>
      <w:r>
        <w:rPr>
          <w:rFonts w:ascii="Arial" w:hAnsi="Arial" w:cs="Arial"/>
          <w:sz w:val="22"/>
          <w:szCs w:val="22"/>
          <w:lang w:val="lv-LV"/>
        </w:rPr>
        <w:t xml:space="preserve"> (vārds, uzvārds, pozīcija, e-pasta adrese, datums):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628665554"/>
          <w:placeholder>
            <w:docPart w:val="DefaultPlaceholder_1082065158"/>
          </w:placeholder>
          <w:showingPlcHdr/>
          <w:text/>
        </w:sdtPr>
        <w:sdtEndPr/>
        <w:sdtContent>
          <w:r w:rsidRPr="005430D4">
            <w:rPr>
              <w:rStyle w:val="PlaceholderText"/>
              <w:lang w:val="lv-LV"/>
            </w:rPr>
            <w:t>Click here to enter text.</w:t>
          </w:r>
        </w:sdtContent>
      </w:sdt>
    </w:p>
    <w:p w:rsidR="00AF0B9D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AF0B9D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AF0B9D">
        <w:rPr>
          <w:rFonts w:ascii="Arial" w:hAnsi="Arial" w:cs="Arial"/>
          <w:b/>
          <w:sz w:val="22"/>
          <w:szCs w:val="22"/>
          <w:lang w:val="lv-LV"/>
        </w:rPr>
        <w:t>Sagatavoto informāciju pārbaudīja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AF0B9D">
        <w:rPr>
          <w:rFonts w:ascii="Arial" w:hAnsi="Arial" w:cs="Arial"/>
          <w:sz w:val="22"/>
          <w:szCs w:val="22"/>
          <w:lang w:val="lv-LV"/>
        </w:rPr>
        <w:t>(vārds, uzvārds, pozīcija, e-pasta adrese, datums):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lv-LV"/>
          </w:rPr>
          <w:id w:val="1353146596"/>
          <w:placeholder>
            <w:docPart w:val="DefaultPlaceholder_1082065158"/>
          </w:placeholder>
          <w:showingPlcHdr/>
          <w:text/>
        </w:sdtPr>
        <w:sdtEndPr/>
        <w:sdtContent>
          <w:r w:rsidRPr="005430D4">
            <w:rPr>
              <w:rStyle w:val="PlaceholderText"/>
              <w:lang w:val="lv-LV"/>
            </w:rPr>
            <w:t>Click here to enter text.</w:t>
          </w:r>
        </w:sdtContent>
      </w:sdt>
    </w:p>
    <w:p w:rsidR="00AF0B9D" w:rsidRDefault="00AF0B9D" w:rsidP="00622F40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CD6C82" w:rsidRPr="006A1C46" w:rsidRDefault="00CD6C82" w:rsidP="00622F40">
      <w:pPr>
        <w:jc w:val="both"/>
        <w:rPr>
          <w:rFonts w:ascii="Arial" w:hAnsi="Arial" w:cs="Arial"/>
          <w:sz w:val="22"/>
          <w:szCs w:val="22"/>
          <w:lang w:val="lv-LV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5115"/>
        <w:gridCol w:w="1819"/>
        <w:gridCol w:w="876"/>
        <w:gridCol w:w="2060"/>
      </w:tblGrid>
      <w:tr w:rsidR="00D42086" w:rsidRPr="005C2208" w:rsidTr="0038371E">
        <w:tc>
          <w:tcPr>
            <w:tcW w:w="2458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lastRenderedPageBreak/>
              <w:t>NOTEIKUMU PUNKTS</w:t>
            </w:r>
          </w:p>
        </w:tc>
        <w:tc>
          <w:tcPr>
            <w:tcW w:w="2458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115" w:type="dxa"/>
            <w:shd w:val="pct5" w:color="auto" w:fill="auto"/>
          </w:tcPr>
          <w:p w:rsidR="00D42086" w:rsidRPr="005C2208" w:rsidRDefault="00545B5B" w:rsidP="00057B3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ATBILSTĪBAS </w:t>
            </w:r>
            <w:r w:rsidR="00057B39"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DEMONSTRĒJUMS</w:t>
            </w:r>
          </w:p>
          <w:p w:rsidR="00057B39" w:rsidRPr="005C2208" w:rsidRDefault="00057B39" w:rsidP="00057B39">
            <w:pPr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5C2208">
              <w:rPr>
                <w:rFonts w:ascii="Arial" w:hAnsi="Arial" w:cs="Arial"/>
                <w:i/>
                <w:sz w:val="18"/>
                <w:szCs w:val="18"/>
                <w:lang w:val="lv-LV"/>
              </w:rPr>
              <w:t>(ĪSS APRAKSTS)</w:t>
            </w:r>
          </w:p>
        </w:tc>
        <w:tc>
          <w:tcPr>
            <w:tcW w:w="1819" w:type="dxa"/>
            <w:shd w:val="pct5" w:color="auto" w:fill="auto"/>
          </w:tcPr>
          <w:p w:rsidR="00D42086" w:rsidRPr="005C2208" w:rsidRDefault="00545B5B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ATBILSTĪBAS DOKUMENTS</w:t>
            </w:r>
          </w:p>
        </w:tc>
        <w:tc>
          <w:tcPr>
            <w:tcW w:w="876" w:type="dxa"/>
            <w:shd w:val="pct5" w:color="auto" w:fill="auto"/>
          </w:tcPr>
          <w:p w:rsidR="00D42086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A / N*</w:t>
            </w:r>
          </w:p>
        </w:tc>
        <w:tc>
          <w:tcPr>
            <w:tcW w:w="2060" w:type="dxa"/>
            <w:shd w:val="pct5" w:color="auto" w:fill="auto"/>
          </w:tcPr>
          <w:p w:rsidR="00D42086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PIEZĪMES /</w:t>
            </w:r>
          </w:p>
          <w:p w:rsidR="00545B5B" w:rsidRPr="005C2208" w:rsidRDefault="00545B5B" w:rsidP="00545B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5C2208">
              <w:rPr>
                <w:rFonts w:ascii="Arial" w:hAnsi="Arial" w:cs="Arial"/>
                <w:b/>
                <w:sz w:val="22"/>
                <w:szCs w:val="22"/>
                <w:lang w:val="lv-LV"/>
              </w:rPr>
              <w:t>SKAIDROJUMS</w:t>
            </w:r>
          </w:p>
        </w:tc>
      </w:tr>
      <w:tr w:rsidR="006C62E9" w:rsidRPr="005C2208" w:rsidTr="006C62E9">
        <w:tc>
          <w:tcPr>
            <w:tcW w:w="2458" w:type="dxa"/>
          </w:tcPr>
          <w:p w:rsidR="006C62E9" w:rsidRDefault="005C2208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C2208"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A53435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Pr="005C2208">
              <w:rPr>
                <w:rFonts w:ascii="Arial" w:hAnsi="Arial" w:cs="Arial"/>
                <w:sz w:val="18"/>
                <w:szCs w:val="18"/>
                <w:lang w:val="lv-LV"/>
              </w:rPr>
              <w:t>.IDE.A.100</w:t>
            </w:r>
          </w:p>
          <w:p w:rsidR="00C664C1" w:rsidRPr="005C2208" w:rsidRDefault="00C664C1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2458" w:type="dxa"/>
          </w:tcPr>
          <w:p w:rsidR="006C62E9" w:rsidRPr="005C2208" w:rsidRDefault="005C2208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C2208">
              <w:rPr>
                <w:rFonts w:ascii="Arial" w:hAnsi="Arial" w:cs="Arial"/>
                <w:sz w:val="18"/>
                <w:szCs w:val="18"/>
                <w:lang w:val="lv-LV"/>
              </w:rPr>
              <w:t>Instrumenti un iekārtas – vispārējas prasības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C664C1" w:rsidRPr="005C2208" w:rsidRDefault="007523D9" w:rsidP="00A53435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A53435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.IDE.A.105</w:t>
            </w:r>
          </w:p>
        </w:tc>
        <w:tc>
          <w:tcPr>
            <w:tcW w:w="2458" w:type="dxa"/>
          </w:tcPr>
          <w:p w:rsidR="006C62E9" w:rsidRPr="005C2208" w:rsidRDefault="00A5343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 w:rsidR="007523D9">
              <w:rPr>
                <w:rFonts w:ascii="Arial" w:hAnsi="Arial" w:cs="Arial"/>
                <w:sz w:val="18"/>
                <w:szCs w:val="18"/>
                <w:lang w:val="lv-LV"/>
              </w:rPr>
              <w:t>bligātās iekārtas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lidojumā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3D10D3" w:rsidP="000F459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0F4592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.IDE.A.110</w:t>
            </w:r>
          </w:p>
        </w:tc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Rezerves drošinātāji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3D10D3" w:rsidP="000F459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0F4592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.IDE.A.115</w:t>
            </w:r>
          </w:p>
        </w:tc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Ekspluatācijas gaismas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430D4" w:rsidTr="006C62E9">
        <w:tc>
          <w:tcPr>
            <w:tcW w:w="2458" w:type="dxa"/>
          </w:tcPr>
          <w:p w:rsidR="006C62E9" w:rsidRPr="005C2208" w:rsidRDefault="003D10D3" w:rsidP="000F459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0F4592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.IDE.A.120</w:t>
            </w:r>
          </w:p>
        </w:tc>
        <w:tc>
          <w:tcPr>
            <w:tcW w:w="2458" w:type="dxa"/>
          </w:tcPr>
          <w:p w:rsidR="006C62E9" w:rsidRPr="005C2208" w:rsidRDefault="003D10D3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 saskaņā ar VFR – lidojuma un navigācijas instrumenti un saistītās iekārtas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430D4" w:rsidTr="006C62E9">
        <w:tc>
          <w:tcPr>
            <w:tcW w:w="2458" w:type="dxa"/>
          </w:tcPr>
          <w:p w:rsidR="006C62E9" w:rsidRPr="005C2208" w:rsidRDefault="008C51D5" w:rsidP="000F459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0F4592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.IDE.A.125</w:t>
            </w:r>
          </w:p>
        </w:tc>
        <w:tc>
          <w:tcPr>
            <w:tcW w:w="2458" w:type="dxa"/>
          </w:tcPr>
          <w:p w:rsidR="006C62E9" w:rsidRPr="005C2208" w:rsidRDefault="008C51D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Ekspluatācija saskaņā ar IFR – lidojuma un navigācijas instrumenti un saistītās iekārtas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430D4" w:rsidTr="006C62E9">
        <w:tc>
          <w:tcPr>
            <w:tcW w:w="2458" w:type="dxa"/>
          </w:tcPr>
          <w:p w:rsidR="006C62E9" w:rsidRPr="005C2208" w:rsidRDefault="00A13D62" w:rsidP="000F459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0F4592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.IDE.A.13</w:t>
            </w:r>
            <w:r w:rsidR="000F4592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2458" w:type="dxa"/>
          </w:tcPr>
          <w:p w:rsidR="006C62E9" w:rsidRPr="005C2208" w:rsidRDefault="00A13D6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Reljefa apzināšanās brīdināšanas sistēma (TAWS)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92BE5" w:rsidRPr="005430D4" w:rsidTr="006C62E9">
        <w:tc>
          <w:tcPr>
            <w:tcW w:w="2458" w:type="dxa"/>
          </w:tcPr>
          <w:p w:rsidR="00792BE5" w:rsidRDefault="00792BE5" w:rsidP="000F459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NCO.IDE.A.135</w:t>
            </w:r>
          </w:p>
        </w:tc>
        <w:tc>
          <w:tcPr>
            <w:tcW w:w="2458" w:type="dxa"/>
          </w:tcPr>
          <w:p w:rsidR="00792BE5" w:rsidRDefault="00792BE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Lidojuma apkalpes iekšējā sakaru sistēma</w:t>
            </w:r>
          </w:p>
        </w:tc>
        <w:tc>
          <w:tcPr>
            <w:tcW w:w="5115" w:type="dxa"/>
          </w:tcPr>
          <w:p w:rsidR="00792BE5" w:rsidRPr="005C2208" w:rsidRDefault="00792BE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92BE5" w:rsidRPr="005C2208" w:rsidRDefault="00792BE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92BE5" w:rsidRPr="005C2208" w:rsidRDefault="00792BE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92BE5" w:rsidRPr="005C2208" w:rsidRDefault="00792BE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430D4" w:rsidTr="006C62E9">
        <w:tc>
          <w:tcPr>
            <w:tcW w:w="2458" w:type="dxa"/>
          </w:tcPr>
          <w:p w:rsidR="006C62E9" w:rsidRPr="005C2208" w:rsidRDefault="00A13D62" w:rsidP="00792BE5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792BE5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.IDE.A.140</w:t>
            </w:r>
          </w:p>
        </w:tc>
        <w:tc>
          <w:tcPr>
            <w:tcW w:w="2458" w:type="dxa"/>
          </w:tcPr>
          <w:p w:rsidR="006C62E9" w:rsidRPr="005C2208" w:rsidRDefault="00792BE5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Sēdekļi, sēdekļu drošības jostas,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ierobežotājsistēmas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un bērnu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ierobežotājierīces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BD0A2F" w:rsidTr="006C62E9">
        <w:tc>
          <w:tcPr>
            <w:tcW w:w="2458" w:type="dxa"/>
          </w:tcPr>
          <w:p w:rsidR="006C62E9" w:rsidRPr="005C2208" w:rsidRDefault="001C1151" w:rsidP="00537920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.IDE.A.145</w:t>
            </w:r>
          </w:p>
        </w:tc>
        <w:tc>
          <w:tcPr>
            <w:tcW w:w="2458" w:type="dxa"/>
          </w:tcPr>
          <w:p w:rsidR="006C62E9" w:rsidRPr="005C2208" w:rsidRDefault="00537920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Pirmās palīdzības komplekti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BD0A2F" w:rsidTr="006C62E9">
        <w:tc>
          <w:tcPr>
            <w:tcW w:w="2458" w:type="dxa"/>
          </w:tcPr>
          <w:p w:rsidR="006C62E9" w:rsidRPr="005C2208" w:rsidRDefault="001C1151" w:rsidP="00537920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.IDE.A.150</w:t>
            </w:r>
          </w:p>
        </w:tc>
        <w:tc>
          <w:tcPr>
            <w:tcW w:w="2458" w:type="dxa"/>
          </w:tcPr>
          <w:p w:rsidR="006C62E9" w:rsidRPr="005C2208" w:rsidRDefault="001C1151" w:rsidP="00537920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Papildu 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skābeklis hermetizētās lidmašīnās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1C1151" w:rsidP="00537920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 155</w:t>
            </w:r>
          </w:p>
        </w:tc>
        <w:tc>
          <w:tcPr>
            <w:tcW w:w="2458" w:type="dxa"/>
          </w:tcPr>
          <w:p w:rsidR="006C62E9" w:rsidRPr="005C2208" w:rsidRDefault="00537920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37920">
              <w:rPr>
                <w:rFonts w:ascii="Arial" w:hAnsi="Arial" w:cs="Arial"/>
                <w:sz w:val="18"/>
                <w:szCs w:val="18"/>
                <w:lang w:val="lv-LV"/>
              </w:rPr>
              <w:t xml:space="preserve">Papildu skābeklis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ne</w:t>
            </w:r>
            <w:r w:rsidRPr="00537920">
              <w:rPr>
                <w:rFonts w:ascii="Arial" w:hAnsi="Arial" w:cs="Arial"/>
                <w:sz w:val="18"/>
                <w:szCs w:val="18"/>
                <w:lang w:val="lv-LV"/>
              </w:rPr>
              <w:t>hermetizētās lidmašīnās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1C1151" w:rsidP="00537920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.IDE.A.160</w:t>
            </w:r>
          </w:p>
        </w:tc>
        <w:tc>
          <w:tcPr>
            <w:tcW w:w="2458" w:type="dxa"/>
          </w:tcPr>
          <w:p w:rsidR="006C62E9" w:rsidRPr="005C2208" w:rsidRDefault="00537920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Pārnēsājamie ugunsdzēsības aparāti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6C62E9" w:rsidRPr="005C2208" w:rsidTr="006C62E9">
        <w:tc>
          <w:tcPr>
            <w:tcW w:w="2458" w:type="dxa"/>
          </w:tcPr>
          <w:p w:rsidR="006C62E9" w:rsidRPr="005C2208" w:rsidRDefault="0008691B" w:rsidP="00537920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.IDE.A.165</w:t>
            </w:r>
          </w:p>
        </w:tc>
        <w:tc>
          <w:tcPr>
            <w:tcW w:w="2458" w:type="dxa"/>
          </w:tcPr>
          <w:p w:rsidR="006C62E9" w:rsidRPr="005C2208" w:rsidRDefault="00537920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Uzlaušanas vietu marķējums</w:t>
            </w:r>
          </w:p>
        </w:tc>
        <w:tc>
          <w:tcPr>
            <w:tcW w:w="5115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6C62E9" w:rsidRPr="005C2208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01640F" w:rsidP="00537920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170</w:t>
            </w:r>
          </w:p>
        </w:tc>
        <w:tc>
          <w:tcPr>
            <w:tcW w:w="2458" w:type="dxa"/>
          </w:tcPr>
          <w:p w:rsidR="0001640F" w:rsidRPr="005C2208" w:rsidRDefault="0001640F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Avārijas vietas </w:t>
            </w: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 xml:space="preserve">noteicējraidītājs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(ELT)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777BF6" w:rsidP="00537920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175</w:t>
            </w:r>
          </w:p>
        </w:tc>
        <w:tc>
          <w:tcPr>
            <w:tcW w:w="2458" w:type="dxa"/>
          </w:tcPr>
          <w:p w:rsidR="0001640F" w:rsidRPr="005C2208" w:rsidRDefault="00777BF6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Lidojumi virs ūdens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01640F" w:rsidRPr="005C2208" w:rsidTr="006C62E9">
        <w:tc>
          <w:tcPr>
            <w:tcW w:w="2458" w:type="dxa"/>
          </w:tcPr>
          <w:p w:rsidR="0001640F" w:rsidRPr="005C2208" w:rsidRDefault="00777BF6" w:rsidP="00537920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18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2458" w:type="dxa"/>
          </w:tcPr>
          <w:p w:rsidR="0001640F" w:rsidRPr="005C2208" w:rsidRDefault="00777BF6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Izdzīvošanas aprīkojums</w:t>
            </w:r>
          </w:p>
        </w:tc>
        <w:tc>
          <w:tcPr>
            <w:tcW w:w="5115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01640F" w:rsidRPr="005C2208" w:rsidRDefault="0001640F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20692B" w:rsidP="00537920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190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Radiosakaru iekārta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DA0E42" w:rsidP="00537920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195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Navigācijas iekārtas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  <w:tr w:rsidR="00777BF6" w:rsidRPr="005C2208" w:rsidTr="006C62E9">
        <w:tc>
          <w:tcPr>
            <w:tcW w:w="2458" w:type="dxa"/>
          </w:tcPr>
          <w:p w:rsidR="00777BF6" w:rsidRPr="005C2208" w:rsidRDefault="00DA0E42" w:rsidP="00537920">
            <w:pPr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NC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.IDE.A.2</w:t>
            </w:r>
            <w:r w:rsidR="00537920">
              <w:rPr>
                <w:rFonts w:ascii="Arial" w:hAnsi="Arial" w:cs="Arial"/>
                <w:sz w:val="18"/>
                <w:szCs w:val="18"/>
                <w:lang w:val="lv-LV"/>
              </w:rPr>
              <w:t>00</w:t>
            </w:r>
          </w:p>
        </w:tc>
        <w:tc>
          <w:tcPr>
            <w:tcW w:w="2458" w:type="dxa"/>
          </w:tcPr>
          <w:p w:rsidR="00777BF6" w:rsidRPr="005C2208" w:rsidRDefault="00DA0E42" w:rsidP="004D1BF2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lv-LV"/>
              </w:rPr>
              <w:t>Transponders</w:t>
            </w:r>
          </w:p>
        </w:tc>
        <w:tc>
          <w:tcPr>
            <w:tcW w:w="5115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819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876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060" w:type="dxa"/>
          </w:tcPr>
          <w:p w:rsidR="00777BF6" w:rsidRPr="005C2208" w:rsidRDefault="00777BF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</w:tr>
    </w:tbl>
    <w:p w:rsidR="00DC7ACF" w:rsidRPr="00A13D62" w:rsidRDefault="00DC7ACF" w:rsidP="00726F66">
      <w:pPr>
        <w:jc w:val="both"/>
        <w:rPr>
          <w:rFonts w:ascii="Arial" w:hAnsi="Arial" w:cs="Arial"/>
          <w:sz w:val="20"/>
          <w:szCs w:val="20"/>
          <w:lang w:val="lv-LV"/>
        </w:rPr>
      </w:pPr>
    </w:p>
    <w:p w:rsidR="00DC7ACF" w:rsidRPr="00057B39" w:rsidRDefault="00545B5B" w:rsidP="00726F66">
      <w:pPr>
        <w:jc w:val="both"/>
        <w:rPr>
          <w:rFonts w:ascii="Arial" w:hAnsi="Arial" w:cs="Arial"/>
          <w:sz w:val="22"/>
          <w:szCs w:val="22"/>
          <w:lang w:val="lv-LV"/>
        </w:rPr>
      </w:pPr>
      <w:r w:rsidRPr="00057B39">
        <w:rPr>
          <w:rFonts w:ascii="Arial" w:hAnsi="Arial" w:cs="Arial"/>
          <w:sz w:val="22"/>
          <w:szCs w:val="22"/>
          <w:lang w:val="lv-LV"/>
        </w:rPr>
        <w:t xml:space="preserve">*A / N “Atbilst”/ </w:t>
      </w:r>
      <w:r w:rsidR="00057B39" w:rsidRPr="00057B39">
        <w:rPr>
          <w:rFonts w:ascii="Arial" w:hAnsi="Arial" w:cs="Arial"/>
          <w:sz w:val="22"/>
          <w:szCs w:val="22"/>
          <w:lang w:val="lv-LV"/>
        </w:rPr>
        <w:t>“</w:t>
      </w:r>
      <w:r w:rsidRPr="00057B39">
        <w:rPr>
          <w:rFonts w:ascii="Arial" w:hAnsi="Arial" w:cs="Arial"/>
          <w:sz w:val="22"/>
          <w:szCs w:val="22"/>
          <w:lang w:val="lv-LV"/>
        </w:rPr>
        <w:t>Neatbilst</w:t>
      </w:r>
      <w:r w:rsidR="00057B39" w:rsidRPr="00057B39">
        <w:rPr>
          <w:rFonts w:ascii="Arial" w:hAnsi="Arial" w:cs="Arial"/>
          <w:sz w:val="22"/>
          <w:szCs w:val="22"/>
          <w:lang w:val="lv-LV"/>
        </w:rPr>
        <w:t>”</w:t>
      </w:r>
    </w:p>
    <w:p w:rsidR="00DC7ACF" w:rsidRDefault="00DC7ACF" w:rsidP="00726F66">
      <w:pPr>
        <w:jc w:val="both"/>
        <w:rPr>
          <w:rFonts w:ascii="Arial" w:hAnsi="Arial" w:cs="Arial"/>
          <w:sz w:val="22"/>
          <w:szCs w:val="22"/>
        </w:rPr>
      </w:pPr>
    </w:p>
    <w:p w:rsidR="005C2208" w:rsidRPr="000404BE" w:rsidRDefault="005C2208" w:rsidP="005C2208">
      <w:pPr>
        <w:jc w:val="both"/>
        <w:rPr>
          <w:rFonts w:ascii="Arial" w:hAnsi="Arial" w:cs="Arial"/>
          <w:b/>
          <w:sz w:val="28"/>
          <w:szCs w:val="28"/>
          <w:lang w:val="lv-LV"/>
        </w:rPr>
      </w:pPr>
      <w:r w:rsidRPr="000404BE">
        <w:rPr>
          <w:rFonts w:ascii="Arial" w:hAnsi="Arial" w:cs="Arial"/>
          <w:b/>
          <w:sz w:val="28"/>
          <w:szCs w:val="28"/>
          <w:lang w:val="lv-LV"/>
        </w:rPr>
        <w:t>Ekspluatants apliecina, ka šajā paziņojumā ietvertā informācija ir pareiza</w:t>
      </w:r>
      <w:r>
        <w:rPr>
          <w:rFonts w:ascii="Arial" w:hAnsi="Arial" w:cs="Arial"/>
          <w:b/>
          <w:sz w:val="28"/>
          <w:szCs w:val="28"/>
          <w:lang w:val="lv-LV"/>
        </w:rPr>
        <w:t>.</w:t>
      </w:r>
      <w:r w:rsidRPr="000404BE">
        <w:rPr>
          <w:rFonts w:ascii="Arial" w:hAnsi="Arial" w:cs="Arial"/>
          <w:b/>
          <w:sz w:val="28"/>
          <w:szCs w:val="28"/>
          <w:lang w:val="lv-LV"/>
        </w:rPr>
        <w:t xml:space="preserve"> </w:t>
      </w: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</w:p>
    <w:p w:rsidR="005C2208" w:rsidRDefault="005C2208" w:rsidP="005C2208">
      <w:pPr>
        <w:jc w:val="both"/>
        <w:rPr>
          <w:rFonts w:ascii="Arial" w:hAnsi="Arial" w:cs="Arial"/>
          <w:i/>
          <w:sz w:val="22"/>
          <w:szCs w:val="22"/>
          <w:lang w:val="lv-LV"/>
        </w:rPr>
      </w:pPr>
      <w:r w:rsidRPr="005C2208">
        <w:rPr>
          <w:rFonts w:ascii="Arial" w:hAnsi="Arial" w:cs="Arial"/>
          <w:i/>
          <w:sz w:val="22"/>
          <w:szCs w:val="22"/>
          <w:lang w:val="lv-LV"/>
        </w:rPr>
        <w:t xml:space="preserve">Atbildīgā vadītāja </w:t>
      </w:r>
      <w:r w:rsidR="00C30CAE">
        <w:rPr>
          <w:rFonts w:ascii="Arial" w:hAnsi="Arial" w:cs="Arial"/>
          <w:i/>
          <w:sz w:val="22"/>
          <w:szCs w:val="22"/>
          <w:lang w:val="lv-LV"/>
        </w:rPr>
        <w:t xml:space="preserve">pozīcija, </w:t>
      </w:r>
      <w:r w:rsidRPr="005C2208">
        <w:rPr>
          <w:rFonts w:ascii="Arial" w:hAnsi="Arial" w:cs="Arial"/>
          <w:i/>
          <w:sz w:val="22"/>
          <w:szCs w:val="22"/>
          <w:lang w:val="lv-LV"/>
        </w:rPr>
        <w:t>vārds, uzvārds, paraksts un datums</w:t>
      </w:r>
      <w:r>
        <w:rPr>
          <w:rFonts w:ascii="Arial" w:hAnsi="Arial" w:cs="Arial"/>
          <w:i/>
          <w:sz w:val="22"/>
          <w:szCs w:val="22"/>
          <w:lang w:val="lv-LV"/>
        </w:rPr>
        <w:t>:</w:t>
      </w:r>
    </w:p>
    <w:p w:rsidR="00DC7ACF" w:rsidRPr="005C2208" w:rsidRDefault="00DC7ACF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423FB7" w:rsidRDefault="00423FB7" w:rsidP="00726F66">
      <w:pPr>
        <w:jc w:val="both"/>
        <w:rPr>
          <w:rFonts w:ascii="Arial" w:hAnsi="Arial" w:cs="Arial"/>
          <w:sz w:val="22"/>
          <w:szCs w:val="22"/>
          <w:lang w:val="lv-LV"/>
        </w:rPr>
      </w:pPr>
    </w:p>
    <w:sectPr w:rsidR="00423FB7" w:rsidSect="00DC7ACF">
      <w:headerReference w:type="default" r:id="rId8"/>
      <w:footerReference w:type="default" r:id="rId9"/>
      <w:pgSz w:w="16838" w:h="11906" w:orient="landscape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0A" w:rsidRDefault="0015340A">
      <w:r>
        <w:separator/>
      </w:r>
    </w:p>
  </w:endnote>
  <w:endnote w:type="continuationSeparator" w:id="0">
    <w:p w:rsidR="0015340A" w:rsidRDefault="0015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D4" w:rsidRPr="005430D4" w:rsidRDefault="005430D4" w:rsidP="005430D4">
    <w:pPr>
      <w:pStyle w:val="Footer"/>
      <w:jc w:val="right"/>
      <w:rPr>
        <w:lang w:val="lv-LV"/>
      </w:rPr>
    </w:pPr>
    <w:r w:rsidRPr="005430D4">
      <w:rPr>
        <w:lang w:val="lv-LV"/>
      </w:rPr>
      <w:t xml:space="preserve">100-12-APP </w:t>
    </w:r>
    <w:r w:rsidRPr="005430D4">
      <w:rPr>
        <w:lang w:val="lv-LV"/>
      </w:rPr>
      <w:t>6</w:t>
    </w:r>
    <w:r w:rsidRPr="005430D4">
      <w:rPr>
        <w:lang w:val="lv-LV"/>
      </w:rPr>
      <w:t>.</w:t>
    </w:r>
    <w:r w:rsidRPr="005430D4">
      <w:rPr>
        <w:lang w:val="lv-LV"/>
      </w:rPr>
      <w:t>9-</w:t>
    </w:r>
    <w:r w:rsidRPr="005430D4">
      <w:rPr>
        <w:lang w:val="lv-LV"/>
      </w:rPr>
      <w:fldChar w:fldCharType="begin"/>
    </w:r>
    <w:r w:rsidRPr="005430D4">
      <w:rPr>
        <w:lang w:val="lv-LV"/>
      </w:rPr>
      <w:instrText xml:space="preserve"> PAGE   \* MERGEFORMAT </w:instrText>
    </w:r>
    <w:r w:rsidRPr="005430D4">
      <w:rPr>
        <w:lang w:val="lv-LV"/>
      </w:rPr>
      <w:fldChar w:fldCharType="separate"/>
    </w:r>
    <w:r w:rsidR="00CD6C82">
      <w:rPr>
        <w:noProof/>
        <w:lang w:val="lv-LV"/>
      </w:rPr>
      <w:t>1</w:t>
    </w:r>
    <w:r w:rsidRPr="005430D4">
      <w:rPr>
        <w:noProof/>
        <w:lang w:val="lv-LV"/>
      </w:rPr>
      <w:fldChar w:fldCharType="end"/>
    </w:r>
  </w:p>
  <w:p w:rsidR="00040A3C" w:rsidRDefault="005430D4" w:rsidP="005430D4">
    <w:pPr>
      <w:pStyle w:val="Footer"/>
      <w:jc w:val="right"/>
    </w:pPr>
    <w:r>
      <w:rPr>
        <w:lang w:val="lv-LV"/>
      </w:rPr>
      <w:t>11</w:t>
    </w:r>
    <w:r w:rsidRPr="005430D4">
      <w:rPr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0A" w:rsidRDefault="0015340A">
      <w:r>
        <w:separator/>
      </w:r>
    </w:p>
  </w:footnote>
  <w:footnote w:type="continuationSeparator" w:id="0">
    <w:p w:rsidR="0015340A" w:rsidRDefault="0015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3C" w:rsidRPr="00062706" w:rsidRDefault="00040A3C" w:rsidP="001D6780">
    <w:pPr>
      <w:pStyle w:val="Header"/>
      <w:jc w:val="center"/>
      <w:rPr>
        <w:rFonts w:ascii="Arial" w:hAnsi="Arial" w:cs="Arial"/>
        <w:b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2B3B33"/>
    <w:multiLevelType w:val="hybridMultilevel"/>
    <w:tmpl w:val="C1B4979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4805"/>
    <w:multiLevelType w:val="hybridMultilevel"/>
    <w:tmpl w:val="062C14B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766E4"/>
    <w:multiLevelType w:val="hybridMultilevel"/>
    <w:tmpl w:val="C3CC04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0"/>
    <w:rsid w:val="00015795"/>
    <w:rsid w:val="0001640F"/>
    <w:rsid w:val="000178E1"/>
    <w:rsid w:val="00022423"/>
    <w:rsid w:val="00024A9E"/>
    <w:rsid w:val="00030A08"/>
    <w:rsid w:val="000404BE"/>
    <w:rsid w:val="00040A3C"/>
    <w:rsid w:val="0004451F"/>
    <w:rsid w:val="00057B39"/>
    <w:rsid w:val="00062706"/>
    <w:rsid w:val="0008151C"/>
    <w:rsid w:val="000865B6"/>
    <w:rsid w:val="0008691B"/>
    <w:rsid w:val="000A78BF"/>
    <w:rsid w:val="000D19B7"/>
    <w:rsid w:val="000D1B6C"/>
    <w:rsid w:val="000E0DB2"/>
    <w:rsid w:val="000E2702"/>
    <w:rsid w:val="000E44AC"/>
    <w:rsid w:val="000F3690"/>
    <w:rsid w:val="000F4592"/>
    <w:rsid w:val="000F4995"/>
    <w:rsid w:val="00101324"/>
    <w:rsid w:val="001050DF"/>
    <w:rsid w:val="00106255"/>
    <w:rsid w:val="00106BC0"/>
    <w:rsid w:val="0011653B"/>
    <w:rsid w:val="00116F12"/>
    <w:rsid w:val="0012478D"/>
    <w:rsid w:val="00125EDC"/>
    <w:rsid w:val="0015065F"/>
    <w:rsid w:val="0015340A"/>
    <w:rsid w:val="00157931"/>
    <w:rsid w:val="00164A8A"/>
    <w:rsid w:val="00174E5E"/>
    <w:rsid w:val="001946AD"/>
    <w:rsid w:val="001A38BB"/>
    <w:rsid w:val="001A6ADC"/>
    <w:rsid w:val="001B6002"/>
    <w:rsid w:val="001B6C0E"/>
    <w:rsid w:val="001B7AFB"/>
    <w:rsid w:val="001C1151"/>
    <w:rsid w:val="001C5E48"/>
    <w:rsid w:val="001C6C5D"/>
    <w:rsid w:val="001D4E1A"/>
    <w:rsid w:val="001D6780"/>
    <w:rsid w:val="001D6DD2"/>
    <w:rsid w:val="001F6D33"/>
    <w:rsid w:val="001F7B69"/>
    <w:rsid w:val="0020692B"/>
    <w:rsid w:val="00212B23"/>
    <w:rsid w:val="00214C20"/>
    <w:rsid w:val="002157D1"/>
    <w:rsid w:val="00246A8B"/>
    <w:rsid w:val="0024771A"/>
    <w:rsid w:val="00251791"/>
    <w:rsid w:val="00252F53"/>
    <w:rsid w:val="00255115"/>
    <w:rsid w:val="00273D5B"/>
    <w:rsid w:val="00286535"/>
    <w:rsid w:val="00292EEC"/>
    <w:rsid w:val="002B0CE3"/>
    <w:rsid w:val="002B2526"/>
    <w:rsid w:val="002D265E"/>
    <w:rsid w:val="002D4F5C"/>
    <w:rsid w:val="002E120E"/>
    <w:rsid w:val="002E7289"/>
    <w:rsid w:val="002E7D59"/>
    <w:rsid w:val="002F13B6"/>
    <w:rsid w:val="00303328"/>
    <w:rsid w:val="0031200F"/>
    <w:rsid w:val="00332396"/>
    <w:rsid w:val="003353F6"/>
    <w:rsid w:val="0035373F"/>
    <w:rsid w:val="003621C8"/>
    <w:rsid w:val="00364EE7"/>
    <w:rsid w:val="00382D0B"/>
    <w:rsid w:val="0038371E"/>
    <w:rsid w:val="003A2387"/>
    <w:rsid w:val="003B0F0B"/>
    <w:rsid w:val="003B56D9"/>
    <w:rsid w:val="003C19B1"/>
    <w:rsid w:val="003D10D3"/>
    <w:rsid w:val="003D17AC"/>
    <w:rsid w:val="003E07B8"/>
    <w:rsid w:val="003F7BCC"/>
    <w:rsid w:val="00417C67"/>
    <w:rsid w:val="00423FB7"/>
    <w:rsid w:val="00445CE8"/>
    <w:rsid w:val="00447572"/>
    <w:rsid w:val="0045221B"/>
    <w:rsid w:val="00453969"/>
    <w:rsid w:val="00462D04"/>
    <w:rsid w:val="00484235"/>
    <w:rsid w:val="004A0061"/>
    <w:rsid w:val="004B29CD"/>
    <w:rsid w:val="004C77BF"/>
    <w:rsid w:val="004E7878"/>
    <w:rsid w:val="004F1B2B"/>
    <w:rsid w:val="004F4CF5"/>
    <w:rsid w:val="004F5C53"/>
    <w:rsid w:val="004F607A"/>
    <w:rsid w:val="005106CD"/>
    <w:rsid w:val="00510B1A"/>
    <w:rsid w:val="00526E8E"/>
    <w:rsid w:val="005319FA"/>
    <w:rsid w:val="00537920"/>
    <w:rsid w:val="005430D4"/>
    <w:rsid w:val="00543DB7"/>
    <w:rsid w:val="00545B5B"/>
    <w:rsid w:val="00555E36"/>
    <w:rsid w:val="00560892"/>
    <w:rsid w:val="00561E80"/>
    <w:rsid w:val="00561E88"/>
    <w:rsid w:val="00564FC7"/>
    <w:rsid w:val="00576265"/>
    <w:rsid w:val="005803C3"/>
    <w:rsid w:val="005849F6"/>
    <w:rsid w:val="00584EF3"/>
    <w:rsid w:val="00585183"/>
    <w:rsid w:val="00596E1C"/>
    <w:rsid w:val="005B0096"/>
    <w:rsid w:val="005C2208"/>
    <w:rsid w:val="005C5CAA"/>
    <w:rsid w:val="005D2169"/>
    <w:rsid w:val="005D7E0C"/>
    <w:rsid w:val="005E0BCA"/>
    <w:rsid w:val="005F1019"/>
    <w:rsid w:val="005F3753"/>
    <w:rsid w:val="006009F8"/>
    <w:rsid w:val="00610DB0"/>
    <w:rsid w:val="00622F40"/>
    <w:rsid w:val="006327BB"/>
    <w:rsid w:val="006411F6"/>
    <w:rsid w:val="00642DE9"/>
    <w:rsid w:val="006472A1"/>
    <w:rsid w:val="00647E2C"/>
    <w:rsid w:val="00651F9E"/>
    <w:rsid w:val="00654C97"/>
    <w:rsid w:val="00687FCD"/>
    <w:rsid w:val="006950EF"/>
    <w:rsid w:val="006A1C46"/>
    <w:rsid w:val="006B4534"/>
    <w:rsid w:val="006C62E9"/>
    <w:rsid w:val="006D2BEB"/>
    <w:rsid w:val="006D3498"/>
    <w:rsid w:val="006E0FD1"/>
    <w:rsid w:val="006E305B"/>
    <w:rsid w:val="006E767B"/>
    <w:rsid w:val="007037F2"/>
    <w:rsid w:val="007245AF"/>
    <w:rsid w:val="00726F66"/>
    <w:rsid w:val="007523D9"/>
    <w:rsid w:val="00753B03"/>
    <w:rsid w:val="00765161"/>
    <w:rsid w:val="00777BF6"/>
    <w:rsid w:val="00792BE5"/>
    <w:rsid w:val="00793619"/>
    <w:rsid w:val="007B0AD8"/>
    <w:rsid w:val="007B269E"/>
    <w:rsid w:val="007B3C79"/>
    <w:rsid w:val="007B78FA"/>
    <w:rsid w:val="007C4120"/>
    <w:rsid w:val="007C4B6F"/>
    <w:rsid w:val="007E0AEA"/>
    <w:rsid w:val="007E1026"/>
    <w:rsid w:val="007E2F8F"/>
    <w:rsid w:val="007E31E3"/>
    <w:rsid w:val="007E6BAC"/>
    <w:rsid w:val="007F7DF5"/>
    <w:rsid w:val="00800982"/>
    <w:rsid w:val="00812A2E"/>
    <w:rsid w:val="00824D88"/>
    <w:rsid w:val="00850A34"/>
    <w:rsid w:val="0087367B"/>
    <w:rsid w:val="0089728F"/>
    <w:rsid w:val="008A0771"/>
    <w:rsid w:val="008A7875"/>
    <w:rsid w:val="008B4154"/>
    <w:rsid w:val="008C0787"/>
    <w:rsid w:val="008C51D5"/>
    <w:rsid w:val="008E1655"/>
    <w:rsid w:val="008E6B03"/>
    <w:rsid w:val="008F6919"/>
    <w:rsid w:val="00901463"/>
    <w:rsid w:val="009255C1"/>
    <w:rsid w:val="0092565E"/>
    <w:rsid w:val="00927758"/>
    <w:rsid w:val="009542A7"/>
    <w:rsid w:val="00954A9F"/>
    <w:rsid w:val="009565E2"/>
    <w:rsid w:val="00956EC8"/>
    <w:rsid w:val="0096764B"/>
    <w:rsid w:val="00970225"/>
    <w:rsid w:val="009824DD"/>
    <w:rsid w:val="00985E00"/>
    <w:rsid w:val="00990677"/>
    <w:rsid w:val="00996C93"/>
    <w:rsid w:val="00997E15"/>
    <w:rsid w:val="009C6F03"/>
    <w:rsid w:val="009D15F6"/>
    <w:rsid w:val="009D4D91"/>
    <w:rsid w:val="009E766F"/>
    <w:rsid w:val="009F40B5"/>
    <w:rsid w:val="00A021B4"/>
    <w:rsid w:val="00A030F8"/>
    <w:rsid w:val="00A0473A"/>
    <w:rsid w:val="00A13D62"/>
    <w:rsid w:val="00A14590"/>
    <w:rsid w:val="00A2062E"/>
    <w:rsid w:val="00A20BB9"/>
    <w:rsid w:val="00A229F0"/>
    <w:rsid w:val="00A52249"/>
    <w:rsid w:val="00A53435"/>
    <w:rsid w:val="00A537E6"/>
    <w:rsid w:val="00A53B2D"/>
    <w:rsid w:val="00A5432E"/>
    <w:rsid w:val="00A55E01"/>
    <w:rsid w:val="00A71D24"/>
    <w:rsid w:val="00A757FE"/>
    <w:rsid w:val="00A9348C"/>
    <w:rsid w:val="00AA799A"/>
    <w:rsid w:val="00AC05F4"/>
    <w:rsid w:val="00AC4003"/>
    <w:rsid w:val="00AD1281"/>
    <w:rsid w:val="00AD4BA7"/>
    <w:rsid w:val="00AF0B9D"/>
    <w:rsid w:val="00AF75BE"/>
    <w:rsid w:val="00B037C0"/>
    <w:rsid w:val="00B03ED4"/>
    <w:rsid w:val="00B207D7"/>
    <w:rsid w:val="00B34C20"/>
    <w:rsid w:val="00B3515B"/>
    <w:rsid w:val="00B36040"/>
    <w:rsid w:val="00B36BAB"/>
    <w:rsid w:val="00B44A3A"/>
    <w:rsid w:val="00B44AE5"/>
    <w:rsid w:val="00B45446"/>
    <w:rsid w:val="00B7622E"/>
    <w:rsid w:val="00B76EB8"/>
    <w:rsid w:val="00B77789"/>
    <w:rsid w:val="00B82051"/>
    <w:rsid w:val="00B858AB"/>
    <w:rsid w:val="00B86E0B"/>
    <w:rsid w:val="00B9046F"/>
    <w:rsid w:val="00B97E0F"/>
    <w:rsid w:val="00BC0EB3"/>
    <w:rsid w:val="00BD0A2F"/>
    <w:rsid w:val="00BD57BE"/>
    <w:rsid w:val="00BD5C5A"/>
    <w:rsid w:val="00BE0B62"/>
    <w:rsid w:val="00C0138E"/>
    <w:rsid w:val="00C105D9"/>
    <w:rsid w:val="00C30CAE"/>
    <w:rsid w:val="00C468DE"/>
    <w:rsid w:val="00C53F5A"/>
    <w:rsid w:val="00C55EA7"/>
    <w:rsid w:val="00C606F5"/>
    <w:rsid w:val="00C65F7B"/>
    <w:rsid w:val="00C664C1"/>
    <w:rsid w:val="00C843CA"/>
    <w:rsid w:val="00C8481F"/>
    <w:rsid w:val="00C929B7"/>
    <w:rsid w:val="00C94A6C"/>
    <w:rsid w:val="00CA0E62"/>
    <w:rsid w:val="00CA6760"/>
    <w:rsid w:val="00CA753B"/>
    <w:rsid w:val="00CB670C"/>
    <w:rsid w:val="00CB737F"/>
    <w:rsid w:val="00CD6C82"/>
    <w:rsid w:val="00D07BC7"/>
    <w:rsid w:val="00D12647"/>
    <w:rsid w:val="00D255DF"/>
    <w:rsid w:val="00D2693F"/>
    <w:rsid w:val="00D331AC"/>
    <w:rsid w:val="00D42086"/>
    <w:rsid w:val="00D47E99"/>
    <w:rsid w:val="00D7034D"/>
    <w:rsid w:val="00D81875"/>
    <w:rsid w:val="00D94045"/>
    <w:rsid w:val="00D96902"/>
    <w:rsid w:val="00DA0E42"/>
    <w:rsid w:val="00DA5686"/>
    <w:rsid w:val="00DC6ABF"/>
    <w:rsid w:val="00DC7ACF"/>
    <w:rsid w:val="00DE271F"/>
    <w:rsid w:val="00DE5148"/>
    <w:rsid w:val="00E04AFB"/>
    <w:rsid w:val="00E0624F"/>
    <w:rsid w:val="00E14791"/>
    <w:rsid w:val="00E2569A"/>
    <w:rsid w:val="00E33695"/>
    <w:rsid w:val="00E43793"/>
    <w:rsid w:val="00E549A5"/>
    <w:rsid w:val="00E56FE5"/>
    <w:rsid w:val="00E71E20"/>
    <w:rsid w:val="00E74338"/>
    <w:rsid w:val="00E80868"/>
    <w:rsid w:val="00E80A80"/>
    <w:rsid w:val="00E836FE"/>
    <w:rsid w:val="00E951E3"/>
    <w:rsid w:val="00E9578D"/>
    <w:rsid w:val="00E96208"/>
    <w:rsid w:val="00EA04BD"/>
    <w:rsid w:val="00EC67E3"/>
    <w:rsid w:val="00EF2E70"/>
    <w:rsid w:val="00F05B2F"/>
    <w:rsid w:val="00F11C10"/>
    <w:rsid w:val="00F11D96"/>
    <w:rsid w:val="00F14AC0"/>
    <w:rsid w:val="00F42A39"/>
    <w:rsid w:val="00F47287"/>
    <w:rsid w:val="00FA21B0"/>
    <w:rsid w:val="00FA5993"/>
    <w:rsid w:val="00FB5F04"/>
    <w:rsid w:val="00FC322A"/>
    <w:rsid w:val="00FC54B4"/>
    <w:rsid w:val="00FC692D"/>
    <w:rsid w:val="00FD7EEF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E8B6-1352-41CA-A63F-8392ADF8C96F}"/>
      </w:docPartPr>
      <w:docPartBody>
        <w:p w:rsidR="004F04F7" w:rsidRDefault="00BF673B">
          <w:r w:rsidRPr="00A007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B"/>
    <w:rsid w:val="00391CA9"/>
    <w:rsid w:val="004F04F7"/>
    <w:rsid w:val="008140CA"/>
    <w:rsid w:val="00966DA1"/>
    <w:rsid w:val="00A85776"/>
    <w:rsid w:val="00B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CA9"/>
    <w:rPr>
      <w:color w:val="808080"/>
    </w:rPr>
  </w:style>
  <w:style w:type="paragraph" w:customStyle="1" w:styleId="07C7834C5D1346489F26A4F4EF64464C">
    <w:name w:val="07C7834C5D1346489F26A4F4EF64464C"/>
    <w:rsid w:val="00391C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CA9"/>
    <w:rPr>
      <w:color w:val="808080"/>
    </w:rPr>
  </w:style>
  <w:style w:type="paragraph" w:customStyle="1" w:styleId="07C7834C5D1346489F26A4F4EF64464C">
    <w:name w:val="07C7834C5D1346489F26A4F4EF64464C"/>
    <w:rsid w:val="00391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 Template</Template>
  <TotalTime>826</TotalTime>
  <Pages>3</Pages>
  <Words>275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62</cp:revision>
  <cp:lastPrinted>1900-12-31T22:00:00Z</cp:lastPrinted>
  <dcterms:created xsi:type="dcterms:W3CDTF">2013-12-27T08:53:00Z</dcterms:created>
  <dcterms:modified xsi:type="dcterms:W3CDTF">2017-01-12T12:18:00Z</dcterms:modified>
</cp:coreProperties>
</file>