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DE2A" w14:textId="77777777" w:rsidR="005E6E26" w:rsidRDefault="005E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129"/>
      </w:tblGrid>
      <w:tr w:rsidR="00D63FDE" w:rsidRPr="00AF7F59" w14:paraId="22F5C510" w14:textId="77777777" w:rsidTr="00336A11">
        <w:tc>
          <w:tcPr>
            <w:tcW w:w="8296" w:type="dxa"/>
            <w:gridSpan w:val="2"/>
            <w:shd w:val="clear" w:color="auto" w:fill="auto"/>
          </w:tcPr>
          <w:p w14:paraId="202F5D7D" w14:textId="77777777" w:rsidR="00D63FDE" w:rsidRPr="00AF7F59" w:rsidRDefault="00D63FDE" w:rsidP="00AF7F59">
            <w:pPr>
              <w:jc w:val="right"/>
              <w:rPr>
                <w:b/>
                <w:lang w:val="lv-LV"/>
              </w:rPr>
            </w:pPr>
            <w:r w:rsidRPr="00AF7F59">
              <w:rPr>
                <w:b/>
                <w:lang w:val="lv-LV"/>
              </w:rPr>
              <w:t>Latvijas Republika</w:t>
            </w:r>
          </w:p>
          <w:p w14:paraId="54225927" w14:textId="77777777" w:rsidR="00D63FDE" w:rsidRPr="00AF7F59" w:rsidRDefault="00D63FDE" w:rsidP="00AF7F59">
            <w:pPr>
              <w:jc w:val="right"/>
              <w:rPr>
                <w:b/>
                <w:lang w:val="lv-LV"/>
              </w:rPr>
            </w:pPr>
            <w:r w:rsidRPr="00AF7F59">
              <w:rPr>
                <w:b/>
                <w:lang w:val="lv-LV"/>
              </w:rPr>
              <w:t>Valsts aģentūra „Civilās aviācijas aģentūra”</w:t>
            </w:r>
          </w:p>
          <w:p w14:paraId="5E28D5F3" w14:textId="77777777" w:rsidR="005E6E26" w:rsidRDefault="005E6E26" w:rsidP="00AF7F59">
            <w:pPr>
              <w:jc w:val="right"/>
              <w:rPr>
                <w:i/>
                <w:sz w:val="28"/>
                <w:szCs w:val="28"/>
                <w:lang w:val="lv-LV"/>
              </w:rPr>
            </w:pPr>
          </w:p>
          <w:p w14:paraId="44C317B7" w14:textId="29AC9DA7" w:rsidR="00D63FDE" w:rsidRPr="00AF7F59" w:rsidRDefault="00D63FDE" w:rsidP="00AF7F59">
            <w:pPr>
              <w:jc w:val="right"/>
              <w:rPr>
                <w:i/>
                <w:sz w:val="28"/>
                <w:szCs w:val="28"/>
                <w:lang w:val="lv-LV"/>
              </w:rPr>
            </w:pPr>
            <w:proofErr w:type="spellStart"/>
            <w:r w:rsidRPr="00AF7F59">
              <w:rPr>
                <w:i/>
                <w:sz w:val="28"/>
                <w:szCs w:val="28"/>
                <w:lang w:val="lv-LV"/>
              </w:rPr>
              <w:t>Republic</w:t>
            </w:r>
            <w:proofErr w:type="spellEnd"/>
            <w:r w:rsidRPr="00AF7F59">
              <w:rPr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AF7F59">
              <w:rPr>
                <w:i/>
                <w:sz w:val="28"/>
                <w:szCs w:val="28"/>
                <w:lang w:val="lv-LV"/>
              </w:rPr>
              <w:t>of</w:t>
            </w:r>
            <w:proofErr w:type="spellEnd"/>
            <w:r w:rsidRPr="00AF7F59">
              <w:rPr>
                <w:i/>
                <w:sz w:val="28"/>
                <w:szCs w:val="28"/>
                <w:lang w:val="lv-LV"/>
              </w:rPr>
              <w:t xml:space="preserve"> Latvia</w:t>
            </w:r>
          </w:p>
          <w:p w14:paraId="0B71AC90" w14:textId="13D9E82C" w:rsidR="005E6E26" w:rsidRPr="005E6E26" w:rsidRDefault="00D63FDE" w:rsidP="005E6E26">
            <w:pPr>
              <w:jc w:val="right"/>
              <w:rPr>
                <w:i/>
                <w:sz w:val="28"/>
                <w:szCs w:val="28"/>
                <w:lang w:val="lv-LV"/>
              </w:rPr>
            </w:pPr>
            <w:proofErr w:type="spellStart"/>
            <w:r w:rsidRPr="00AF7F59">
              <w:rPr>
                <w:i/>
                <w:sz w:val="28"/>
                <w:szCs w:val="28"/>
                <w:lang w:val="lv-LV"/>
              </w:rPr>
              <w:t>State</w:t>
            </w:r>
            <w:proofErr w:type="spellEnd"/>
            <w:r w:rsidRPr="00AF7F59">
              <w:rPr>
                <w:i/>
                <w:sz w:val="28"/>
                <w:szCs w:val="28"/>
                <w:lang w:val="lv-LV"/>
              </w:rPr>
              <w:t xml:space="preserve"> </w:t>
            </w:r>
            <w:proofErr w:type="spellStart"/>
            <w:r w:rsidR="005701A5" w:rsidRPr="00AF7F59">
              <w:rPr>
                <w:i/>
                <w:sz w:val="28"/>
                <w:szCs w:val="28"/>
                <w:lang w:val="lv-LV"/>
              </w:rPr>
              <w:t>A</w:t>
            </w:r>
            <w:r w:rsidRPr="00AF7F59">
              <w:rPr>
                <w:i/>
                <w:sz w:val="28"/>
                <w:szCs w:val="28"/>
                <w:lang w:val="lv-LV"/>
              </w:rPr>
              <w:t>gency</w:t>
            </w:r>
            <w:proofErr w:type="spellEnd"/>
            <w:r w:rsidRPr="00AF7F59">
              <w:rPr>
                <w:i/>
                <w:sz w:val="28"/>
                <w:szCs w:val="28"/>
                <w:lang w:val="lv-LV"/>
              </w:rPr>
              <w:t xml:space="preserve"> „</w:t>
            </w:r>
            <w:proofErr w:type="spellStart"/>
            <w:r w:rsidRPr="00AF7F59">
              <w:rPr>
                <w:i/>
                <w:sz w:val="28"/>
                <w:szCs w:val="28"/>
                <w:lang w:val="lv-LV"/>
              </w:rPr>
              <w:t>Civil</w:t>
            </w:r>
            <w:proofErr w:type="spellEnd"/>
            <w:r w:rsidRPr="00AF7F59">
              <w:rPr>
                <w:i/>
                <w:sz w:val="28"/>
                <w:szCs w:val="28"/>
                <w:lang w:val="lv-LV"/>
              </w:rPr>
              <w:t xml:space="preserve"> Aviation </w:t>
            </w:r>
            <w:proofErr w:type="spellStart"/>
            <w:r w:rsidR="00B352BF">
              <w:rPr>
                <w:i/>
                <w:sz w:val="28"/>
                <w:szCs w:val="28"/>
                <w:lang w:val="lv-LV"/>
              </w:rPr>
              <w:t>A</w:t>
            </w:r>
            <w:r w:rsidRPr="00AF7F59">
              <w:rPr>
                <w:i/>
                <w:sz w:val="28"/>
                <w:szCs w:val="28"/>
                <w:lang w:val="lv-LV"/>
              </w:rPr>
              <w:t>gency</w:t>
            </w:r>
            <w:proofErr w:type="spellEnd"/>
            <w:r w:rsidRPr="00AF7F59">
              <w:rPr>
                <w:i/>
                <w:sz w:val="28"/>
                <w:szCs w:val="28"/>
                <w:lang w:val="lv-LV"/>
              </w:rPr>
              <w:t>”</w:t>
            </w:r>
          </w:p>
        </w:tc>
      </w:tr>
      <w:tr w:rsidR="008C7A0F" w:rsidRPr="00AF7F59" w14:paraId="157F31FF" w14:textId="77777777" w:rsidTr="00336A11">
        <w:tc>
          <w:tcPr>
            <w:tcW w:w="8296" w:type="dxa"/>
            <w:gridSpan w:val="2"/>
            <w:shd w:val="clear" w:color="auto" w:fill="auto"/>
          </w:tcPr>
          <w:p w14:paraId="4995CBDB" w14:textId="6DE687A6" w:rsidR="00AB6B7F" w:rsidRDefault="00AB6B7F" w:rsidP="00AB6B7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                                  Atsauces Nr.</w:t>
            </w:r>
          </w:p>
          <w:p w14:paraId="12BA709F" w14:textId="17A09C96" w:rsidR="008C7A0F" w:rsidRPr="00AF7F59" w:rsidRDefault="005E6E26" w:rsidP="005E6E2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                                                  </w:t>
            </w:r>
            <w:r w:rsidR="008C7A0F" w:rsidRPr="00AF7F59">
              <w:rPr>
                <w:b/>
                <w:lang w:val="lv-LV"/>
              </w:rPr>
              <w:t>Ref</w:t>
            </w:r>
            <w:r w:rsidR="00AB6B7F">
              <w:rPr>
                <w:b/>
                <w:lang w:val="lv-LV"/>
              </w:rPr>
              <w:t>erence</w:t>
            </w:r>
            <w:r w:rsidR="008C7A0F" w:rsidRPr="00AF7F59">
              <w:rPr>
                <w:b/>
                <w:lang w:val="lv-LV"/>
              </w:rPr>
              <w:t xml:space="preserve"> N</w:t>
            </w:r>
            <w:r w:rsidR="00AB6B7F">
              <w:rPr>
                <w:b/>
                <w:lang w:val="lv-LV"/>
              </w:rPr>
              <w:t>o</w:t>
            </w:r>
            <w:r w:rsidR="008C7A0F" w:rsidRPr="00AF7F59">
              <w:rPr>
                <w:b/>
                <w:lang w:val="lv-LV"/>
              </w:rPr>
              <w:t>:</w:t>
            </w:r>
            <w:r w:rsidR="00AB6B7F">
              <w:rPr>
                <w:b/>
                <w:lang w:val="lv-LV"/>
              </w:rPr>
              <w:t xml:space="preserve">   </w:t>
            </w:r>
            <w:r w:rsidR="008C7A0F" w:rsidRPr="00AF7F59">
              <w:rPr>
                <w:b/>
                <w:lang w:val="lv-LV"/>
              </w:rPr>
              <w:t xml:space="preserve"> </w:t>
            </w:r>
            <w:r w:rsidR="008C7A0F" w:rsidRPr="00AF7F59">
              <w:rPr>
                <w:b/>
                <w:lang w:val="lv-LV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8C7A0F" w:rsidRPr="00AF7F59">
              <w:rPr>
                <w:b/>
                <w:lang w:val="lv-LV"/>
              </w:rPr>
              <w:instrText xml:space="preserve"> FORMTEXT </w:instrText>
            </w:r>
            <w:r w:rsidR="008C7A0F" w:rsidRPr="00AF7F59">
              <w:rPr>
                <w:b/>
                <w:lang w:val="lv-LV"/>
              </w:rPr>
            </w:r>
            <w:r w:rsidR="008C7A0F" w:rsidRPr="00AF7F59">
              <w:rPr>
                <w:b/>
                <w:lang w:val="lv-LV"/>
              </w:rPr>
              <w:fldChar w:fldCharType="separate"/>
            </w:r>
            <w:bookmarkStart w:id="1" w:name="_GoBack"/>
            <w:r w:rsidR="008C7A0F" w:rsidRPr="00AF7F59">
              <w:rPr>
                <w:b/>
                <w:noProof/>
                <w:lang w:val="lv-LV"/>
              </w:rPr>
              <w:t> </w:t>
            </w:r>
            <w:r w:rsidR="008C7A0F" w:rsidRPr="00AF7F59">
              <w:rPr>
                <w:b/>
                <w:noProof/>
                <w:lang w:val="lv-LV"/>
              </w:rPr>
              <w:t> </w:t>
            </w:r>
            <w:r w:rsidR="008C7A0F" w:rsidRPr="00AF7F59">
              <w:rPr>
                <w:b/>
                <w:noProof/>
                <w:lang w:val="lv-LV"/>
              </w:rPr>
              <w:t> </w:t>
            </w:r>
            <w:r w:rsidR="008C7A0F" w:rsidRPr="00AF7F59">
              <w:rPr>
                <w:b/>
                <w:noProof/>
                <w:lang w:val="lv-LV"/>
              </w:rPr>
              <w:t> </w:t>
            </w:r>
            <w:r w:rsidR="008C7A0F" w:rsidRPr="00AF7F59">
              <w:rPr>
                <w:b/>
                <w:noProof/>
                <w:lang w:val="lv-LV"/>
              </w:rPr>
              <w:t> </w:t>
            </w:r>
            <w:bookmarkEnd w:id="1"/>
            <w:r w:rsidR="008C7A0F" w:rsidRPr="00AF7F59">
              <w:rPr>
                <w:b/>
                <w:lang w:val="lv-LV"/>
              </w:rPr>
              <w:fldChar w:fldCharType="end"/>
            </w:r>
            <w:bookmarkEnd w:id="0"/>
          </w:p>
        </w:tc>
      </w:tr>
      <w:tr w:rsidR="00D63FDE" w:rsidRPr="00AF7F59" w14:paraId="213A099A" w14:textId="77777777" w:rsidTr="00336A11">
        <w:tc>
          <w:tcPr>
            <w:tcW w:w="8296" w:type="dxa"/>
            <w:gridSpan w:val="2"/>
            <w:shd w:val="clear" w:color="auto" w:fill="auto"/>
          </w:tcPr>
          <w:p w14:paraId="33191A56" w14:textId="77777777" w:rsidR="005E6E26" w:rsidRDefault="005E6E26" w:rsidP="00AF7F59">
            <w:pPr>
              <w:jc w:val="center"/>
              <w:rPr>
                <w:b/>
                <w:sz w:val="28"/>
                <w:szCs w:val="28"/>
                <w:lang w:val="lv-LV"/>
              </w:rPr>
            </w:pPr>
            <w:smartTag w:uri="schemas-tilde-lv/tildestengine" w:element="veidnes">
              <w:smartTagPr>
                <w:attr w:name="text" w:val="Pieteikums"/>
                <w:attr w:name="baseform" w:val="Pieteikums"/>
                <w:attr w:name="id" w:val="-1"/>
              </w:smartTagPr>
            </w:smartTag>
          </w:p>
          <w:p w14:paraId="4BADB9E2" w14:textId="07A3D46D" w:rsidR="00D63FDE" w:rsidRPr="00AF7F59" w:rsidRDefault="00D63FDE" w:rsidP="00AF7F59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t>Pieteikums trokšņa līmeņa sertifikāta saņemšanai</w:t>
            </w:r>
          </w:p>
          <w:p w14:paraId="62C1006C" w14:textId="77777777" w:rsidR="00D63FDE" w:rsidRPr="00AB6B7F" w:rsidRDefault="00D63FDE" w:rsidP="00AF7F59">
            <w:pPr>
              <w:jc w:val="center"/>
              <w:rPr>
                <w:b/>
                <w:sz w:val="28"/>
                <w:szCs w:val="28"/>
              </w:rPr>
            </w:pPr>
            <w:r w:rsidRPr="00AB6B7F">
              <w:rPr>
                <w:b/>
                <w:sz w:val="28"/>
                <w:szCs w:val="28"/>
              </w:rPr>
              <w:t xml:space="preserve">Application for </w:t>
            </w:r>
            <w:r w:rsidR="00AB6B7F" w:rsidRPr="00AB6B7F">
              <w:rPr>
                <w:b/>
                <w:sz w:val="28"/>
                <w:szCs w:val="28"/>
              </w:rPr>
              <w:t xml:space="preserve">issue of a </w:t>
            </w:r>
            <w:r w:rsidRPr="00AB6B7F">
              <w:rPr>
                <w:b/>
                <w:sz w:val="28"/>
                <w:szCs w:val="28"/>
              </w:rPr>
              <w:t xml:space="preserve">Noise </w:t>
            </w:r>
            <w:r w:rsidR="005701A5" w:rsidRPr="00AB6B7F">
              <w:rPr>
                <w:b/>
                <w:sz w:val="28"/>
                <w:szCs w:val="28"/>
              </w:rPr>
              <w:t>C</w:t>
            </w:r>
            <w:r w:rsidRPr="00AB6B7F">
              <w:rPr>
                <w:b/>
                <w:sz w:val="28"/>
                <w:szCs w:val="28"/>
              </w:rPr>
              <w:t>ertificate</w:t>
            </w:r>
          </w:p>
        </w:tc>
      </w:tr>
      <w:tr w:rsidR="00D63FDE" w:rsidRPr="00AF7F59" w14:paraId="49257264" w14:textId="77777777" w:rsidTr="00336A11">
        <w:tc>
          <w:tcPr>
            <w:tcW w:w="8296" w:type="dxa"/>
            <w:gridSpan w:val="2"/>
            <w:shd w:val="clear" w:color="auto" w:fill="auto"/>
          </w:tcPr>
          <w:p w14:paraId="4A8F0EAB" w14:textId="3731359C" w:rsidR="00D63FDE" w:rsidRPr="00336A11" w:rsidRDefault="00D63FDE" w:rsidP="00336A11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lang w:val="lv-LV"/>
              </w:rPr>
            </w:pPr>
            <w:r w:rsidRPr="00336A11">
              <w:rPr>
                <w:b/>
                <w:sz w:val="28"/>
                <w:szCs w:val="28"/>
                <w:lang w:val="lv-LV"/>
              </w:rPr>
              <w:t>Gaisa kuģa īpašnieks</w:t>
            </w:r>
            <w:r w:rsidR="00336A11">
              <w:rPr>
                <w:b/>
                <w:sz w:val="28"/>
                <w:szCs w:val="28"/>
                <w:lang w:val="lv-LV"/>
              </w:rPr>
              <w:t xml:space="preserve"> </w:t>
            </w:r>
          </w:p>
          <w:p w14:paraId="6D329906" w14:textId="5B46ACE7" w:rsidR="00D63FDE" w:rsidRPr="0007052E" w:rsidRDefault="00336A11" w:rsidP="00D63F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          </w:t>
            </w:r>
            <w:r w:rsidR="00D63FDE" w:rsidRPr="0007052E">
              <w:rPr>
                <w:b/>
                <w:sz w:val="28"/>
                <w:szCs w:val="28"/>
              </w:rPr>
              <w:t>Owner</w:t>
            </w:r>
            <w:r w:rsidRPr="0007052E">
              <w:rPr>
                <w:b/>
                <w:sz w:val="28"/>
                <w:szCs w:val="28"/>
              </w:rPr>
              <w:t xml:space="preserve"> of aircraft</w:t>
            </w:r>
          </w:p>
        </w:tc>
      </w:tr>
      <w:tr w:rsidR="00336A11" w:rsidRPr="00AF7F59" w14:paraId="70F8A153" w14:textId="77777777" w:rsidTr="00336A11">
        <w:tc>
          <w:tcPr>
            <w:tcW w:w="4167" w:type="dxa"/>
            <w:shd w:val="clear" w:color="auto" w:fill="auto"/>
          </w:tcPr>
          <w:p w14:paraId="3DC7A603" w14:textId="2DF5CB4C" w:rsidR="00336A11" w:rsidRPr="00336A11" w:rsidRDefault="00336A11" w:rsidP="00336A11">
            <w:pPr>
              <w:rPr>
                <w:lang w:val="lv-LV"/>
              </w:rPr>
            </w:pPr>
            <w:r>
              <w:rPr>
                <w:lang w:val="lv-LV"/>
              </w:rPr>
              <w:t>1.1.</w:t>
            </w:r>
            <w:r w:rsidRPr="00336A11">
              <w:rPr>
                <w:lang w:val="lv-LV"/>
              </w:rPr>
              <w:t>Gaisa kuģa īpašnieka nosaukums</w:t>
            </w:r>
          </w:p>
          <w:p w14:paraId="3CA23FDE" w14:textId="13B7974D" w:rsidR="00336A11" w:rsidRPr="00AF7F59" w:rsidRDefault="00336A11" w:rsidP="00336A11">
            <w:pPr>
              <w:rPr>
                <w:lang w:val="lv-LV"/>
              </w:rPr>
            </w:pPr>
            <w:r>
              <w:t xml:space="preserve">      </w:t>
            </w:r>
            <w:r w:rsidRPr="005953F2">
              <w:t>Name of aircraft owner</w:t>
            </w:r>
          </w:p>
        </w:tc>
        <w:tc>
          <w:tcPr>
            <w:tcW w:w="4129" w:type="dxa"/>
            <w:shd w:val="clear" w:color="auto" w:fill="auto"/>
          </w:tcPr>
          <w:p w14:paraId="377903D0" w14:textId="77777777" w:rsidR="00336A11" w:rsidRPr="00AF7F59" w:rsidRDefault="00336A11" w:rsidP="00336A11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"/>
          </w:p>
          <w:p w14:paraId="21B9D3A2" w14:textId="77777777" w:rsidR="00336A11" w:rsidRPr="00AF7F59" w:rsidRDefault="00336A11" w:rsidP="0007052E">
            <w:pPr>
              <w:rPr>
                <w:lang w:val="lv-LV"/>
              </w:rPr>
            </w:pPr>
          </w:p>
        </w:tc>
      </w:tr>
      <w:tr w:rsidR="00D63FDE" w:rsidRPr="00AF7F59" w14:paraId="0BB3A02E" w14:textId="77777777" w:rsidTr="00336A11">
        <w:tc>
          <w:tcPr>
            <w:tcW w:w="4167" w:type="dxa"/>
            <w:shd w:val="clear" w:color="auto" w:fill="auto"/>
          </w:tcPr>
          <w:p w14:paraId="1EC4BC39" w14:textId="77777777" w:rsidR="00336A11" w:rsidRPr="00336A11" w:rsidRDefault="00693B85" w:rsidP="00336A11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1.2. </w:t>
            </w:r>
            <w:r w:rsidR="00336A11" w:rsidRPr="00336A11">
              <w:rPr>
                <w:lang w:val="lv-LV"/>
              </w:rPr>
              <w:t xml:space="preserve">Īpašnieka adrese  </w:t>
            </w:r>
          </w:p>
          <w:p w14:paraId="0D51E531" w14:textId="2F9011D0" w:rsidR="00D63FDE" w:rsidRPr="0007052E" w:rsidRDefault="00336A11" w:rsidP="00336A11">
            <w:r>
              <w:rPr>
                <w:lang w:val="lv-LV"/>
              </w:rPr>
              <w:t xml:space="preserve">       </w:t>
            </w:r>
            <w:r w:rsidRPr="0007052E">
              <w:t xml:space="preserve">Address of owner     </w:t>
            </w:r>
          </w:p>
        </w:tc>
        <w:tc>
          <w:tcPr>
            <w:tcW w:w="4129" w:type="dxa"/>
            <w:shd w:val="clear" w:color="auto" w:fill="auto"/>
          </w:tcPr>
          <w:p w14:paraId="19D23BFB" w14:textId="77777777" w:rsidR="00693B85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3"/>
          </w:p>
          <w:p w14:paraId="7545A40E" w14:textId="77777777" w:rsidR="00693B85" w:rsidRPr="00AF7F59" w:rsidRDefault="00693B85" w:rsidP="0007052E">
            <w:pPr>
              <w:rPr>
                <w:lang w:val="lv-LV"/>
              </w:rPr>
            </w:pPr>
          </w:p>
        </w:tc>
      </w:tr>
      <w:tr w:rsidR="00D63FDE" w:rsidRPr="00AF7F59" w14:paraId="2F0A548A" w14:textId="77777777" w:rsidTr="00336A11">
        <w:tc>
          <w:tcPr>
            <w:tcW w:w="4167" w:type="dxa"/>
            <w:shd w:val="clear" w:color="auto" w:fill="auto"/>
          </w:tcPr>
          <w:p w14:paraId="7DA87668" w14:textId="77777777" w:rsidR="00336A11" w:rsidRDefault="00693B85" w:rsidP="00336A11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1.3. </w:t>
            </w:r>
            <w:r w:rsidR="00336A11" w:rsidRPr="00336A11">
              <w:rPr>
                <w:lang w:val="lv-LV"/>
              </w:rPr>
              <w:t xml:space="preserve">Pieprasītāja nosaukums un adrese </w:t>
            </w:r>
            <w:r w:rsidR="00336A11">
              <w:rPr>
                <w:lang w:val="lv-LV"/>
              </w:rPr>
              <w:t xml:space="preserve"> </w:t>
            </w:r>
          </w:p>
          <w:p w14:paraId="61283371" w14:textId="59F5369A" w:rsidR="00336A11" w:rsidRPr="00336A11" w:rsidRDefault="00336A11" w:rsidP="00336A11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Pr="00336A11">
              <w:rPr>
                <w:lang w:val="lv-LV"/>
              </w:rPr>
              <w:t xml:space="preserve">(ja nav gaisa kuģa īpašnieks) </w:t>
            </w:r>
          </w:p>
          <w:p w14:paraId="2EC919ED" w14:textId="77777777" w:rsidR="00336A11" w:rsidRPr="0007052E" w:rsidRDefault="00336A11" w:rsidP="00336A11">
            <w:r>
              <w:rPr>
                <w:lang w:val="lv-LV"/>
              </w:rPr>
              <w:t xml:space="preserve">       </w:t>
            </w:r>
            <w:r w:rsidRPr="0007052E">
              <w:t xml:space="preserve">Name and address of applicant (if   </w:t>
            </w:r>
          </w:p>
          <w:p w14:paraId="0514B831" w14:textId="7245470A" w:rsidR="00D63FDE" w:rsidRPr="00AF7F59" w:rsidRDefault="00336A11" w:rsidP="00336A11">
            <w:pPr>
              <w:rPr>
                <w:lang w:val="lv-LV"/>
              </w:rPr>
            </w:pPr>
            <w:r w:rsidRPr="0007052E">
              <w:t xml:space="preserve">       other than owner of aircraft)</w:t>
            </w:r>
          </w:p>
        </w:tc>
        <w:tc>
          <w:tcPr>
            <w:tcW w:w="4129" w:type="dxa"/>
            <w:shd w:val="clear" w:color="auto" w:fill="auto"/>
          </w:tcPr>
          <w:p w14:paraId="06EADB1D" w14:textId="77777777" w:rsidR="00D63FDE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4"/>
          </w:p>
          <w:p w14:paraId="7AE49A8F" w14:textId="77777777" w:rsidR="00693B85" w:rsidRPr="00AF7F59" w:rsidRDefault="00693B85" w:rsidP="00AF7F59">
            <w:pPr>
              <w:jc w:val="right"/>
              <w:rPr>
                <w:lang w:val="lv-LV"/>
              </w:rPr>
            </w:pPr>
          </w:p>
        </w:tc>
      </w:tr>
      <w:tr w:rsidR="00EF1C75" w:rsidRPr="00AF7F59" w14:paraId="5D76A4AB" w14:textId="77777777" w:rsidTr="00336A11">
        <w:tc>
          <w:tcPr>
            <w:tcW w:w="8296" w:type="dxa"/>
            <w:gridSpan w:val="2"/>
            <w:shd w:val="clear" w:color="auto" w:fill="auto"/>
          </w:tcPr>
          <w:p w14:paraId="17F0F503" w14:textId="77777777" w:rsidR="00EF1C75" w:rsidRPr="00AF7F59" w:rsidRDefault="00EF1C75" w:rsidP="00EF1C75">
            <w:pPr>
              <w:rPr>
                <w:b/>
                <w:sz w:val="28"/>
                <w:szCs w:val="28"/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t>2. Dati par gaisa kuģi</w:t>
            </w:r>
          </w:p>
          <w:p w14:paraId="11F41FDA" w14:textId="34302E9F" w:rsidR="00EF1C75" w:rsidRPr="0007052E" w:rsidRDefault="00336A11" w:rsidP="00EF1C75"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EF1C75" w:rsidRPr="0007052E">
              <w:rPr>
                <w:b/>
                <w:sz w:val="28"/>
                <w:szCs w:val="28"/>
              </w:rPr>
              <w:t>Aircraft data</w:t>
            </w:r>
          </w:p>
        </w:tc>
      </w:tr>
      <w:tr w:rsidR="00D63FDE" w:rsidRPr="00AF7F59" w14:paraId="5DDC26E1" w14:textId="77777777" w:rsidTr="00336A11">
        <w:tc>
          <w:tcPr>
            <w:tcW w:w="4167" w:type="dxa"/>
            <w:shd w:val="clear" w:color="auto" w:fill="auto"/>
          </w:tcPr>
          <w:p w14:paraId="2C872B6C" w14:textId="77777777" w:rsidR="00E10F3C" w:rsidRDefault="001D419B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2.1. Jauns vai lietots</w:t>
            </w:r>
          </w:p>
          <w:p w14:paraId="2B980FFC" w14:textId="50D6A451" w:rsidR="00D63FDE" w:rsidRPr="00E10F3C" w:rsidRDefault="00E10F3C" w:rsidP="001D419B">
            <w:r>
              <w:rPr>
                <w:lang w:val="lv-LV"/>
              </w:rPr>
              <w:t xml:space="preserve">       </w:t>
            </w:r>
            <w:r w:rsidR="001D419B" w:rsidRPr="00E10F3C">
              <w:t>New or used</w:t>
            </w:r>
          </w:p>
        </w:tc>
        <w:tc>
          <w:tcPr>
            <w:tcW w:w="4129" w:type="dxa"/>
            <w:shd w:val="clear" w:color="auto" w:fill="auto"/>
          </w:tcPr>
          <w:p w14:paraId="03AA048D" w14:textId="77777777" w:rsidR="00D63FDE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5"/>
          </w:p>
          <w:p w14:paraId="2C7D4C12" w14:textId="77777777" w:rsidR="00EF1C75" w:rsidRPr="00AF7F59" w:rsidRDefault="00EF1C75" w:rsidP="00D21B3A">
            <w:pPr>
              <w:rPr>
                <w:lang w:val="lv-LV"/>
              </w:rPr>
            </w:pPr>
          </w:p>
        </w:tc>
      </w:tr>
      <w:tr w:rsidR="001D419B" w:rsidRPr="00AF7F59" w14:paraId="255F7983" w14:textId="77777777" w:rsidTr="00336A11">
        <w:tc>
          <w:tcPr>
            <w:tcW w:w="4167" w:type="dxa"/>
            <w:shd w:val="clear" w:color="auto" w:fill="auto"/>
          </w:tcPr>
          <w:p w14:paraId="47E2710F" w14:textId="77777777" w:rsidR="00336A11" w:rsidRPr="00336A11" w:rsidRDefault="001D419B" w:rsidP="00336A11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2.2. </w:t>
            </w:r>
            <w:r w:rsidR="00336A11" w:rsidRPr="00336A11">
              <w:rPr>
                <w:lang w:val="lv-LV"/>
              </w:rPr>
              <w:t xml:space="preserve">Piešķirtais gaisa kuģa apzīmējums  </w:t>
            </w:r>
          </w:p>
          <w:p w14:paraId="61CC657F" w14:textId="29B1DC05" w:rsidR="001D419B" w:rsidRPr="0007052E" w:rsidRDefault="00336A11" w:rsidP="00336A11">
            <w:pPr>
              <w:rPr>
                <w:lang w:val="en-US"/>
              </w:rPr>
            </w:pPr>
            <w:r>
              <w:rPr>
                <w:lang w:val="lv-LV"/>
              </w:rPr>
              <w:t xml:space="preserve">       </w:t>
            </w:r>
            <w:r w:rsidRPr="0007052E">
              <w:rPr>
                <w:lang w:val="en-US"/>
              </w:rPr>
              <w:t xml:space="preserve">Aircraft type designation   </w:t>
            </w:r>
          </w:p>
        </w:tc>
        <w:tc>
          <w:tcPr>
            <w:tcW w:w="4129" w:type="dxa"/>
            <w:shd w:val="clear" w:color="auto" w:fill="auto"/>
          </w:tcPr>
          <w:p w14:paraId="795E9838" w14:textId="77777777" w:rsidR="001D419B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6"/>
          </w:p>
          <w:p w14:paraId="3D028971" w14:textId="77777777" w:rsidR="00EF1C75" w:rsidRPr="00AF7F59" w:rsidRDefault="00EF1C75" w:rsidP="00D21B3A">
            <w:pPr>
              <w:rPr>
                <w:lang w:val="lv-LV"/>
              </w:rPr>
            </w:pPr>
          </w:p>
        </w:tc>
      </w:tr>
      <w:tr w:rsidR="001D419B" w:rsidRPr="00AF7F59" w14:paraId="1C6B37CF" w14:textId="77777777" w:rsidTr="00336A11">
        <w:tc>
          <w:tcPr>
            <w:tcW w:w="4167" w:type="dxa"/>
            <w:shd w:val="clear" w:color="auto" w:fill="auto"/>
          </w:tcPr>
          <w:p w14:paraId="4CF678E8" w14:textId="7CB1D056" w:rsidR="00F4486C" w:rsidRPr="00F4486C" w:rsidRDefault="00EF1C75" w:rsidP="00F4486C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 w:rsidR="0007052E">
              <w:rPr>
                <w:lang w:val="lv-LV"/>
              </w:rPr>
              <w:t>3</w:t>
            </w:r>
            <w:r w:rsidRPr="00AF7F59">
              <w:rPr>
                <w:lang w:val="lv-LV"/>
              </w:rPr>
              <w:t xml:space="preserve">. </w:t>
            </w:r>
            <w:r w:rsidR="00F4486C" w:rsidRPr="00F4486C">
              <w:rPr>
                <w:lang w:val="lv-LV"/>
              </w:rPr>
              <w:t>Gaisa kuģa izgatavotāja sērijas Nr.</w:t>
            </w:r>
          </w:p>
          <w:p w14:paraId="0B56AA89" w14:textId="2368DE74" w:rsidR="001D419B" w:rsidRPr="0007052E" w:rsidRDefault="00F4486C" w:rsidP="00F4486C">
            <w:pPr>
              <w:rPr>
                <w:lang w:val="en-US"/>
              </w:rPr>
            </w:pPr>
            <w:r>
              <w:rPr>
                <w:lang w:val="lv-LV"/>
              </w:rPr>
              <w:t xml:space="preserve">      </w:t>
            </w:r>
            <w:r w:rsidRPr="0007052E">
              <w:rPr>
                <w:lang w:val="en-US"/>
              </w:rPr>
              <w:t>Aircraft manufacturer’s serial No</w:t>
            </w:r>
          </w:p>
        </w:tc>
        <w:tc>
          <w:tcPr>
            <w:tcW w:w="4129" w:type="dxa"/>
            <w:shd w:val="clear" w:color="auto" w:fill="auto"/>
          </w:tcPr>
          <w:p w14:paraId="16D8F980" w14:textId="77777777" w:rsidR="001D419B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7"/>
          </w:p>
          <w:p w14:paraId="1CE87207" w14:textId="77777777" w:rsidR="00EF1C75" w:rsidRPr="00AF7F59" w:rsidRDefault="00EF1C75" w:rsidP="00D21B3A">
            <w:pPr>
              <w:rPr>
                <w:lang w:val="lv-LV"/>
              </w:rPr>
            </w:pPr>
          </w:p>
        </w:tc>
      </w:tr>
      <w:tr w:rsidR="00EF1C75" w:rsidRPr="00AF7F59" w14:paraId="5A119B01" w14:textId="77777777" w:rsidTr="00336A11">
        <w:tc>
          <w:tcPr>
            <w:tcW w:w="4167" w:type="dxa"/>
            <w:shd w:val="clear" w:color="auto" w:fill="auto"/>
          </w:tcPr>
          <w:p w14:paraId="791BF466" w14:textId="2A524381" w:rsidR="0007052E" w:rsidRDefault="00EF1C75" w:rsidP="00F4486C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 w:rsidR="0007052E">
              <w:rPr>
                <w:lang w:val="lv-LV"/>
              </w:rPr>
              <w:t>4</w:t>
            </w:r>
            <w:r w:rsidRPr="00AF7F59">
              <w:rPr>
                <w:lang w:val="lv-LV"/>
              </w:rPr>
              <w:t xml:space="preserve">. </w:t>
            </w:r>
            <w:r w:rsidR="00F4486C" w:rsidRPr="00F4486C">
              <w:rPr>
                <w:lang w:val="lv-LV"/>
              </w:rPr>
              <w:t xml:space="preserve">Gaisa kuģa nacionālā zīme un </w:t>
            </w:r>
            <w:r w:rsidR="0007052E">
              <w:rPr>
                <w:lang w:val="lv-LV"/>
              </w:rPr>
              <w:t xml:space="preserve"> </w:t>
            </w:r>
          </w:p>
          <w:p w14:paraId="61E5C6D7" w14:textId="72576127" w:rsidR="00F4486C" w:rsidRPr="00F4486C" w:rsidRDefault="0007052E" w:rsidP="00F4486C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F4486C" w:rsidRPr="00F4486C">
              <w:rPr>
                <w:lang w:val="lv-LV"/>
              </w:rPr>
              <w:t xml:space="preserve">reģistrācijas zīme  </w:t>
            </w:r>
          </w:p>
          <w:p w14:paraId="7E50A266" w14:textId="77777777" w:rsidR="0007052E" w:rsidRDefault="0007052E" w:rsidP="00F4486C">
            <w:r>
              <w:t xml:space="preserve">       </w:t>
            </w:r>
            <w:r w:rsidR="00F4486C" w:rsidRPr="0007052E">
              <w:t xml:space="preserve">National mark and registration mark </w:t>
            </w:r>
            <w:r>
              <w:t xml:space="preserve">   </w:t>
            </w:r>
          </w:p>
          <w:p w14:paraId="5848BBB1" w14:textId="028E8E9F" w:rsidR="00EF1C75" w:rsidRPr="0007052E" w:rsidRDefault="0007052E" w:rsidP="00F4486C">
            <w:r>
              <w:t xml:space="preserve">       </w:t>
            </w:r>
            <w:r w:rsidR="00F4486C" w:rsidRPr="0007052E">
              <w:t>of aircraft</w:t>
            </w:r>
          </w:p>
        </w:tc>
        <w:tc>
          <w:tcPr>
            <w:tcW w:w="4129" w:type="dxa"/>
            <w:shd w:val="clear" w:color="auto" w:fill="auto"/>
          </w:tcPr>
          <w:p w14:paraId="795557AE" w14:textId="77777777" w:rsidR="00EF1C75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8"/>
          </w:p>
        </w:tc>
      </w:tr>
      <w:tr w:rsidR="008D1B8E" w:rsidRPr="00AF7F59" w14:paraId="305E93D0" w14:textId="77777777" w:rsidTr="00336A11">
        <w:tc>
          <w:tcPr>
            <w:tcW w:w="4167" w:type="dxa"/>
            <w:shd w:val="clear" w:color="auto" w:fill="auto"/>
          </w:tcPr>
          <w:p w14:paraId="173461D1" w14:textId="2C7B6170" w:rsidR="0007052E" w:rsidRDefault="008D1B8E" w:rsidP="008D1B8E">
            <w:pPr>
              <w:rPr>
                <w:lang w:val="lv-LV"/>
              </w:rPr>
            </w:pPr>
            <w:r>
              <w:t>2.</w:t>
            </w:r>
            <w:r w:rsidR="0007052E">
              <w:t>5</w:t>
            </w:r>
            <w:r w:rsidRPr="0007052E">
              <w:rPr>
                <w:lang w:val="lv-LV"/>
              </w:rPr>
              <w:t xml:space="preserve">. </w:t>
            </w:r>
            <w:r w:rsidR="0007052E" w:rsidRPr="0007052E">
              <w:rPr>
                <w:lang w:val="lv-LV"/>
              </w:rPr>
              <w:t>I</w:t>
            </w:r>
            <w:r w:rsidRPr="0007052E">
              <w:rPr>
                <w:lang w:val="lv-LV"/>
              </w:rPr>
              <w:t xml:space="preserve">mportētā gaisa kuģa atbilstības </w:t>
            </w:r>
            <w:r w:rsidR="0007052E">
              <w:rPr>
                <w:lang w:val="lv-LV"/>
              </w:rPr>
              <w:t xml:space="preserve"> </w:t>
            </w:r>
          </w:p>
          <w:p w14:paraId="46DE5E21" w14:textId="77777777" w:rsidR="0007052E" w:rsidRDefault="0007052E" w:rsidP="008D1B8E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8D1B8E" w:rsidRPr="0007052E">
              <w:rPr>
                <w:lang w:val="lv-LV"/>
              </w:rPr>
              <w:t xml:space="preserve">apliecinājuma vai trokšņa līmeņa </w:t>
            </w:r>
            <w:r>
              <w:rPr>
                <w:lang w:val="lv-LV"/>
              </w:rPr>
              <w:t xml:space="preserve">  </w:t>
            </w:r>
          </w:p>
          <w:p w14:paraId="37595FE4" w14:textId="67EA1EFF" w:rsidR="008D1B8E" w:rsidRPr="0007052E" w:rsidRDefault="0007052E" w:rsidP="008D1B8E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8D1B8E" w:rsidRPr="0007052E">
              <w:rPr>
                <w:lang w:val="lv-LV"/>
              </w:rPr>
              <w:t>sertifikāta Nr. un datums</w:t>
            </w:r>
          </w:p>
          <w:p w14:paraId="24F38590" w14:textId="60615A42" w:rsidR="0007052E" w:rsidRDefault="0007052E" w:rsidP="008D1B8E">
            <w:r>
              <w:t xml:space="preserve">       </w:t>
            </w:r>
            <w:r w:rsidR="008D1B8E">
              <w:t xml:space="preserve">No and date of Aircraft Statement of </w:t>
            </w:r>
            <w:r>
              <w:t xml:space="preserve"> </w:t>
            </w:r>
          </w:p>
          <w:p w14:paraId="3E3B87BC" w14:textId="11D07896" w:rsidR="0007052E" w:rsidRDefault="0007052E" w:rsidP="008D1B8E">
            <w:r>
              <w:t xml:space="preserve">       </w:t>
            </w:r>
            <w:r w:rsidR="008D1B8E">
              <w:t xml:space="preserve">Conformity or Noise Certificate of </w:t>
            </w:r>
            <w:r>
              <w:t xml:space="preserve"> </w:t>
            </w:r>
          </w:p>
          <w:p w14:paraId="2957E5E5" w14:textId="1337E9C4" w:rsidR="008D1B8E" w:rsidRPr="00AF7F59" w:rsidRDefault="0007052E" w:rsidP="008D1B8E">
            <w:pPr>
              <w:rPr>
                <w:lang w:val="lv-LV"/>
              </w:rPr>
            </w:pPr>
            <w:r>
              <w:t xml:space="preserve">       </w:t>
            </w:r>
            <w:r w:rsidR="008D1B8E">
              <w:t>imported aircraft</w:t>
            </w:r>
          </w:p>
        </w:tc>
        <w:tc>
          <w:tcPr>
            <w:tcW w:w="4129" w:type="dxa"/>
            <w:shd w:val="clear" w:color="auto" w:fill="auto"/>
          </w:tcPr>
          <w:p w14:paraId="2C1B5A29" w14:textId="7831E2B6" w:rsidR="008D1B8E" w:rsidRPr="00AF7F59" w:rsidRDefault="0007052E" w:rsidP="00D21B3A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111"/>
                  <w:enabled/>
                  <w:calcOnExit w:val="0"/>
                  <w:textInput/>
                </w:ffData>
              </w:fldChar>
            </w:r>
            <w:bookmarkStart w:id="9" w:name="Box111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9"/>
          </w:p>
        </w:tc>
      </w:tr>
      <w:tr w:rsidR="0007052E" w:rsidRPr="00AF7F59" w14:paraId="193C53C3" w14:textId="77777777" w:rsidTr="00336A11">
        <w:tc>
          <w:tcPr>
            <w:tcW w:w="4167" w:type="dxa"/>
            <w:shd w:val="clear" w:color="auto" w:fill="auto"/>
          </w:tcPr>
          <w:p w14:paraId="54F9A3C1" w14:textId="3D9DED84" w:rsidR="0007052E" w:rsidRPr="0007052E" w:rsidRDefault="0007052E" w:rsidP="0007052E">
            <w:pPr>
              <w:rPr>
                <w:lang w:val="lv-LV"/>
              </w:rPr>
            </w:pPr>
            <w:r>
              <w:t xml:space="preserve">2.6. </w:t>
            </w:r>
            <w:r w:rsidRPr="0007052E">
              <w:rPr>
                <w:lang w:val="lv-LV"/>
              </w:rPr>
              <w:t xml:space="preserve">Papildus ieviesto modifikāciju  </w:t>
            </w:r>
          </w:p>
          <w:p w14:paraId="41756CFF" w14:textId="4EBC724A" w:rsidR="0007052E" w:rsidRPr="0007052E" w:rsidRDefault="0007052E" w:rsidP="0007052E">
            <w:pPr>
              <w:rPr>
                <w:lang w:val="lv-LV"/>
              </w:rPr>
            </w:pPr>
            <w:r w:rsidRPr="0007052E">
              <w:rPr>
                <w:lang w:val="lv-LV"/>
              </w:rPr>
              <w:t xml:space="preserve">       saraksts</w:t>
            </w:r>
          </w:p>
          <w:p w14:paraId="1491A759" w14:textId="024AA2E7" w:rsidR="0007052E" w:rsidRDefault="0007052E" w:rsidP="0007052E">
            <w:r>
              <w:t xml:space="preserve">        List of additional modifications</w:t>
            </w:r>
          </w:p>
        </w:tc>
        <w:tc>
          <w:tcPr>
            <w:tcW w:w="4129" w:type="dxa"/>
            <w:shd w:val="clear" w:color="auto" w:fill="auto"/>
          </w:tcPr>
          <w:p w14:paraId="32CDB8EE" w14:textId="7978290D" w:rsidR="0007052E" w:rsidRPr="00AF7F59" w:rsidRDefault="0007052E" w:rsidP="00D21B3A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222"/>
                  <w:enabled/>
                  <w:calcOnExit w:val="0"/>
                  <w:textInput/>
                </w:ffData>
              </w:fldChar>
            </w:r>
            <w:bookmarkStart w:id="10" w:name="Box222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0"/>
          </w:p>
        </w:tc>
      </w:tr>
      <w:tr w:rsidR="00F4486C" w:rsidRPr="00AF7F59" w14:paraId="353960DE" w14:textId="77777777" w:rsidTr="00336A11">
        <w:tc>
          <w:tcPr>
            <w:tcW w:w="4167" w:type="dxa"/>
            <w:shd w:val="clear" w:color="auto" w:fill="auto"/>
          </w:tcPr>
          <w:p w14:paraId="5A65F7E8" w14:textId="1AD264B0" w:rsidR="00F4486C" w:rsidRPr="00F4486C" w:rsidRDefault="008D1B8E" w:rsidP="00F4486C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  <w:r w:rsidR="0007052E">
              <w:rPr>
                <w:lang w:val="lv-LV"/>
              </w:rPr>
              <w:t>7</w:t>
            </w:r>
            <w:r>
              <w:rPr>
                <w:lang w:val="lv-LV"/>
              </w:rPr>
              <w:t xml:space="preserve">. </w:t>
            </w:r>
            <w:r w:rsidR="00F4486C" w:rsidRPr="00F4486C">
              <w:rPr>
                <w:lang w:val="lv-LV"/>
              </w:rPr>
              <w:t>Dzinēju skaits</w:t>
            </w:r>
          </w:p>
          <w:p w14:paraId="4E0AA11C" w14:textId="2DA26214" w:rsidR="00F4486C" w:rsidRPr="0007052E" w:rsidRDefault="008D1B8E" w:rsidP="00F4486C">
            <w:r>
              <w:rPr>
                <w:lang w:val="lv-LV"/>
              </w:rPr>
              <w:t xml:space="preserve">       </w:t>
            </w:r>
            <w:r w:rsidR="00F4486C" w:rsidRPr="0007052E">
              <w:t>Number of engines</w:t>
            </w:r>
          </w:p>
        </w:tc>
        <w:tc>
          <w:tcPr>
            <w:tcW w:w="4129" w:type="dxa"/>
            <w:shd w:val="clear" w:color="auto" w:fill="auto"/>
          </w:tcPr>
          <w:p w14:paraId="08D38246" w14:textId="6A45F22E" w:rsidR="00F4486C" w:rsidRPr="00AF7F59" w:rsidRDefault="0007052E" w:rsidP="00D21B3A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333"/>
                  <w:enabled/>
                  <w:calcOnExit w:val="0"/>
                  <w:textInput/>
                </w:ffData>
              </w:fldChar>
            </w:r>
            <w:bookmarkStart w:id="11" w:name="Box333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1"/>
          </w:p>
        </w:tc>
      </w:tr>
      <w:tr w:rsidR="00EF1C75" w:rsidRPr="00AF7F59" w14:paraId="037C346A" w14:textId="77777777" w:rsidTr="00336A11">
        <w:tc>
          <w:tcPr>
            <w:tcW w:w="4167" w:type="dxa"/>
            <w:shd w:val="clear" w:color="auto" w:fill="auto"/>
          </w:tcPr>
          <w:p w14:paraId="4470D674" w14:textId="77777777" w:rsidR="0007052E" w:rsidRDefault="00EF1C75" w:rsidP="00F4486C">
            <w:pPr>
              <w:rPr>
                <w:lang w:val="lv-LV"/>
              </w:rPr>
            </w:pPr>
            <w:r w:rsidRPr="00AF7F59">
              <w:rPr>
                <w:lang w:val="lv-LV"/>
              </w:rPr>
              <w:t>2.</w:t>
            </w:r>
            <w:r w:rsidR="008D1B8E">
              <w:rPr>
                <w:lang w:val="lv-LV"/>
              </w:rPr>
              <w:t>8</w:t>
            </w:r>
            <w:r w:rsidRPr="00AF7F59">
              <w:rPr>
                <w:lang w:val="lv-LV"/>
              </w:rPr>
              <w:t xml:space="preserve">. </w:t>
            </w:r>
            <w:r w:rsidR="00F4486C" w:rsidRPr="00F4486C">
              <w:rPr>
                <w:lang w:val="lv-LV"/>
              </w:rPr>
              <w:t xml:space="preserve">Piešķirtais dzinēju apzīmējums un </w:t>
            </w:r>
            <w:r w:rsidR="0007052E">
              <w:rPr>
                <w:lang w:val="lv-LV"/>
              </w:rPr>
              <w:t xml:space="preserve"> </w:t>
            </w:r>
          </w:p>
          <w:p w14:paraId="44A1BCD0" w14:textId="4E8E7761" w:rsidR="00F4486C" w:rsidRPr="00F4486C" w:rsidRDefault="0007052E" w:rsidP="00F4486C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F4486C" w:rsidRPr="00F4486C">
              <w:rPr>
                <w:lang w:val="lv-LV"/>
              </w:rPr>
              <w:t>to sērijas Nr.</w:t>
            </w:r>
          </w:p>
          <w:p w14:paraId="15E21338" w14:textId="6C514134" w:rsidR="0007052E" w:rsidRDefault="0007052E" w:rsidP="00F4486C">
            <w:r>
              <w:t xml:space="preserve">       </w:t>
            </w:r>
            <w:r w:rsidR="00F4486C" w:rsidRPr="0007052E">
              <w:t xml:space="preserve">Engines type designation and their </w:t>
            </w:r>
          </w:p>
          <w:p w14:paraId="70746BAC" w14:textId="0A085818" w:rsidR="00EF1C75" w:rsidRPr="0007052E" w:rsidRDefault="0007052E" w:rsidP="00F4486C">
            <w:r>
              <w:t xml:space="preserve">       </w:t>
            </w:r>
            <w:r w:rsidR="00F4486C" w:rsidRPr="0007052E">
              <w:t>serial No</w:t>
            </w:r>
          </w:p>
        </w:tc>
        <w:tc>
          <w:tcPr>
            <w:tcW w:w="4129" w:type="dxa"/>
            <w:shd w:val="clear" w:color="auto" w:fill="auto"/>
          </w:tcPr>
          <w:p w14:paraId="3D539E6B" w14:textId="77777777" w:rsidR="00EF1C75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12"/>
          </w:p>
          <w:p w14:paraId="4BF14F4E" w14:textId="77777777" w:rsidR="00EF1C75" w:rsidRPr="00AF7F59" w:rsidRDefault="00EF1C75" w:rsidP="00D21B3A">
            <w:pPr>
              <w:rPr>
                <w:lang w:val="lv-LV"/>
              </w:rPr>
            </w:pPr>
          </w:p>
        </w:tc>
      </w:tr>
      <w:tr w:rsidR="00EF1C75" w:rsidRPr="00AF7F59" w14:paraId="61FCED56" w14:textId="77777777" w:rsidTr="00336A11">
        <w:tc>
          <w:tcPr>
            <w:tcW w:w="4167" w:type="dxa"/>
            <w:shd w:val="clear" w:color="auto" w:fill="auto"/>
          </w:tcPr>
          <w:p w14:paraId="2ED0AF24" w14:textId="77777777" w:rsidR="0007052E" w:rsidRDefault="00EF1C75" w:rsidP="00F4486C">
            <w:pPr>
              <w:rPr>
                <w:lang w:val="lv-LV"/>
              </w:rPr>
            </w:pPr>
            <w:r w:rsidRPr="00AF7F59">
              <w:rPr>
                <w:lang w:val="lv-LV"/>
              </w:rPr>
              <w:lastRenderedPageBreak/>
              <w:t>2.</w:t>
            </w:r>
            <w:r w:rsidR="008D1B8E">
              <w:rPr>
                <w:lang w:val="lv-LV"/>
              </w:rPr>
              <w:t>9</w:t>
            </w:r>
            <w:r w:rsidRPr="00AF7F59">
              <w:rPr>
                <w:lang w:val="lv-LV"/>
              </w:rPr>
              <w:t xml:space="preserve">. </w:t>
            </w:r>
            <w:r w:rsidR="00F4486C" w:rsidRPr="00F4486C">
              <w:rPr>
                <w:lang w:val="lv-LV"/>
              </w:rPr>
              <w:t xml:space="preserve">Piešķirtais propelleru apzīmējums </w:t>
            </w:r>
            <w:r w:rsidR="0007052E">
              <w:rPr>
                <w:lang w:val="lv-LV"/>
              </w:rPr>
              <w:t xml:space="preserve">  </w:t>
            </w:r>
          </w:p>
          <w:p w14:paraId="6BB98283" w14:textId="7B55B2AF" w:rsidR="00F4486C" w:rsidRPr="00F4486C" w:rsidRDefault="0007052E" w:rsidP="00F4486C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F4486C" w:rsidRPr="00F4486C">
              <w:rPr>
                <w:lang w:val="lv-LV"/>
              </w:rPr>
              <w:t>un to sērijas Nr.</w:t>
            </w:r>
          </w:p>
          <w:p w14:paraId="754D9B4A" w14:textId="77777777" w:rsidR="0007052E" w:rsidRDefault="0007052E" w:rsidP="00F448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F4486C" w:rsidRPr="0007052E">
              <w:rPr>
                <w:lang w:val="en-US"/>
              </w:rPr>
              <w:t xml:space="preserve">Propellers type designation and their </w:t>
            </w:r>
          </w:p>
          <w:p w14:paraId="4EF36826" w14:textId="39F0F76F" w:rsidR="00EF1C75" w:rsidRPr="0007052E" w:rsidRDefault="0007052E" w:rsidP="00F448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F4486C" w:rsidRPr="0007052E">
              <w:rPr>
                <w:lang w:val="en-US"/>
              </w:rPr>
              <w:t>serial No</w:t>
            </w:r>
          </w:p>
        </w:tc>
        <w:tc>
          <w:tcPr>
            <w:tcW w:w="4129" w:type="dxa"/>
            <w:shd w:val="clear" w:color="auto" w:fill="auto"/>
          </w:tcPr>
          <w:p w14:paraId="6AEF68FF" w14:textId="77777777" w:rsidR="00EF1C75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13"/>
          </w:p>
          <w:p w14:paraId="7D9BEDC0" w14:textId="77777777" w:rsidR="00EF1C75" w:rsidRPr="00AF7F59" w:rsidRDefault="00EF1C75" w:rsidP="00D21B3A">
            <w:pPr>
              <w:rPr>
                <w:lang w:val="lv-LV"/>
              </w:rPr>
            </w:pPr>
          </w:p>
        </w:tc>
      </w:tr>
      <w:tr w:rsidR="00EF1C75" w:rsidRPr="00AF7F59" w14:paraId="11E856F4" w14:textId="77777777" w:rsidTr="005E6E26">
        <w:tc>
          <w:tcPr>
            <w:tcW w:w="8296" w:type="dxa"/>
            <w:gridSpan w:val="2"/>
            <w:shd w:val="clear" w:color="auto" w:fill="auto"/>
          </w:tcPr>
          <w:p w14:paraId="46D80954" w14:textId="1868C6D3" w:rsidR="00EF1C75" w:rsidRPr="00AF7F59" w:rsidRDefault="00EF1C75" w:rsidP="00EF1C75">
            <w:pPr>
              <w:rPr>
                <w:b/>
                <w:sz w:val="28"/>
                <w:szCs w:val="28"/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t>3. Informācija attiecībā uz trokšņa līmeni</w:t>
            </w:r>
          </w:p>
          <w:p w14:paraId="68EAC72F" w14:textId="2F8A85E3" w:rsidR="00EF1C75" w:rsidRPr="0007052E" w:rsidRDefault="0007052E" w:rsidP="00EF1C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lv-LV"/>
              </w:rPr>
              <w:t xml:space="preserve">    </w:t>
            </w:r>
            <w:r w:rsidR="00EF1C75" w:rsidRPr="0007052E">
              <w:rPr>
                <w:b/>
                <w:sz w:val="28"/>
                <w:szCs w:val="28"/>
              </w:rPr>
              <w:t>Information related to noise data</w:t>
            </w:r>
          </w:p>
        </w:tc>
      </w:tr>
      <w:tr w:rsidR="00EF1C75" w:rsidRPr="00AF7F59" w14:paraId="415234D0" w14:textId="77777777" w:rsidTr="005E6E26">
        <w:tc>
          <w:tcPr>
            <w:tcW w:w="4167" w:type="dxa"/>
            <w:shd w:val="clear" w:color="auto" w:fill="auto"/>
          </w:tcPr>
          <w:p w14:paraId="71BB6FF7" w14:textId="03518832" w:rsidR="0007052E" w:rsidRDefault="00EF1C75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3.1. Ma</w:t>
            </w:r>
            <w:r w:rsidR="0007052E">
              <w:rPr>
                <w:lang w:val="lv-LV"/>
              </w:rPr>
              <w:t>ksimālā</w:t>
            </w:r>
            <w:r w:rsidRPr="00AF7F59">
              <w:rPr>
                <w:lang w:val="lv-LV"/>
              </w:rPr>
              <w:t xml:space="preserve"> pacelšanās masa</w:t>
            </w:r>
            <w:r w:rsidR="0007052E">
              <w:rPr>
                <w:lang w:val="lv-LV"/>
              </w:rPr>
              <w:t xml:space="preserve"> (kg)</w:t>
            </w:r>
          </w:p>
          <w:p w14:paraId="195C924E" w14:textId="572BA6A9" w:rsidR="00EF1C75" w:rsidRPr="0007052E" w:rsidRDefault="0007052E" w:rsidP="001D419B">
            <w:r w:rsidRPr="0007052E">
              <w:t xml:space="preserve">       </w:t>
            </w:r>
            <w:r w:rsidR="00EF1C75" w:rsidRPr="0007052E">
              <w:t>Max</w:t>
            </w:r>
            <w:r w:rsidRPr="0007052E">
              <w:t>imum</w:t>
            </w:r>
            <w:r w:rsidR="00EF1C75" w:rsidRPr="0007052E">
              <w:t xml:space="preserve"> Take</w:t>
            </w:r>
            <w:r w:rsidR="00171794">
              <w:t>-O</w:t>
            </w:r>
            <w:r w:rsidR="00EF1C75" w:rsidRPr="0007052E">
              <w:t>ff Mass (kg)</w:t>
            </w:r>
          </w:p>
        </w:tc>
        <w:tc>
          <w:tcPr>
            <w:tcW w:w="4129" w:type="dxa"/>
            <w:shd w:val="clear" w:color="auto" w:fill="auto"/>
          </w:tcPr>
          <w:p w14:paraId="0F656EA4" w14:textId="77777777" w:rsidR="00EF1C75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="004D2A75" w:rsidRPr="00AF7F59">
              <w:rPr>
                <w:lang w:val="lv-LV"/>
              </w:rPr>
              <w:t> </w:t>
            </w:r>
            <w:r w:rsidR="004D2A75" w:rsidRPr="00AF7F59">
              <w:rPr>
                <w:lang w:val="lv-LV"/>
              </w:rPr>
              <w:t> </w:t>
            </w:r>
            <w:r w:rsidR="004D2A75" w:rsidRPr="00AF7F59">
              <w:rPr>
                <w:lang w:val="lv-LV"/>
              </w:rPr>
              <w:t> </w:t>
            </w:r>
            <w:r w:rsidR="004D2A75" w:rsidRPr="00AF7F59">
              <w:rPr>
                <w:lang w:val="lv-LV"/>
              </w:rPr>
              <w:t> </w:t>
            </w:r>
            <w:r w:rsidR="004D2A75" w:rsidRPr="00AF7F59">
              <w:rPr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14"/>
          </w:p>
        </w:tc>
      </w:tr>
      <w:tr w:rsidR="00EF1C75" w:rsidRPr="00AF7F59" w14:paraId="6C3AE691" w14:textId="77777777" w:rsidTr="005E6E26">
        <w:tc>
          <w:tcPr>
            <w:tcW w:w="4167" w:type="dxa"/>
            <w:shd w:val="clear" w:color="auto" w:fill="auto"/>
          </w:tcPr>
          <w:p w14:paraId="5105A5B9" w14:textId="77777777" w:rsidR="00171794" w:rsidRDefault="00EF1C75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3.2. Ma</w:t>
            </w:r>
            <w:r w:rsidR="00171794">
              <w:rPr>
                <w:lang w:val="lv-LV"/>
              </w:rPr>
              <w:t>ksimālā</w:t>
            </w:r>
            <w:r w:rsidRPr="00AF7F59">
              <w:rPr>
                <w:lang w:val="lv-LV"/>
              </w:rPr>
              <w:t xml:space="preserve"> </w:t>
            </w:r>
            <w:r w:rsidR="005701A5" w:rsidRPr="00AF7F59">
              <w:rPr>
                <w:lang w:val="lv-LV"/>
              </w:rPr>
              <w:t>n</w:t>
            </w:r>
            <w:r w:rsidRPr="00AF7F59">
              <w:rPr>
                <w:lang w:val="lv-LV"/>
              </w:rPr>
              <w:t>osēšanās masa</w:t>
            </w:r>
            <w:r w:rsidR="00171794">
              <w:rPr>
                <w:lang w:val="lv-LV"/>
              </w:rPr>
              <w:t xml:space="preserve"> (kg)</w:t>
            </w:r>
          </w:p>
          <w:p w14:paraId="09C0E1FD" w14:textId="62C0E62B" w:rsidR="00EF1C75" w:rsidRPr="00171794" w:rsidRDefault="00B352BF" w:rsidP="001D419B">
            <w:r>
              <w:t xml:space="preserve">       </w:t>
            </w:r>
            <w:r w:rsidR="00EF1C75" w:rsidRPr="00171794">
              <w:t>Max</w:t>
            </w:r>
            <w:r w:rsidR="00171794" w:rsidRPr="00171794">
              <w:t>imum</w:t>
            </w:r>
            <w:r w:rsidR="00EF1C75" w:rsidRPr="00171794">
              <w:t xml:space="preserve"> </w:t>
            </w:r>
            <w:r w:rsidR="00171794" w:rsidRPr="00171794">
              <w:t>L</w:t>
            </w:r>
            <w:r w:rsidR="00EF1C75" w:rsidRPr="00171794">
              <w:t xml:space="preserve">anding </w:t>
            </w:r>
            <w:r w:rsidR="00171794" w:rsidRPr="00171794">
              <w:t>M</w:t>
            </w:r>
            <w:r w:rsidR="00EF1C75" w:rsidRPr="00171794">
              <w:t>ass (kg)</w:t>
            </w:r>
          </w:p>
        </w:tc>
        <w:tc>
          <w:tcPr>
            <w:tcW w:w="4129" w:type="dxa"/>
            <w:shd w:val="clear" w:color="auto" w:fill="auto"/>
          </w:tcPr>
          <w:p w14:paraId="47AA52E5" w14:textId="77777777" w:rsidR="00EF1C75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15"/>
          </w:p>
        </w:tc>
      </w:tr>
      <w:tr w:rsidR="00EF1C75" w:rsidRPr="00AF7F59" w14:paraId="5BD4AD7E" w14:textId="77777777" w:rsidTr="005E6E26">
        <w:tc>
          <w:tcPr>
            <w:tcW w:w="4167" w:type="dxa"/>
            <w:shd w:val="clear" w:color="auto" w:fill="auto"/>
          </w:tcPr>
          <w:p w14:paraId="5BB97B50" w14:textId="77777777" w:rsidR="00E10F3C" w:rsidRDefault="00F24D18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3.3. Trokš</w:t>
            </w:r>
            <w:r w:rsidR="00171794">
              <w:rPr>
                <w:lang w:val="lv-LV"/>
              </w:rPr>
              <w:t>ņ</w:t>
            </w:r>
            <w:r w:rsidRPr="00AF7F59">
              <w:rPr>
                <w:lang w:val="lv-LV"/>
              </w:rPr>
              <w:t xml:space="preserve">a līmeņa sertifikācijas </w:t>
            </w:r>
            <w:r w:rsidR="00E10F3C">
              <w:rPr>
                <w:lang w:val="lv-LV"/>
              </w:rPr>
              <w:t xml:space="preserve"> </w:t>
            </w:r>
          </w:p>
          <w:p w14:paraId="3F1379F5" w14:textId="66A06130" w:rsidR="00E10F3C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F24D18" w:rsidRPr="00AF7F59">
              <w:rPr>
                <w:lang w:val="lv-LV"/>
              </w:rPr>
              <w:t>standarts</w:t>
            </w:r>
            <w:r w:rsidR="00171794">
              <w:rPr>
                <w:lang w:val="lv-LV"/>
              </w:rPr>
              <w:t>: ICAO</w:t>
            </w:r>
            <w:r w:rsidR="00171794" w:rsidRPr="005E6E26">
              <w:t xml:space="preserve"> Annex 16</w:t>
            </w:r>
            <w:r w:rsidR="00171794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  </w:t>
            </w:r>
          </w:p>
          <w:p w14:paraId="3C963937" w14:textId="12773946" w:rsidR="00171794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171794">
              <w:rPr>
                <w:lang w:val="lv-LV"/>
              </w:rPr>
              <w:t>nodalījuma Nr.</w:t>
            </w:r>
          </w:p>
          <w:p w14:paraId="7661626A" w14:textId="77777777" w:rsidR="00E10F3C" w:rsidRDefault="00E10F3C" w:rsidP="001D419B">
            <w:r>
              <w:t xml:space="preserve">       </w:t>
            </w:r>
            <w:r w:rsidR="00F24D18" w:rsidRPr="00171794">
              <w:t>Noise Certification Standard</w:t>
            </w:r>
            <w:r w:rsidR="00171794" w:rsidRPr="00171794">
              <w:t xml:space="preserve">: ICAO </w:t>
            </w:r>
          </w:p>
          <w:p w14:paraId="2AAC3E8A" w14:textId="4A7EA4B1" w:rsidR="00EF1C75" w:rsidRPr="00171794" w:rsidRDefault="00E10F3C" w:rsidP="001D419B">
            <w:r>
              <w:t xml:space="preserve">       </w:t>
            </w:r>
            <w:r w:rsidR="00171794" w:rsidRPr="00171794">
              <w:t>Annex 16 Chapter No</w:t>
            </w:r>
          </w:p>
        </w:tc>
        <w:tc>
          <w:tcPr>
            <w:tcW w:w="4129" w:type="dxa"/>
            <w:shd w:val="clear" w:color="auto" w:fill="auto"/>
          </w:tcPr>
          <w:p w14:paraId="2CE80355" w14:textId="2FD96615" w:rsidR="00EF1C75" w:rsidRPr="00AF7F59" w:rsidRDefault="00B352BF" w:rsidP="00D21B3A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444"/>
                  <w:enabled/>
                  <w:calcOnExit w:val="0"/>
                  <w:textInput/>
                </w:ffData>
              </w:fldChar>
            </w:r>
            <w:bookmarkStart w:id="16" w:name="Box444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6"/>
            <w:r w:rsidR="00171794">
              <w:rPr>
                <w:lang w:val="lv-LV"/>
              </w:rPr>
              <w:t xml:space="preserve"> </w:t>
            </w:r>
          </w:p>
        </w:tc>
      </w:tr>
      <w:tr w:rsidR="00F24D18" w:rsidRPr="00AF7F59" w14:paraId="5DDE0497" w14:textId="77777777" w:rsidTr="005E6E26">
        <w:tc>
          <w:tcPr>
            <w:tcW w:w="4167" w:type="dxa"/>
            <w:shd w:val="clear" w:color="auto" w:fill="auto"/>
          </w:tcPr>
          <w:p w14:paraId="3B53EF6B" w14:textId="77777777" w:rsidR="00E10F3C" w:rsidRDefault="00F24D18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3.4. Papildus modifikācijas, kas ietekmē </w:t>
            </w:r>
            <w:r w:rsidR="00E10F3C">
              <w:rPr>
                <w:lang w:val="lv-LV"/>
              </w:rPr>
              <w:t xml:space="preserve"> </w:t>
            </w:r>
          </w:p>
          <w:p w14:paraId="09109DE8" w14:textId="0AE7954F" w:rsidR="005701A5" w:rsidRPr="00AF7F59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F24D18" w:rsidRPr="00AF7F59">
              <w:rPr>
                <w:lang w:val="lv-LV"/>
              </w:rPr>
              <w:t>trokšņa sertifikācijas standartu</w:t>
            </w:r>
          </w:p>
          <w:p w14:paraId="04B8DED5" w14:textId="77777777" w:rsidR="00E10F3C" w:rsidRPr="00E10F3C" w:rsidRDefault="00E10F3C" w:rsidP="001D419B">
            <w:r>
              <w:rPr>
                <w:lang w:val="lv-LV"/>
              </w:rPr>
              <w:t xml:space="preserve">       </w:t>
            </w:r>
            <w:r w:rsidR="00F24D18" w:rsidRPr="00E10F3C">
              <w:t xml:space="preserve">Additional modification affected </w:t>
            </w:r>
          </w:p>
          <w:p w14:paraId="5D868CAB" w14:textId="04CA09C9" w:rsidR="00F24D18" w:rsidRPr="00AF7F59" w:rsidRDefault="00E10F3C" w:rsidP="001D419B">
            <w:pPr>
              <w:rPr>
                <w:lang w:val="lv-LV"/>
              </w:rPr>
            </w:pPr>
            <w:r w:rsidRPr="00E10F3C">
              <w:t xml:space="preserve">       </w:t>
            </w:r>
            <w:r w:rsidR="00F24D18" w:rsidRPr="00E10F3C">
              <w:t>noise certification standard</w:t>
            </w:r>
          </w:p>
        </w:tc>
        <w:tc>
          <w:tcPr>
            <w:tcW w:w="4129" w:type="dxa"/>
            <w:shd w:val="clear" w:color="auto" w:fill="auto"/>
          </w:tcPr>
          <w:p w14:paraId="0DCF6F97" w14:textId="405825FE" w:rsidR="00F24D18" w:rsidRPr="00AF7F59" w:rsidRDefault="00171794" w:rsidP="00D21B3A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B352BF">
              <w:rPr>
                <w:lang w:val="lv-LV"/>
              </w:rPr>
              <w:fldChar w:fldCharType="begin">
                <w:ffData>
                  <w:name w:val="Box555"/>
                  <w:enabled/>
                  <w:calcOnExit w:val="0"/>
                  <w:textInput/>
                </w:ffData>
              </w:fldChar>
            </w:r>
            <w:bookmarkStart w:id="17" w:name="Box555"/>
            <w:r w:rsidR="00B352BF">
              <w:rPr>
                <w:lang w:val="lv-LV"/>
              </w:rPr>
              <w:instrText xml:space="preserve"> FORMTEXT </w:instrText>
            </w:r>
            <w:r w:rsidR="00B352BF">
              <w:rPr>
                <w:lang w:val="lv-LV"/>
              </w:rPr>
            </w:r>
            <w:r w:rsidR="00B352BF">
              <w:rPr>
                <w:lang w:val="lv-LV"/>
              </w:rPr>
              <w:fldChar w:fldCharType="separate"/>
            </w:r>
            <w:r w:rsidR="00B352BF">
              <w:rPr>
                <w:noProof/>
                <w:lang w:val="lv-LV"/>
              </w:rPr>
              <w:t> </w:t>
            </w:r>
            <w:r w:rsidR="00B352BF">
              <w:rPr>
                <w:noProof/>
                <w:lang w:val="lv-LV"/>
              </w:rPr>
              <w:t> </w:t>
            </w:r>
            <w:r w:rsidR="00B352BF">
              <w:rPr>
                <w:noProof/>
                <w:lang w:val="lv-LV"/>
              </w:rPr>
              <w:t> </w:t>
            </w:r>
            <w:r w:rsidR="00B352BF">
              <w:rPr>
                <w:noProof/>
                <w:lang w:val="lv-LV"/>
              </w:rPr>
              <w:t> </w:t>
            </w:r>
            <w:r w:rsidR="00B352BF">
              <w:rPr>
                <w:noProof/>
                <w:lang w:val="lv-LV"/>
              </w:rPr>
              <w:t> </w:t>
            </w:r>
            <w:r w:rsidR="00B352BF">
              <w:rPr>
                <w:lang w:val="lv-LV"/>
              </w:rPr>
              <w:fldChar w:fldCharType="end"/>
            </w:r>
            <w:bookmarkEnd w:id="17"/>
          </w:p>
          <w:p w14:paraId="69F8A3CF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02B11FA2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1CE37A78" w14:textId="77777777" w:rsidR="00830501" w:rsidRPr="00AF7F59" w:rsidRDefault="00830501" w:rsidP="00D21B3A">
            <w:pPr>
              <w:rPr>
                <w:lang w:val="lv-LV"/>
              </w:rPr>
            </w:pPr>
          </w:p>
        </w:tc>
      </w:tr>
      <w:tr w:rsidR="00F24D18" w:rsidRPr="00AF7F59" w14:paraId="2BA1F2C0" w14:textId="77777777" w:rsidTr="005E6E26">
        <w:tc>
          <w:tcPr>
            <w:tcW w:w="4167" w:type="dxa"/>
            <w:shd w:val="clear" w:color="auto" w:fill="auto"/>
          </w:tcPr>
          <w:p w14:paraId="42EBE8F4" w14:textId="623E6262" w:rsidR="00E10F3C" w:rsidRDefault="00F24D18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3.5. </w:t>
            </w:r>
            <w:r w:rsidR="00E53313" w:rsidRPr="00AF7F59">
              <w:rPr>
                <w:lang w:val="lv-LV"/>
              </w:rPr>
              <w:t>Gaisa kuģa modifi</w:t>
            </w:r>
            <w:r w:rsidR="00E10F3C">
              <w:rPr>
                <w:lang w:val="lv-LV"/>
              </w:rPr>
              <w:t>k</w:t>
            </w:r>
            <w:r w:rsidR="00E53313" w:rsidRPr="00AF7F59">
              <w:rPr>
                <w:lang w:val="lv-LV"/>
              </w:rPr>
              <w:t xml:space="preserve">ācijas vai </w:t>
            </w:r>
            <w:r w:rsidR="00E10F3C">
              <w:rPr>
                <w:lang w:val="lv-LV"/>
              </w:rPr>
              <w:t xml:space="preserve"> </w:t>
            </w:r>
          </w:p>
          <w:p w14:paraId="6198E84E" w14:textId="77777777" w:rsidR="00E10F3C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E53313" w:rsidRPr="00AF7F59">
              <w:rPr>
                <w:lang w:val="lv-LV"/>
              </w:rPr>
              <w:t xml:space="preserve">konfigurācija, kas ietekmē trokšņa </w:t>
            </w:r>
            <w:r>
              <w:rPr>
                <w:lang w:val="lv-LV"/>
              </w:rPr>
              <w:t xml:space="preserve"> </w:t>
            </w:r>
          </w:p>
          <w:p w14:paraId="3D80519B" w14:textId="77777777" w:rsidR="00E10F3C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E53313" w:rsidRPr="00AF7F59">
              <w:rPr>
                <w:lang w:val="lv-LV"/>
              </w:rPr>
              <w:t>līmen</w:t>
            </w:r>
            <w:r w:rsidR="005701A5" w:rsidRPr="00AF7F59">
              <w:rPr>
                <w:lang w:val="lv-LV"/>
              </w:rPr>
              <w:t>i</w:t>
            </w:r>
            <w:r w:rsidR="00E53313" w:rsidRPr="00AF7F59">
              <w:rPr>
                <w:lang w:val="lv-LV"/>
              </w:rPr>
              <w:t xml:space="preserve">, bet neietekmē sertifikācijas </w:t>
            </w:r>
            <w:r>
              <w:rPr>
                <w:lang w:val="lv-LV"/>
              </w:rPr>
              <w:t xml:space="preserve"> </w:t>
            </w:r>
          </w:p>
          <w:p w14:paraId="2962FB22" w14:textId="57EC055B" w:rsidR="00F24D18" w:rsidRPr="00AF7F59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E53313" w:rsidRPr="00AF7F59">
              <w:rPr>
                <w:lang w:val="lv-LV"/>
              </w:rPr>
              <w:t>standartu</w:t>
            </w:r>
          </w:p>
          <w:p w14:paraId="677C98E7" w14:textId="77777777" w:rsidR="00E10F3C" w:rsidRPr="00E10F3C" w:rsidRDefault="00E10F3C" w:rsidP="001D419B">
            <w:r>
              <w:rPr>
                <w:lang w:val="lv-LV"/>
              </w:rPr>
              <w:t xml:space="preserve">       </w:t>
            </w:r>
            <w:r w:rsidR="00E53313" w:rsidRPr="00E10F3C">
              <w:t xml:space="preserve">Modifications or aircraft </w:t>
            </w:r>
            <w:r w:rsidRPr="00E10F3C">
              <w:t xml:space="preserve"> </w:t>
            </w:r>
          </w:p>
          <w:p w14:paraId="1FE4B3FD" w14:textId="77777777" w:rsidR="00E10F3C" w:rsidRPr="00E10F3C" w:rsidRDefault="00E10F3C" w:rsidP="001D419B">
            <w:r w:rsidRPr="00E10F3C">
              <w:t xml:space="preserve">       </w:t>
            </w:r>
            <w:r w:rsidR="00E53313" w:rsidRPr="00E10F3C">
              <w:t xml:space="preserve">configuration affecting noise level </w:t>
            </w:r>
            <w:r w:rsidRPr="00E10F3C">
              <w:t xml:space="preserve"> </w:t>
            </w:r>
          </w:p>
          <w:p w14:paraId="35F97C30" w14:textId="77777777" w:rsidR="00E10F3C" w:rsidRPr="00E10F3C" w:rsidRDefault="00E10F3C" w:rsidP="001D419B">
            <w:r w:rsidRPr="00E10F3C">
              <w:t xml:space="preserve">       </w:t>
            </w:r>
            <w:r w:rsidR="00E53313" w:rsidRPr="00E10F3C">
              <w:t xml:space="preserve">but not affecting noise certification </w:t>
            </w:r>
          </w:p>
          <w:p w14:paraId="55491EDE" w14:textId="046D565B" w:rsidR="00E53313" w:rsidRPr="00AF7F59" w:rsidRDefault="00E10F3C" w:rsidP="001D419B">
            <w:pPr>
              <w:rPr>
                <w:lang w:val="lv-LV"/>
              </w:rPr>
            </w:pPr>
            <w:r w:rsidRPr="00E10F3C">
              <w:t xml:space="preserve">       </w:t>
            </w:r>
            <w:r w:rsidR="00E53313" w:rsidRPr="00E10F3C">
              <w:t>standard</w:t>
            </w:r>
          </w:p>
        </w:tc>
        <w:tc>
          <w:tcPr>
            <w:tcW w:w="4129" w:type="dxa"/>
            <w:shd w:val="clear" w:color="auto" w:fill="auto"/>
          </w:tcPr>
          <w:p w14:paraId="71320A7B" w14:textId="242B0B4B" w:rsidR="00F24D18" w:rsidRPr="00AF7F59" w:rsidRDefault="00B352BF" w:rsidP="00D21B3A">
            <w:pPr>
              <w:rPr>
                <w:lang w:val="lv-LV"/>
              </w:rPr>
            </w:pPr>
            <w:r>
              <w:rPr>
                <w:lang w:val="lv-LV"/>
              </w:rPr>
              <w:fldChar w:fldCharType="begin">
                <w:ffData>
                  <w:name w:val="Box666"/>
                  <w:enabled/>
                  <w:calcOnExit w:val="0"/>
                  <w:textInput/>
                </w:ffData>
              </w:fldChar>
            </w:r>
            <w:bookmarkStart w:id="18" w:name="Box666"/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  <w:bookmarkEnd w:id="18"/>
            <w:r w:rsidR="00171794">
              <w:rPr>
                <w:lang w:val="lv-LV"/>
              </w:rPr>
              <w:t xml:space="preserve"> </w:t>
            </w:r>
          </w:p>
          <w:p w14:paraId="27C8F6BD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63AE736B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368ECA01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1EE8650D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547971A6" w14:textId="77777777" w:rsidR="00830501" w:rsidRPr="00AF7F59" w:rsidRDefault="00830501" w:rsidP="00D21B3A">
            <w:pPr>
              <w:rPr>
                <w:lang w:val="lv-LV"/>
              </w:rPr>
            </w:pPr>
          </w:p>
          <w:p w14:paraId="3A676532" w14:textId="77777777" w:rsidR="00830501" w:rsidRPr="00AF7F59" w:rsidRDefault="00830501" w:rsidP="00D21B3A">
            <w:pPr>
              <w:rPr>
                <w:lang w:val="lv-LV"/>
              </w:rPr>
            </w:pPr>
          </w:p>
        </w:tc>
      </w:tr>
      <w:tr w:rsidR="00CD7646" w:rsidRPr="00AF7F59" w14:paraId="6BAA2465" w14:textId="77777777" w:rsidTr="005E6E26">
        <w:tc>
          <w:tcPr>
            <w:tcW w:w="8296" w:type="dxa"/>
            <w:gridSpan w:val="2"/>
            <w:shd w:val="clear" w:color="auto" w:fill="auto"/>
          </w:tcPr>
          <w:p w14:paraId="7EEA8371" w14:textId="77777777" w:rsidR="00CD7646" w:rsidRPr="00AF7F59" w:rsidRDefault="00CD7646" w:rsidP="00CD7646">
            <w:pPr>
              <w:rPr>
                <w:b/>
                <w:sz w:val="28"/>
                <w:szCs w:val="28"/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t>4. Dati par trokšņa līmeni</w:t>
            </w:r>
          </w:p>
          <w:p w14:paraId="05C18223" w14:textId="4E836B14" w:rsidR="00CD7646" w:rsidRPr="00B352BF" w:rsidRDefault="00B352BF" w:rsidP="00CD76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D7646" w:rsidRPr="00B352BF">
              <w:rPr>
                <w:b/>
                <w:sz w:val="28"/>
                <w:szCs w:val="28"/>
              </w:rPr>
              <w:t>Data o</w:t>
            </w:r>
            <w:r w:rsidRPr="00B352BF">
              <w:rPr>
                <w:b/>
                <w:sz w:val="28"/>
                <w:szCs w:val="28"/>
              </w:rPr>
              <w:t>f</w:t>
            </w:r>
            <w:r w:rsidR="00CD7646" w:rsidRPr="00B352BF">
              <w:rPr>
                <w:b/>
                <w:sz w:val="28"/>
                <w:szCs w:val="28"/>
              </w:rPr>
              <w:t xml:space="preserve"> noise level</w:t>
            </w:r>
          </w:p>
        </w:tc>
      </w:tr>
      <w:tr w:rsidR="00F24D18" w:rsidRPr="00AF7F59" w14:paraId="446E8B49" w14:textId="77777777" w:rsidTr="005E6E26">
        <w:tc>
          <w:tcPr>
            <w:tcW w:w="4167" w:type="dxa"/>
            <w:shd w:val="clear" w:color="auto" w:fill="auto"/>
          </w:tcPr>
          <w:p w14:paraId="6B30245A" w14:textId="77777777" w:rsidR="00B352BF" w:rsidRDefault="00FC7D2D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4.1. Laterālais/pilnas jaudas trokšņa </w:t>
            </w:r>
          </w:p>
          <w:p w14:paraId="3E9FC37D" w14:textId="3299CE99" w:rsidR="00B352BF" w:rsidRDefault="00B352BF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FC7D2D" w:rsidRPr="00AF7F59">
              <w:rPr>
                <w:lang w:val="lv-LV"/>
              </w:rPr>
              <w:t>līmenis</w:t>
            </w:r>
          </w:p>
          <w:p w14:paraId="794332EB" w14:textId="20A55AE0" w:rsidR="00F24D18" w:rsidRPr="00B352BF" w:rsidRDefault="00B352BF" w:rsidP="001D419B">
            <w:r>
              <w:t xml:space="preserve">       </w:t>
            </w:r>
            <w:r w:rsidR="00FC7D2D" w:rsidRPr="00B352BF">
              <w:t>Lateral/</w:t>
            </w:r>
            <w:r w:rsidR="00E10F3C">
              <w:t>F</w:t>
            </w:r>
            <w:r w:rsidR="00FC7D2D" w:rsidRPr="00B352BF">
              <w:t xml:space="preserve">ull </w:t>
            </w:r>
            <w:r w:rsidR="00E10F3C">
              <w:t>P</w:t>
            </w:r>
            <w:r w:rsidR="00FC7D2D" w:rsidRPr="00B352BF">
              <w:t>ower noise level</w:t>
            </w:r>
          </w:p>
        </w:tc>
        <w:tc>
          <w:tcPr>
            <w:tcW w:w="4129" w:type="dxa"/>
            <w:shd w:val="clear" w:color="auto" w:fill="auto"/>
          </w:tcPr>
          <w:p w14:paraId="220567DF" w14:textId="77777777" w:rsidR="00F24D18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19"/>
          </w:p>
        </w:tc>
      </w:tr>
      <w:tr w:rsidR="00FC7D2D" w:rsidRPr="00AF7F59" w14:paraId="04EE17E9" w14:textId="77777777" w:rsidTr="005E6E26">
        <w:tc>
          <w:tcPr>
            <w:tcW w:w="4167" w:type="dxa"/>
            <w:shd w:val="clear" w:color="auto" w:fill="auto"/>
          </w:tcPr>
          <w:p w14:paraId="09E909DD" w14:textId="77777777" w:rsidR="00B352BF" w:rsidRDefault="00FC7D2D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4.2. Trokšņa līmenis tuvojoties </w:t>
            </w:r>
            <w:r w:rsidR="00B352BF">
              <w:rPr>
                <w:lang w:val="lv-LV"/>
              </w:rPr>
              <w:t xml:space="preserve">     </w:t>
            </w:r>
          </w:p>
          <w:p w14:paraId="5FE24EFA" w14:textId="4AF5F193" w:rsidR="00FC7D2D" w:rsidRPr="00AF7F59" w:rsidRDefault="00B352BF" w:rsidP="001D419B">
            <w:pPr>
              <w:rPr>
                <w:lang w:val="lv-LV"/>
              </w:rPr>
            </w:pPr>
            <w:r>
              <w:t xml:space="preserve">       </w:t>
            </w:r>
            <w:r w:rsidR="00FC7D2D" w:rsidRPr="00B352BF">
              <w:t>Approach noise level</w:t>
            </w:r>
          </w:p>
        </w:tc>
        <w:tc>
          <w:tcPr>
            <w:tcW w:w="4129" w:type="dxa"/>
            <w:shd w:val="clear" w:color="auto" w:fill="auto"/>
          </w:tcPr>
          <w:p w14:paraId="07FCB666" w14:textId="77777777" w:rsidR="00FC7D2D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0"/>
          </w:p>
        </w:tc>
      </w:tr>
      <w:tr w:rsidR="00FC7D2D" w:rsidRPr="00AF7F59" w14:paraId="3E370929" w14:textId="77777777" w:rsidTr="005E6E26">
        <w:tc>
          <w:tcPr>
            <w:tcW w:w="4167" w:type="dxa"/>
            <w:shd w:val="clear" w:color="auto" w:fill="auto"/>
          </w:tcPr>
          <w:p w14:paraId="52DCFD47" w14:textId="77777777" w:rsidR="00B352BF" w:rsidRDefault="00FC7D2D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4.3. Pārlidošanas trokšņa līmenis</w:t>
            </w:r>
          </w:p>
          <w:p w14:paraId="3D18099B" w14:textId="52FE38A9" w:rsidR="00FC7D2D" w:rsidRPr="00B352BF" w:rsidRDefault="00B352BF" w:rsidP="001D419B">
            <w:r>
              <w:t xml:space="preserve">       </w:t>
            </w:r>
            <w:r w:rsidR="00FC7D2D" w:rsidRPr="00B352BF">
              <w:t>Flyover noise level</w:t>
            </w:r>
          </w:p>
        </w:tc>
        <w:tc>
          <w:tcPr>
            <w:tcW w:w="4129" w:type="dxa"/>
            <w:shd w:val="clear" w:color="auto" w:fill="auto"/>
          </w:tcPr>
          <w:p w14:paraId="5E354F7B" w14:textId="77777777" w:rsidR="00FC7D2D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1"/>
          </w:p>
        </w:tc>
      </w:tr>
      <w:tr w:rsidR="00FC7D2D" w:rsidRPr="00AF7F59" w14:paraId="7173DA1E" w14:textId="77777777" w:rsidTr="005E6E26">
        <w:tc>
          <w:tcPr>
            <w:tcW w:w="4167" w:type="dxa"/>
            <w:shd w:val="clear" w:color="auto" w:fill="auto"/>
          </w:tcPr>
          <w:p w14:paraId="01091218" w14:textId="77777777" w:rsidR="00B352BF" w:rsidRDefault="00FC7D2D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4.4. Pārlidojuma</w:t>
            </w:r>
            <w:r w:rsidR="0046441C" w:rsidRPr="00AF7F59">
              <w:rPr>
                <w:lang w:val="lv-LV"/>
              </w:rPr>
              <w:t xml:space="preserve"> trokšņa līmenis</w:t>
            </w:r>
          </w:p>
          <w:p w14:paraId="60673DD0" w14:textId="4548203E" w:rsidR="00FC7D2D" w:rsidRPr="00B352BF" w:rsidRDefault="00B352BF" w:rsidP="001D419B">
            <w:r>
              <w:t xml:space="preserve">       </w:t>
            </w:r>
            <w:r w:rsidR="0046441C" w:rsidRPr="00B352BF">
              <w:t>Overflight noise level</w:t>
            </w:r>
          </w:p>
        </w:tc>
        <w:tc>
          <w:tcPr>
            <w:tcW w:w="4129" w:type="dxa"/>
            <w:shd w:val="clear" w:color="auto" w:fill="auto"/>
          </w:tcPr>
          <w:p w14:paraId="73BB3F2F" w14:textId="77777777" w:rsidR="00FC7D2D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2"/>
          </w:p>
        </w:tc>
      </w:tr>
      <w:tr w:rsidR="0046441C" w:rsidRPr="00AF7F59" w14:paraId="3D7CC818" w14:textId="77777777" w:rsidTr="005E6E26">
        <w:tc>
          <w:tcPr>
            <w:tcW w:w="4167" w:type="dxa"/>
            <w:shd w:val="clear" w:color="auto" w:fill="auto"/>
          </w:tcPr>
          <w:p w14:paraId="5442A766" w14:textId="77777777" w:rsidR="00B352BF" w:rsidRDefault="0046441C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4.5. Pacelšanās trokšņa līmenis</w:t>
            </w:r>
          </w:p>
          <w:p w14:paraId="0483AE68" w14:textId="74FE3B23" w:rsidR="0046441C" w:rsidRPr="00B352BF" w:rsidRDefault="0046441C" w:rsidP="001D419B">
            <w:r w:rsidRPr="00AF7F59">
              <w:rPr>
                <w:lang w:val="lv-LV"/>
              </w:rPr>
              <w:t xml:space="preserve"> </w:t>
            </w:r>
            <w:r w:rsidR="00B352BF">
              <w:rPr>
                <w:lang w:val="lv-LV"/>
              </w:rPr>
              <w:t xml:space="preserve">      </w:t>
            </w:r>
            <w:r w:rsidRPr="00B352BF">
              <w:t>Take</w:t>
            </w:r>
            <w:r w:rsidR="00B352BF" w:rsidRPr="00B352BF">
              <w:t>-O</w:t>
            </w:r>
            <w:r w:rsidRPr="00B352BF">
              <w:t>ff noise level</w:t>
            </w:r>
          </w:p>
        </w:tc>
        <w:tc>
          <w:tcPr>
            <w:tcW w:w="4129" w:type="dxa"/>
            <w:shd w:val="clear" w:color="auto" w:fill="auto"/>
          </w:tcPr>
          <w:p w14:paraId="4AC688D9" w14:textId="77777777" w:rsidR="0046441C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3"/>
          </w:p>
        </w:tc>
      </w:tr>
      <w:tr w:rsidR="0046441C" w:rsidRPr="00AF7F59" w14:paraId="7A0DAE29" w14:textId="77777777" w:rsidTr="005E6E26">
        <w:tc>
          <w:tcPr>
            <w:tcW w:w="4167" w:type="dxa"/>
            <w:shd w:val="clear" w:color="auto" w:fill="auto"/>
          </w:tcPr>
          <w:p w14:paraId="63828FD4" w14:textId="77777777" w:rsidR="00E10F3C" w:rsidRDefault="0046441C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4.6. Informācijas avots (</w:t>
            </w:r>
            <w:r w:rsidR="00B352BF">
              <w:rPr>
                <w:lang w:val="lv-LV"/>
              </w:rPr>
              <w:t xml:space="preserve">EASA  trokšņa </w:t>
            </w:r>
            <w:r w:rsidR="00E10F3C">
              <w:rPr>
                <w:lang w:val="lv-LV"/>
              </w:rPr>
              <w:t xml:space="preserve"> </w:t>
            </w:r>
          </w:p>
          <w:p w14:paraId="4070A211" w14:textId="77777777" w:rsidR="00E10F3C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B352BF">
              <w:rPr>
                <w:lang w:val="lv-LV"/>
              </w:rPr>
              <w:t>līmeņa datu bāze</w:t>
            </w:r>
            <w:r>
              <w:rPr>
                <w:lang w:val="lv-LV"/>
              </w:rPr>
              <w:t>s atsauces Nr.,</w:t>
            </w:r>
            <w:r w:rsidR="00B352BF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</w:p>
          <w:p w14:paraId="6D7BDBFA" w14:textId="77777777" w:rsidR="00E10F3C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B352BF">
              <w:rPr>
                <w:lang w:val="lv-LV"/>
              </w:rPr>
              <w:t>l</w:t>
            </w:r>
            <w:r w:rsidR="0046441C" w:rsidRPr="00AF7F59">
              <w:rPr>
                <w:lang w:val="lv-LV"/>
              </w:rPr>
              <w:t>idojumu veikšanas rokasgrāmata</w:t>
            </w:r>
            <w:r>
              <w:rPr>
                <w:lang w:val="lv-LV"/>
              </w:rPr>
              <w:t xml:space="preserve">s </w:t>
            </w:r>
          </w:p>
          <w:p w14:paraId="5FE53456" w14:textId="00CB3E51" w:rsidR="00B352BF" w:rsidRDefault="00E10F3C" w:rsidP="001D419B">
            <w:pPr>
              <w:rPr>
                <w:lang w:val="lv-LV"/>
              </w:rPr>
            </w:pPr>
            <w:r>
              <w:rPr>
                <w:lang w:val="lv-LV"/>
              </w:rPr>
              <w:t xml:space="preserve">       atsauce</w:t>
            </w:r>
            <w:r w:rsidR="00B352BF">
              <w:rPr>
                <w:lang w:val="lv-LV"/>
              </w:rPr>
              <w:t>)</w:t>
            </w:r>
          </w:p>
          <w:p w14:paraId="64323E05" w14:textId="77777777" w:rsidR="00E10F3C" w:rsidRDefault="00E10F3C" w:rsidP="001D419B">
            <w:r>
              <w:t xml:space="preserve">       </w:t>
            </w:r>
            <w:r w:rsidR="0046441C" w:rsidRPr="00B352BF">
              <w:t>Source of information (</w:t>
            </w:r>
            <w:r w:rsidR="00B352BF" w:rsidRPr="00B352BF">
              <w:t xml:space="preserve">EASA Noise </w:t>
            </w:r>
            <w:r>
              <w:t xml:space="preserve"> </w:t>
            </w:r>
          </w:p>
          <w:p w14:paraId="3321A82A" w14:textId="77777777" w:rsidR="00E10F3C" w:rsidRDefault="00E10F3C" w:rsidP="001D419B">
            <w:r>
              <w:t xml:space="preserve">       </w:t>
            </w:r>
            <w:r w:rsidR="00B352BF" w:rsidRPr="00B352BF">
              <w:t>Level Data Base</w:t>
            </w:r>
            <w:r>
              <w:t xml:space="preserve"> Record No, </w:t>
            </w:r>
            <w:r w:rsidR="0046441C" w:rsidRPr="00B352BF">
              <w:t>AFM</w:t>
            </w:r>
            <w:r>
              <w:t xml:space="preserve">  </w:t>
            </w:r>
          </w:p>
          <w:p w14:paraId="771523B2" w14:textId="3988CF22" w:rsidR="0046441C" w:rsidRPr="00B352BF" w:rsidRDefault="00E10F3C" w:rsidP="001D419B">
            <w:r>
              <w:t xml:space="preserve">       Record No</w:t>
            </w:r>
            <w:r w:rsidR="0046441C" w:rsidRPr="00B352BF">
              <w:t>)</w:t>
            </w:r>
          </w:p>
        </w:tc>
        <w:tc>
          <w:tcPr>
            <w:tcW w:w="4129" w:type="dxa"/>
            <w:shd w:val="clear" w:color="auto" w:fill="auto"/>
          </w:tcPr>
          <w:p w14:paraId="010761D9" w14:textId="77777777" w:rsidR="0046441C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4"/>
          </w:p>
          <w:p w14:paraId="134170D1" w14:textId="77777777" w:rsidR="0046441C" w:rsidRPr="00AF7F59" w:rsidRDefault="0046441C" w:rsidP="00D21B3A">
            <w:pPr>
              <w:rPr>
                <w:lang w:val="lv-LV"/>
              </w:rPr>
            </w:pPr>
          </w:p>
          <w:p w14:paraId="5091B122" w14:textId="77777777" w:rsidR="0046441C" w:rsidRPr="00AF7F59" w:rsidRDefault="0046441C" w:rsidP="00D21B3A">
            <w:pPr>
              <w:rPr>
                <w:lang w:val="lv-LV"/>
              </w:rPr>
            </w:pPr>
          </w:p>
          <w:p w14:paraId="004534F8" w14:textId="77777777" w:rsidR="0046441C" w:rsidRPr="00AF7F59" w:rsidRDefault="0046441C" w:rsidP="00D21B3A">
            <w:pPr>
              <w:rPr>
                <w:lang w:val="lv-LV"/>
              </w:rPr>
            </w:pPr>
          </w:p>
        </w:tc>
      </w:tr>
    </w:tbl>
    <w:p w14:paraId="79DF5134" w14:textId="77777777" w:rsidR="00B65D41" w:rsidRDefault="00B65D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4140"/>
      </w:tblGrid>
      <w:tr w:rsidR="00B65D41" w:rsidRPr="00AF7F59" w14:paraId="06F7B60E" w14:textId="77777777" w:rsidTr="00E10F3C">
        <w:tc>
          <w:tcPr>
            <w:tcW w:w="8296" w:type="dxa"/>
            <w:gridSpan w:val="2"/>
            <w:shd w:val="clear" w:color="auto" w:fill="auto"/>
          </w:tcPr>
          <w:p w14:paraId="073B3F4A" w14:textId="77777777" w:rsidR="00B65D41" w:rsidRPr="00AF7F59" w:rsidRDefault="00B65D41" w:rsidP="00B65D41">
            <w:pPr>
              <w:rPr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lastRenderedPageBreak/>
              <w:t>5. Pielikumi/</w:t>
            </w:r>
            <w:r w:rsidRPr="005E6E26">
              <w:rPr>
                <w:b/>
                <w:sz w:val="28"/>
                <w:szCs w:val="28"/>
              </w:rPr>
              <w:t xml:space="preserve"> Attachments</w:t>
            </w:r>
          </w:p>
        </w:tc>
      </w:tr>
      <w:tr w:rsidR="00B65D41" w:rsidRPr="00AF7F59" w14:paraId="47E0E4C6" w14:textId="77777777" w:rsidTr="00E10F3C">
        <w:tc>
          <w:tcPr>
            <w:tcW w:w="8296" w:type="dxa"/>
            <w:gridSpan w:val="2"/>
            <w:shd w:val="clear" w:color="auto" w:fill="auto"/>
          </w:tcPr>
          <w:p w14:paraId="680FE517" w14:textId="77777777" w:rsidR="00B65D41" w:rsidRPr="00AF7F59" w:rsidRDefault="00B65D41" w:rsidP="00AF7F59">
            <w:pPr>
              <w:jc w:val="both"/>
              <w:rPr>
                <w:lang w:val="lv-LV"/>
              </w:rPr>
            </w:pPr>
            <w:r w:rsidRPr="00AF7F59">
              <w:rPr>
                <w:lang w:val="lv-LV"/>
              </w:rPr>
              <w:t>Pieteikumam jāpievieno dokumenti, kas norādīti 21.A.204 punktā:</w:t>
            </w:r>
          </w:p>
          <w:p w14:paraId="44D4916D" w14:textId="21728CF6" w:rsidR="00B65D41" w:rsidRPr="00AF7F59" w:rsidRDefault="00B65D41" w:rsidP="00AF7F59">
            <w:pPr>
              <w:jc w:val="both"/>
              <w:rPr>
                <w:lang w:val="lv-LV"/>
              </w:rPr>
            </w:pPr>
            <w:r w:rsidRPr="00AF7F59">
              <w:rPr>
                <w:lang w:val="lv-LV"/>
              </w:rPr>
              <w:t>Jauniem gaisa kuģiem: atbilstības sertifikāts, kas izdots atbilstoši 21.A.163</w:t>
            </w:r>
            <w:r w:rsidR="00C31615">
              <w:rPr>
                <w:lang w:val="lv-LV"/>
              </w:rPr>
              <w:t xml:space="preserve"> (b)</w:t>
            </w:r>
            <w:r w:rsidRPr="00AF7F59">
              <w:rPr>
                <w:lang w:val="lv-LV"/>
              </w:rPr>
              <w:t xml:space="preserve"> vai 21.</w:t>
            </w:r>
            <w:r w:rsidR="00C31615">
              <w:rPr>
                <w:lang w:val="lv-LV"/>
              </w:rPr>
              <w:t>A</w:t>
            </w:r>
            <w:r w:rsidRPr="00AF7F59">
              <w:rPr>
                <w:lang w:val="lv-LV"/>
              </w:rPr>
              <w:t>.130, vai eksportētājas valsts izdoto apliecinājumu par atbilstību EASA tipa projektam.</w:t>
            </w:r>
          </w:p>
          <w:p w14:paraId="29DBD5EB" w14:textId="77777777" w:rsidR="00B65D41" w:rsidRPr="00AF7F59" w:rsidRDefault="00B65D41" w:rsidP="00AF7F59">
            <w:pPr>
              <w:jc w:val="both"/>
              <w:rPr>
                <w:lang w:val="lv-LV"/>
              </w:rPr>
            </w:pPr>
            <w:r w:rsidRPr="00AF7F59">
              <w:rPr>
                <w:lang w:val="lv-LV"/>
              </w:rPr>
              <w:t>Lietotiem gaisa kuģiem: iepriekšējos datus par gaisa kuģim veiktajām m</w:t>
            </w:r>
            <w:r w:rsidR="005701A5" w:rsidRPr="00AF7F59">
              <w:rPr>
                <w:lang w:val="lv-LV"/>
              </w:rPr>
              <w:t>o</w:t>
            </w:r>
            <w:r w:rsidRPr="00AF7F59">
              <w:rPr>
                <w:lang w:val="lv-LV"/>
              </w:rPr>
              <w:t xml:space="preserve">difikācijām, izcelsmi un tehnisko apkopi. </w:t>
            </w:r>
          </w:p>
          <w:p w14:paraId="71AA719C" w14:textId="77777777" w:rsidR="00B65D41" w:rsidRPr="00AF7F59" w:rsidRDefault="00B65D41" w:rsidP="00AF7F59">
            <w:pPr>
              <w:jc w:val="both"/>
              <w:rPr>
                <w:lang w:val="lv-LV"/>
              </w:rPr>
            </w:pPr>
          </w:p>
          <w:p w14:paraId="32D55453" w14:textId="0BDDCBDC" w:rsidR="00B65D41" w:rsidRPr="005E6E26" w:rsidRDefault="005701A5" w:rsidP="00AF7F59">
            <w:pPr>
              <w:jc w:val="both"/>
            </w:pPr>
            <w:r w:rsidRPr="005E6E26">
              <w:t>The following shall be attached</w:t>
            </w:r>
            <w:r w:rsidR="00B65D41" w:rsidRPr="005E6E26">
              <w:t xml:space="preserve"> to application</w:t>
            </w:r>
            <w:r w:rsidR="00717127" w:rsidRPr="005E6E26">
              <w:t xml:space="preserve"> according point 21.A.204</w:t>
            </w:r>
            <w:r w:rsidR="00B65D41" w:rsidRPr="005E6E26">
              <w:t>:</w:t>
            </w:r>
          </w:p>
          <w:p w14:paraId="07324B8B" w14:textId="77777777" w:rsidR="00C31615" w:rsidRPr="00C31615" w:rsidRDefault="00B65D41" w:rsidP="00AF7F59">
            <w:pPr>
              <w:jc w:val="both"/>
            </w:pPr>
            <w:r w:rsidRPr="005E6E26">
              <w:t>For new aircraft</w:t>
            </w:r>
            <w:r w:rsidRPr="00AF7F59">
              <w:rPr>
                <w:lang w:val="lv-LV"/>
              </w:rPr>
              <w:t xml:space="preserve">: </w:t>
            </w:r>
            <w:r w:rsidR="00C31615" w:rsidRPr="00C31615">
              <w:t>Statement of Conformity</w:t>
            </w:r>
            <w:r w:rsidRPr="00C31615">
              <w:t xml:space="preserve"> issued under </w:t>
            </w:r>
            <w:r w:rsidR="00C31615" w:rsidRPr="00C31615">
              <w:t xml:space="preserve">point </w:t>
            </w:r>
            <w:r w:rsidRPr="00C31615">
              <w:t>21.A.163</w:t>
            </w:r>
            <w:r w:rsidR="00C31615" w:rsidRPr="00C31615">
              <w:t xml:space="preserve"> (b)</w:t>
            </w:r>
            <w:r w:rsidRPr="00C31615">
              <w:t xml:space="preserve"> or 21.A.130 or statement </w:t>
            </w:r>
            <w:r w:rsidR="00C31615" w:rsidRPr="00C31615">
              <w:t>signed</w:t>
            </w:r>
            <w:r w:rsidRPr="00C31615">
              <w:t xml:space="preserve"> by </w:t>
            </w:r>
            <w:r w:rsidR="00C31615" w:rsidRPr="00C31615">
              <w:t xml:space="preserve">the </w:t>
            </w:r>
            <w:r w:rsidRPr="00C31615">
              <w:t>exporting authority that the aircraft co</w:t>
            </w:r>
            <w:r w:rsidR="00C31615" w:rsidRPr="00C31615">
              <w:t>nforms to a design</w:t>
            </w:r>
            <w:r w:rsidRPr="00C31615">
              <w:t xml:space="preserve"> approved </w:t>
            </w:r>
            <w:r w:rsidR="00C31615" w:rsidRPr="00C31615">
              <w:t>by the Agency.</w:t>
            </w:r>
          </w:p>
          <w:p w14:paraId="3D10C84C" w14:textId="7FE7EBC4" w:rsidR="00B65D41" w:rsidRPr="00AF7F59" w:rsidRDefault="00C31615" w:rsidP="00AF7F59">
            <w:pPr>
              <w:jc w:val="both"/>
              <w:rPr>
                <w:lang w:val="lv-LV"/>
              </w:rPr>
            </w:pPr>
            <w:r w:rsidRPr="00C31615">
              <w:t>For used aircraft: historical records to establish the production, modification, and maintenance standard of the aircraft.</w:t>
            </w:r>
          </w:p>
        </w:tc>
      </w:tr>
      <w:tr w:rsidR="00B65D41" w:rsidRPr="00AF7F59" w14:paraId="5E21E226" w14:textId="77777777" w:rsidTr="00E10F3C">
        <w:tc>
          <w:tcPr>
            <w:tcW w:w="8296" w:type="dxa"/>
            <w:gridSpan w:val="2"/>
            <w:shd w:val="clear" w:color="auto" w:fill="auto"/>
          </w:tcPr>
          <w:p w14:paraId="19B55F9E" w14:textId="77777777" w:rsidR="00B65D41" w:rsidRPr="00AF7F59" w:rsidRDefault="00B65D41" w:rsidP="00B65D41">
            <w:pPr>
              <w:rPr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t xml:space="preserve">6. Apliecinājums/ </w:t>
            </w:r>
            <w:r w:rsidRPr="005E6E26">
              <w:rPr>
                <w:b/>
                <w:sz w:val="28"/>
                <w:szCs w:val="28"/>
              </w:rPr>
              <w:t>Declaration</w:t>
            </w:r>
          </w:p>
        </w:tc>
      </w:tr>
      <w:tr w:rsidR="00B65D41" w:rsidRPr="00AF7F59" w14:paraId="2CA27A50" w14:textId="77777777" w:rsidTr="00E10F3C">
        <w:tc>
          <w:tcPr>
            <w:tcW w:w="8296" w:type="dxa"/>
            <w:gridSpan w:val="2"/>
            <w:shd w:val="clear" w:color="auto" w:fill="auto"/>
          </w:tcPr>
          <w:p w14:paraId="54EDBD05" w14:textId="77777777" w:rsidR="00B65D41" w:rsidRPr="00AF7F59" w:rsidRDefault="00B65D41" w:rsidP="00AF7F59">
            <w:pPr>
              <w:jc w:val="both"/>
              <w:rPr>
                <w:lang w:val="lv-LV"/>
              </w:rPr>
            </w:pPr>
            <w:r w:rsidRPr="00AF7F59">
              <w:rPr>
                <w:lang w:val="lv-LV"/>
              </w:rPr>
              <w:t>Apliecinu, ka visa pieteikumā iekļautā informācija ir pareiza un atbilst gaisa kuģa pašreizējai konfigurācijai.</w:t>
            </w:r>
          </w:p>
          <w:p w14:paraId="3F795444" w14:textId="77777777" w:rsidR="00B65D41" w:rsidRPr="005E6E26" w:rsidRDefault="00B65D41" w:rsidP="00AF7F59">
            <w:pPr>
              <w:jc w:val="both"/>
            </w:pPr>
            <w:r w:rsidRPr="005E6E26">
              <w:t>Hereby I confirm that all information included in this application is true and reflect the current configuration of aircraft.</w:t>
            </w:r>
          </w:p>
        </w:tc>
      </w:tr>
      <w:tr w:rsidR="00B65D41" w:rsidRPr="00AF7F59" w14:paraId="3ACB05A5" w14:textId="77777777" w:rsidTr="00E10F3C">
        <w:tc>
          <w:tcPr>
            <w:tcW w:w="8296" w:type="dxa"/>
            <w:gridSpan w:val="2"/>
            <w:shd w:val="clear" w:color="auto" w:fill="auto"/>
          </w:tcPr>
          <w:p w14:paraId="703B1F15" w14:textId="05F61A96" w:rsidR="00B65D41" w:rsidRPr="00AF7F59" w:rsidRDefault="00B65D41" w:rsidP="00AF7F59">
            <w:pPr>
              <w:jc w:val="both"/>
              <w:rPr>
                <w:b/>
                <w:sz w:val="28"/>
                <w:szCs w:val="28"/>
                <w:lang w:val="lv-LV"/>
              </w:rPr>
            </w:pPr>
            <w:r w:rsidRPr="00AF7F59">
              <w:rPr>
                <w:b/>
                <w:sz w:val="28"/>
                <w:szCs w:val="28"/>
                <w:lang w:val="lv-LV"/>
              </w:rPr>
              <w:t>Īpašnieka</w:t>
            </w:r>
            <w:r w:rsidR="00C31615">
              <w:rPr>
                <w:b/>
                <w:sz w:val="28"/>
                <w:szCs w:val="28"/>
                <w:lang w:val="lv-LV"/>
              </w:rPr>
              <w:t xml:space="preserve"> </w:t>
            </w:r>
            <w:r w:rsidRPr="00AF7F59">
              <w:rPr>
                <w:b/>
                <w:sz w:val="28"/>
                <w:szCs w:val="28"/>
                <w:lang w:val="lv-LV"/>
              </w:rPr>
              <w:t>vārdā:</w:t>
            </w:r>
          </w:p>
          <w:p w14:paraId="27246889" w14:textId="0913C840" w:rsidR="00B65D41" w:rsidRPr="00717127" w:rsidRDefault="00B65D41" w:rsidP="00B65D41">
            <w:r w:rsidRPr="00717127">
              <w:rPr>
                <w:b/>
                <w:sz w:val="28"/>
                <w:szCs w:val="28"/>
              </w:rPr>
              <w:t>For the owner</w:t>
            </w:r>
            <w:r w:rsidR="00E10F3C" w:rsidRPr="00717127">
              <w:rPr>
                <w:b/>
                <w:sz w:val="28"/>
                <w:szCs w:val="28"/>
              </w:rPr>
              <w:t>:</w:t>
            </w:r>
          </w:p>
        </w:tc>
      </w:tr>
      <w:tr w:rsidR="00B65D41" w:rsidRPr="00AF7F59" w14:paraId="11DB39F1" w14:textId="77777777" w:rsidTr="00E10F3C">
        <w:tc>
          <w:tcPr>
            <w:tcW w:w="4156" w:type="dxa"/>
            <w:shd w:val="clear" w:color="auto" w:fill="auto"/>
          </w:tcPr>
          <w:p w14:paraId="471DAE7C" w14:textId="500ECD2E" w:rsidR="00E10F3C" w:rsidRDefault="00B65D41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 xml:space="preserve">Vārds, </w:t>
            </w:r>
            <w:r w:rsidR="00E10F3C">
              <w:rPr>
                <w:lang w:val="lv-LV"/>
              </w:rPr>
              <w:t>u</w:t>
            </w:r>
            <w:r w:rsidRPr="00AF7F59">
              <w:rPr>
                <w:lang w:val="lv-LV"/>
              </w:rPr>
              <w:t>zvārds</w:t>
            </w:r>
          </w:p>
          <w:p w14:paraId="506DD8D7" w14:textId="348E6929" w:rsidR="00B65D41" w:rsidRPr="00717127" w:rsidRDefault="00B65D41" w:rsidP="001D419B">
            <w:r w:rsidRPr="00717127">
              <w:t>Name</w:t>
            </w:r>
          </w:p>
        </w:tc>
        <w:tc>
          <w:tcPr>
            <w:tcW w:w="4140" w:type="dxa"/>
            <w:shd w:val="clear" w:color="auto" w:fill="auto"/>
          </w:tcPr>
          <w:p w14:paraId="21248A52" w14:textId="77777777" w:rsidR="00B65D41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5"/>
          </w:p>
        </w:tc>
      </w:tr>
      <w:tr w:rsidR="00F9171F" w:rsidRPr="00AF7F59" w14:paraId="5D07BD6A" w14:textId="77777777" w:rsidTr="003252CB">
        <w:tc>
          <w:tcPr>
            <w:tcW w:w="4156" w:type="dxa"/>
            <w:shd w:val="clear" w:color="auto" w:fill="auto"/>
          </w:tcPr>
          <w:p w14:paraId="7E4CBBB2" w14:textId="77777777" w:rsidR="00F9171F" w:rsidRDefault="00F9171F" w:rsidP="003252CB">
            <w:pPr>
              <w:rPr>
                <w:lang w:val="lv-LV"/>
              </w:rPr>
            </w:pPr>
            <w:r>
              <w:rPr>
                <w:lang w:val="lv-LV"/>
              </w:rPr>
              <w:t>Paraksts*</w:t>
            </w:r>
          </w:p>
          <w:p w14:paraId="60C98A7B" w14:textId="77777777" w:rsidR="00F9171F" w:rsidRPr="00717127" w:rsidRDefault="00F9171F" w:rsidP="003252CB">
            <w:r w:rsidRPr="00717127">
              <w:t>Signature*</w:t>
            </w:r>
          </w:p>
        </w:tc>
        <w:tc>
          <w:tcPr>
            <w:tcW w:w="4140" w:type="dxa"/>
            <w:shd w:val="clear" w:color="auto" w:fill="auto"/>
          </w:tcPr>
          <w:p w14:paraId="2ED28366" w14:textId="77777777" w:rsidR="00F9171F" w:rsidRPr="00AF7F59" w:rsidRDefault="00F9171F" w:rsidP="003252CB">
            <w:pPr>
              <w:rPr>
                <w:lang w:val="lv-LV"/>
              </w:rPr>
            </w:pPr>
          </w:p>
        </w:tc>
      </w:tr>
      <w:tr w:rsidR="00B65D41" w:rsidRPr="00AF7F59" w14:paraId="7FF8B093" w14:textId="77777777" w:rsidTr="00E10F3C">
        <w:tc>
          <w:tcPr>
            <w:tcW w:w="4156" w:type="dxa"/>
            <w:shd w:val="clear" w:color="auto" w:fill="auto"/>
          </w:tcPr>
          <w:p w14:paraId="2350F474" w14:textId="268E267D" w:rsidR="00E10F3C" w:rsidRDefault="00B65D41" w:rsidP="001D419B">
            <w:pPr>
              <w:rPr>
                <w:lang w:val="lv-LV"/>
              </w:rPr>
            </w:pPr>
            <w:r w:rsidRPr="00AF7F59">
              <w:rPr>
                <w:lang w:val="lv-LV"/>
              </w:rPr>
              <w:t>Datums</w:t>
            </w:r>
            <w:r w:rsidR="00E10F3C">
              <w:rPr>
                <w:lang w:val="lv-LV"/>
              </w:rPr>
              <w:t>*</w:t>
            </w:r>
          </w:p>
          <w:p w14:paraId="229C8E58" w14:textId="3667529E" w:rsidR="00B65D41" w:rsidRPr="00717127" w:rsidRDefault="005701A5" w:rsidP="001D419B">
            <w:r w:rsidRPr="00717127">
              <w:t>D</w:t>
            </w:r>
            <w:r w:rsidR="00B65D41" w:rsidRPr="00717127">
              <w:t>ate</w:t>
            </w:r>
            <w:r w:rsidR="00E10F3C" w:rsidRPr="00717127">
              <w:t>*</w:t>
            </w:r>
          </w:p>
        </w:tc>
        <w:tc>
          <w:tcPr>
            <w:tcW w:w="4140" w:type="dxa"/>
            <w:shd w:val="clear" w:color="auto" w:fill="auto"/>
          </w:tcPr>
          <w:p w14:paraId="6B0D801C" w14:textId="77777777" w:rsidR="00B65D41" w:rsidRPr="00AF7F59" w:rsidRDefault="00D21B3A" w:rsidP="00D21B3A">
            <w:pPr>
              <w:rPr>
                <w:lang w:val="lv-LV"/>
              </w:rPr>
            </w:pPr>
            <w:r w:rsidRPr="00AF7F59">
              <w:rPr>
                <w:lang w:val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AF7F59">
              <w:rPr>
                <w:lang w:val="lv-LV"/>
              </w:rPr>
              <w:instrText xml:space="preserve"> FORMTEXT </w:instrText>
            </w:r>
            <w:r w:rsidRPr="00AF7F59">
              <w:rPr>
                <w:lang w:val="lv-LV"/>
              </w:rPr>
            </w:r>
            <w:r w:rsidRPr="00AF7F59">
              <w:rPr>
                <w:lang w:val="lv-LV"/>
              </w:rPr>
              <w:fldChar w:fldCharType="separate"/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noProof/>
                <w:lang w:val="lv-LV"/>
              </w:rPr>
              <w:t> </w:t>
            </w:r>
            <w:r w:rsidRPr="00AF7F59">
              <w:rPr>
                <w:lang w:val="lv-LV"/>
              </w:rPr>
              <w:fldChar w:fldCharType="end"/>
            </w:r>
            <w:bookmarkEnd w:id="26"/>
          </w:p>
        </w:tc>
      </w:tr>
    </w:tbl>
    <w:p w14:paraId="627C0CA8" w14:textId="2E1CCE39" w:rsidR="00E10F3C" w:rsidRDefault="00E10F3C" w:rsidP="00E10F3C">
      <w:pPr>
        <w:ind w:firstLine="720"/>
        <w:jc w:val="both"/>
      </w:pPr>
      <w:r>
        <w:t xml:space="preserve"> </w:t>
      </w:r>
    </w:p>
    <w:p w14:paraId="4BFE63C5" w14:textId="77777777" w:rsidR="00E10F3C" w:rsidRPr="007C48BD" w:rsidRDefault="00E10F3C" w:rsidP="00E10F3C">
      <w:pPr>
        <w:spacing w:before="100" w:beforeAutospacing="1" w:after="100" w:afterAutospacing="1"/>
        <w:jc w:val="both"/>
        <w:rPr>
          <w:color w:val="000000"/>
          <w:lang w:val="lv-LV"/>
        </w:rPr>
      </w:pPr>
      <w:r w:rsidRPr="0010298D">
        <w:rPr>
          <w:color w:val="000000"/>
          <w:lang w:val="lv-LV"/>
        </w:rPr>
        <w:t>Piezīme</w:t>
      </w:r>
      <w:r w:rsidRPr="007C48BD">
        <w:rPr>
          <w:color w:val="000000"/>
          <w:lang w:val="lv-LV"/>
        </w:rPr>
        <w:t>.</w:t>
      </w:r>
      <w:r w:rsidRPr="0010298D">
        <w:rPr>
          <w:color w:val="000000"/>
          <w:lang w:val="lv-LV"/>
        </w:rPr>
        <w:t xml:space="preserve">* Dokumenta rekvizītus </w:t>
      </w:r>
      <w:r>
        <w:rPr>
          <w:color w:val="000000"/>
          <w:lang w:val="lv-LV"/>
        </w:rPr>
        <w:t>‘</w:t>
      </w:r>
      <w:r w:rsidRPr="0010298D">
        <w:rPr>
          <w:color w:val="000000"/>
          <w:lang w:val="lv-LV"/>
        </w:rPr>
        <w:t>paraksts</w:t>
      </w:r>
      <w:r>
        <w:rPr>
          <w:color w:val="000000"/>
          <w:lang w:val="lv-LV"/>
        </w:rPr>
        <w:t>’</w:t>
      </w:r>
      <w:r w:rsidRPr="0010298D">
        <w:rPr>
          <w:color w:val="000000"/>
          <w:lang w:val="lv-LV"/>
        </w:rPr>
        <w:t xml:space="preserve"> un </w:t>
      </w:r>
      <w:r>
        <w:rPr>
          <w:color w:val="000000"/>
          <w:lang w:val="lv-LV"/>
        </w:rPr>
        <w:t>‘</w:t>
      </w:r>
      <w:r w:rsidRPr="0010298D">
        <w:rPr>
          <w:color w:val="000000"/>
          <w:lang w:val="lv-LV"/>
        </w:rPr>
        <w:t>datums</w:t>
      </w:r>
      <w:r>
        <w:rPr>
          <w:color w:val="000000"/>
          <w:lang w:val="lv-LV"/>
        </w:rPr>
        <w:t>’</w:t>
      </w:r>
      <w:r w:rsidRPr="0010298D">
        <w:rPr>
          <w:color w:val="000000"/>
          <w:lang w:val="lv-LV"/>
        </w:rPr>
        <w:t xml:space="preserve"> neaizpilda, ja elektroniskais dokuments ir sagatavots atbilstoši normatīvajiem aktiem par elektronisko dokumentu noformēšanu.</w:t>
      </w:r>
    </w:p>
    <w:p w14:paraId="79465521" w14:textId="77777777" w:rsidR="00E10F3C" w:rsidRPr="00283D05" w:rsidRDefault="00E10F3C" w:rsidP="00E10F3C">
      <w:pPr>
        <w:spacing w:before="100" w:beforeAutospacing="1" w:after="100" w:afterAutospacing="1"/>
        <w:jc w:val="both"/>
        <w:rPr>
          <w:i/>
          <w:color w:val="000000"/>
        </w:rPr>
      </w:pPr>
      <w:r w:rsidRPr="00283D05">
        <w:rPr>
          <w:i/>
          <w:color w:val="000000"/>
        </w:rPr>
        <w:t xml:space="preserve">Note. * </w:t>
      </w:r>
      <w:r>
        <w:rPr>
          <w:i/>
          <w:color w:val="000000"/>
        </w:rPr>
        <w:t>Particulars ‘</w:t>
      </w:r>
      <w:r w:rsidRPr="00283D05">
        <w:rPr>
          <w:i/>
          <w:color w:val="000000"/>
        </w:rPr>
        <w:t>signature</w:t>
      </w:r>
      <w:r>
        <w:rPr>
          <w:i/>
          <w:color w:val="000000"/>
        </w:rPr>
        <w:t>’</w:t>
      </w:r>
      <w:r w:rsidRPr="00283D05">
        <w:rPr>
          <w:i/>
          <w:color w:val="000000"/>
        </w:rPr>
        <w:t xml:space="preserve"> and </w:t>
      </w:r>
      <w:r>
        <w:rPr>
          <w:i/>
          <w:color w:val="000000"/>
        </w:rPr>
        <w:t>‘</w:t>
      </w:r>
      <w:r w:rsidRPr="00283D05">
        <w:rPr>
          <w:i/>
          <w:color w:val="000000"/>
        </w:rPr>
        <w:t>date</w:t>
      </w:r>
      <w:r>
        <w:rPr>
          <w:i/>
          <w:color w:val="000000"/>
        </w:rPr>
        <w:t>’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>are</w:t>
      </w:r>
      <w:r w:rsidRPr="00283D05">
        <w:rPr>
          <w:i/>
          <w:color w:val="000000"/>
        </w:rPr>
        <w:t xml:space="preserve"> not fill</w:t>
      </w:r>
      <w:r>
        <w:rPr>
          <w:i/>
          <w:color w:val="000000"/>
        </w:rPr>
        <w:t>ed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>out if the electronic</w:t>
      </w:r>
      <w:r w:rsidRPr="00283D05">
        <w:rPr>
          <w:i/>
          <w:color w:val="000000"/>
        </w:rPr>
        <w:t xml:space="preserve"> document </w:t>
      </w:r>
      <w:r>
        <w:rPr>
          <w:i/>
          <w:color w:val="000000"/>
        </w:rPr>
        <w:t xml:space="preserve">has been prepared in </w:t>
      </w:r>
      <w:r w:rsidRPr="00283D05">
        <w:rPr>
          <w:i/>
          <w:color w:val="000000"/>
        </w:rPr>
        <w:t>accord</w:t>
      </w:r>
      <w:r>
        <w:rPr>
          <w:i/>
          <w:color w:val="000000"/>
        </w:rPr>
        <w:t>ance with laws and regulations on drawing up of electronic</w:t>
      </w:r>
      <w:r w:rsidRPr="00283D05">
        <w:rPr>
          <w:i/>
          <w:color w:val="000000"/>
        </w:rPr>
        <w:t xml:space="preserve"> document</w:t>
      </w:r>
      <w:r>
        <w:rPr>
          <w:i/>
          <w:color w:val="000000"/>
        </w:rPr>
        <w:t>s.</w:t>
      </w:r>
      <w:r w:rsidRPr="00283D05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</w:p>
    <w:p w14:paraId="029AE1BB" w14:textId="77777777" w:rsidR="00D63FDE" w:rsidRPr="00E10F3C" w:rsidRDefault="00D63FDE" w:rsidP="00D63FDE">
      <w:pPr>
        <w:jc w:val="right"/>
      </w:pPr>
    </w:p>
    <w:sectPr w:rsidR="00D63FDE" w:rsidRPr="00E10F3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7C134" w14:textId="77777777" w:rsidR="00560E3D" w:rsidRDefault="00560E3D">
      <w:r>
        <w:separator/>
      </w:r>
    </w:p>
  </w:endnote>
  <w:endnote w:type="continuationSeparator" w:id="0">
    <w:p w14:paraId="3E0834CF" w14:textId="77777777" w:rsidR="00560E3D" w:rsidRDefault="005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B970" w14:textId="77777777" w:rsidR="00072CE8" w:rsidRDefault="00EB40D5" w:rsidP="00072CE8">
    <w:pPr>
      <w:pStyle w:val="Footer"/>
      <w:jc w:val="right"/>
      <w:rPr>
        <w:lang w:val="lv-LV"/>
      </w:rPr>
    </w:pPr>
    <w:r>
      <w:rPr>
        <w:lang w:val="lv-LV"/>
      </w:rPr>
      <w:t>210-2-301</w:t>
    </w:r>
  </w:p>
  <w:p w14:paraId="678DB85B" w14:textId="430F419C" w:rsidR="00EB40D5" w:rsidRPr="00830501" w:rsidRDefault="00EB40D5" w:rsidP="00072CE8">
    <w:pPr>
      <w:pStyle w:val="Footer"/>
      <w:jc w:val="right"/>
      <w:rPr>
        <w:lang w:val="lv-LV"/>
      </w:rPr>
    </w:pPr>
    <w:r>
      <w:rPr>
        <w:lang w:val="lv-LV"/>
      </w:rPr>
      <w:t xml:space="preserve"> </w:t>
    </w:r>
    <w:r w:rsidR="00E10F3C">
      <w:rPr>
        <w:lang w:val="lv-LV"/>
      </w:rPr>
      <w:t>2</w:t>
    </w:r>
    <w:r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830A8" w14:textId="77777777" w:rsidR="00560E3D" w:rsidRDefault="00560E3D">
      <w:r>
        <w:separator/>
      </w:r>
    </w:p>
  </w:footnote>
  <w:footnote w:type="continuationSeparator" w:id="0">
    <w:p w14:paraId="7781495A" w14:textId="77777777" w:rsidR="00560E3D" w:rsidRDefault="0056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2311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C77D32" w14:textId="37233845" w:rsidR="00E10F3C" w:rsidRDefault="00E10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19684" w14:textId="77777777" w:rsidR="00EB40D5" w:rsidRDefault="00EB4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5370"/>
    <w:multiLevelType w:val="multilevel"/>
    <w:tmpl w:val="734231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DB4EAF"/>
    <w:multiLevelType w:val="multilevel"/>
    <w:tmpl w:val="E01C0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ZOISEdUFHyCeiZpIauAJhObeGnveO5tseaii47w7AD/piDZcFq2wpRe8uadbHhR/tnG5WUqJj6FQV8RBa+Tw==" w:salt="LLmuV1z75aA9qiqyao8i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0F"/>
    <w:rsid w:val="00027E18"/>
    <w:rsid w:val="00051A8F"/>
    <w:rsid w:val="0007052E"/>
    <w:rsid w:val="00072CE8"/>
    <w:rsid w:val="00171794"/>
    <w:rsid w:val="001B3320"/>
    <w:rsid w:val="001D419B"/>
    <w:rsid w:val="00336A11"/>
    <w:rsid w:val="00341CD4"/>
    <w:rsid w:val="00450048"/>
    <w:rsid w:val="0046441C"/>
    <w:rsid w:val="004D2A75"/>
    <w:rsid w:val="0054161F"/>
    <w:rsid w:val="00560E3D"/>
    <w:rsid w:val="005654BA"/>
    <w:rsid w:val="005701A5"/>
    <w:rsid w:val="0058603D"/>
    <w:rsid w:val="005A015A"/>
    <w:rsid w:val="005E6E26"/>
    <w:rsid w:val="006479E0"/>
    <w:rsid w:val="00693B85"/>
    <w:rsid w:val="006C640C"/>
    <w:rsid w:val="006D2DDF"/>
    <w:rsid w:val="00717127"/>
    <w:rsid w:val="00830501"/>
    <w:rsid w:val="00836B07"/>
    <w:rsid w:val="0088028E"/>
    <w:rsid w:val="008973A4"/>
    <w:rsid w:val="008B2156"/>
    <w:rsid w:val="008C7A0F"/>
    <w:rsid w:val="008D1B8E"/>
    <w:rsid w:val="008E0E60"/>
    <w:rsid w:val="00983F18"/>
    <w:rsid w:val="00AB6B7F"/>
    <w:rsid w:val="00AF7F59"/>
    <w:rsid w:val="00B352BF"/>
    <w:rsid w:val="00B4740B"/>
    <w:rsid w:val="00B65D41"/>
    <w:rsid w:val="00BF3ADC"/>
    <w:rsid w:val="00C31615"/>
    <w:rsid w:val="00CA78A6"/>
    <w:rsid w:val="00CD7646"/>
    <w:rsid w:val="00D21B3A"/>
    <w:rsid w:val="00D41572"/>
    <w:rsid w:val="00D63FDE"/>
    <w:rsid w:val="00D959D0"/>
    <w:rsid w:val="00E10F3C"/>
    <w:rsid w:val="00E53313"/>
    <w:rsid w:val="00EB40D5"/>
    <w:rsid w:val="00EC0CFA"/>
    <w:rsid w:val="00EF1C75"/>
    <w:rsid w:val="00F24D18"/>
    <w:rsid w:val="00F4486C"/>
    <w:rsid w:val="00F9171F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3DA9B69"/>
  <w15:chartTrackingRefBased/>
  <w15:docId w15:val="{83D564CB-E535-4143-90CE-307AD86C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305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050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A1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10F3C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ins.CAA2\Application%20Data\Microsoft\Templates\Application%20NC%20issue%201-1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8EB5-1843-48B3-AC06-6B17C5C2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NC issue 1-1 </Template>
  <TotalTime>9</TotalTime>
  <Pages>1</Pages>
  <Words>3334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CAA of Latvia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Gundars Lapiņš</dc:creator>
  <cp:keywords/>
  <cp:lastModifiedBy>Mārtiņš Jākobsons</cp:lastModifiedBy>
  <cp:revision>6</cp:revision>
  <cp:lastPrinted>2011-09-27T11:53:00Z</cp:lastPrinted>
  <dcterms:created xsi:type="dcterms:W3CDTF">2020-02-26T11:05:00Z</dcterms:created>
  <dcterms:modified xsi:type="dcterms:W3CDTF">2020-06-29T03:56:00Z</dcterms:modified>
</cp:coreProperties>
</file>