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65" w:rsidRPr="00015795" w:rsidRDefault="00311065" w:rsidP="00311065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bookmarkStart w:id="0" w:name="_GoBack"/>
      <w:bookmarkEnd w:id="0"/>
    </w:p>
    <w:p w:rsidR="00311065" w:rsidRPr="00106BC0" w:rsidRDefault="00311065" w:rsidP="00311065">
      <w:pPr>
        <w:jc w:val="center"/>
        <w:rPr>
          <w:rFonts w:ascii="Arial" w:hAnsi="Arial" w:cs="Arial"/>
          <w:b/>
          <w:sz w:val="22"/>
          <w:szCs w:val="22"/>
          <w:lang w:val="lv-LV" w:bidi="ar-SA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RECTIFICATION INTERVAL EXTENSION (RIE) REPORT FORM</w:t>
      </w:r>
    </w:p>
    <w:p w:rsidR="00311065" w:rsidRPr="00106BC0" w:rsidRDefault="00311065" w:rsidP="00311065">
      <w:pPr>
        <w:rPr>
          <w:sz w:val="20"/>
          <w:szCs w:val="20"/>
          <w:lang w:val="lv-LV" w:bidi="ar-SA"/>
        </w:rPr>
      </w:pPr>
    </w:p>
    <w:p w:rsidR="00311065" w:rsidRPr="004C08E9" w:rsidRDefault="00311065" w:rsidP="00311065">
      <w:pPr>
        <w:rPr>
          <w:sz w:val="20"/>
          <w:szCs w:val="20"/>
          <w:lang w:bidi="ar-SA"/>
        </w:rPr>
      </w:pPr>
    </w:p>
    <w:p w:rsidR="00311065" w:rsidRPr="004C08E9" w:rsidRDefault="00311065" w:rsidP="00311065">
      <w:pPr>
        <w:jc w:val="both"/>
        <w:rPr>
          <w:rFonts w:ascii="Arial" w:hAnsi="Arial" w:cs="Arial"/>
          <w:b/>
          <w:sz w:val="22"/>
          <w:szCs w:val="22"/>
        </w:rPr>
      </w:pPr>
      <w:r w:rsidRPr="004C08E9">
        <w:rPr>
          <w:rFonts w:ascii="Arial" w:hAnsi="Arial" w:cs="Arial"/>
          <w:b/>
          <w:sz w:val="22"/>
          <w:szCs w:val="22"/>
        </w:rPr>
        <w:t>Part 1 – MEL Defect</w:t>
      </w:r>
    </w:p>
    <w:p w:rsidR="00311065" w:rsidRPr="004C08E9" w:rsidRDefault="00311065" w:rsidP="003110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238"/>
        <w:gridCol w:w="619"/>
        <w:gridCol w:w="929"/>
        <w:gridCol w:w="928"/>
        <w:gridCol w:w="620"/>
        <w:gridCol w:w="1238"/>
        <w:gridCol w:w="1858"/>
      </w:tblGrid>
      <w:tr w:rsidR="00311065" w:rsidRPr="00CC1E7D" w:rsidTr="00B5360F">
        <w:tc>
          <w:tcPr>
            <w:tcW w:w="1857" w:type="dxa"/>
            <w:shd w:val="clear" w:color="auto" w:fill="auto"/>
          </w:tcPr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Operator</w:t>
            </w: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Date of Defect</w:t>
            </w: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Aircraft Registration</w:t>
            </w: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Aircraft Type</w:t>
            </w: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RIE Number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65" w:rsidRPr="00CC1E7D" w:rsidTr="00B5360F">
        <w:tc>
          <w:tcPr>
            <w:tcW w:w="4643" w:type="dxa"/>
            <w:gridSpan w:val="4"/>
            <w:shd w:val="clear" w:color="auto" w:fill="auto"/>
          </w:tcPr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Detail of Defect</w:t>
            </w: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Reason for not rectifying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65" w:rsidRPr="00CC1E7D" w:rsidTr="00B5360F">
        <w:tc>
          <w:tcPr>
            <w:tcW w:w="3095" w:type="dxa"/>
            <w:gridSpan w:val="2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Rectification Interval Category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Expiry date of Rectification Interval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11065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MEL Reference Number</w:t>
            </w:r>
          </w:p>
          <w:p w:rsidR="00BC6B2F" w:rsidRPr="00CC1E7D" w:rsidRDefault="00BC6B2F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065" w:rsidRPr="004C08E9" w:rsidRDefault="00311065" w:rsidP="00311065">
      <w:pPr>
        <w:jc w:val="both"/>
        <w:rPr>
          <w:rFonts w:ascii="Arial" w:hAnsi="Arial" w:cs="Arial"/>
          <w:sz w:val="22"/>
          <w:szCs w:val="22"/>
        </w:rPr>
      </w:pPr>
    </w:p>
    <w:p w:rsidR="00311065" w:rsidRPr="004C08E9" w:rsidRDefault="00311065" w:rsidP="00311065">
      <w:pPr>
        <w:jc w:val="both"/>
        <w:rPr>
          <w:rFonts w:ascii="Arial" w:hAnsi="Arial" w:cs="Arial"/>
          <w:b/>
          <w:sz w:val="22"/>
          <w:szCs w:val="22"/>
        </w:rPr>
      </w:pPr>
      <w:r w:rsidRPr="004C08E9">
        <w:rPr>
          <w:rFonts w:ascii="Arial" w:hAnsi="Arial" w:cs="Arial"/>
          <w:b/>
          <w:sz w:val="22"/>
          <w:szCs w:val="22"/>
        </w:rPr>
        <w:t>Part 2 – RIE Application</w:t>
      </w:r>
    </w:p>
    <w:p w:rsidR="00311065" w:rsidRPr="004C08E9" w:rsidRDefault="00311065" w:rsidP="003110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11065" w:rsidRPr="00CC1E7D" w:rsidTr="00B5360F">
        <w:tc>
          <w:tcPr>
            <w:tcW w:w="4643" w:type="dxa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 xml:space="preserve">Name of Applicant responsible for the control 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65" w:rsidRPr="00CC1E7D" w:rsidTr="00B5360F">
        <w:tc>
          <w:tcPr>
            <w:tcW w:w="9287" w:type="dxa"/>
            <w:gridSpan w:val="2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Reason for the RIE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065" w:rsidRPr="004C08E9" w:rsidRDefault="00311065" w:rsidP="00311065">
      <w:pPr>
        <w:jc w:val="both"/>
        <w:rPr>
          <w:rFonts w:ascii="Arial" w:hAnsi="Arial" w:cs="Arial"/>
          <w:sz w:val="22"/>
          <w:szCs w:val="22"/>
        </w:rPr>
      </w:pPr>
    </w:p>
    <w:p w:rsidR="00311065" w:rsidRPr="004C08E9" w:rsidRDefault="00311065" w:rsidP="00311065">
      <w:pPr>
        <w:jc w:val="both"/>
        <w:rPr>
          <w:rFonts w:ascii="Arial" w:hAnsi="Arial" w:cs="Arial"/>
          <w:b/>
          <w:sz w:val="22"/>
          <w:szCs w:val="22"/>
        </w:rPr>
      </w:pPr>
      <w:r w:rsidRPr="004C08E9">
        <w:rPr>
          <w:rFonts w:ascii="Arial" w:hAnsi="Arial" w:cs="Arial"/>
          <w:b/>
          <w:sz w:val="22"/>
          <w:szCs w:val="22"/>
        </w:rPr>
        <w:t xml:space="preserve">Part 3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4C08E9">
        <w:rPr>
          <w:rFonts w:ascii="Arial" w:hAnsi="Arial" w:cs="Arial"/>
          <w:b/>
          <w:sz w:val="22"/>
          <w:szCs w:val="22"/>
        </w:rPr>
        <w:t>RIE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08E9">
        <w:rPr>
          <w:rFonts w:ascii="Arial" w:hAnsi="Arial" w:cs="Arial"/>
          <w:b/>
          <w:sz w:val="22"/>
          <w:szCs w:val="22"/>
        </w:rPr>
        <w:t xml:space="preserve">Authorisation </w:t>
      </w:r>
    </w:p>
    <w:p w:rsidR="00311065" w:rsidRDefault="00311065" w:rsidP="003110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48"/>
        <w:gridCol w:w="1548"/>
        <w:gridCol w:w="3096"/>
      </w:tblGrid>
      <w:tr w:rsidR="00311065" w:rsidRPr="00CC1E7D" w:rsidTr="00B5360F">
        <w:tc>
          <w:tcPr>
            <w:tcW w:w="4643" w:type="dxa"/>
            <w:gridSpan w:val="2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Duration of RIE Authorised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Latest date that defect is due for rectification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E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11065" w:rsidRPr="00CC1E7D" w:rsidTr="00B5360F">
        <w:tc>
          <w:tcPr>
            <w:tcW w:w="9287" w:type="dxa"/>
            <w:gridSpan w:val="4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Comments of Authorising manager (to include history of previous RIE use for this item where appropriate)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065" w:rsidRPr="00CC1E7D" w:rsidTr="00B5360F">
        <w:tc>
          <w:tcPr>
            <w:tcW w:w="3095" w:type="dxa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Name of Authorising Manager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096" w:type="dxa"/>
            <w:shd w:val="clear" w:color="auto" w:fill="auto"/>
          </w:tcPr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E7D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1065" w:rsidRPr="00CC1E7D" w:rsidRDefault="00311065" w:rsidP="00B536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065" w:rsidRPr="004C08E9" w:rsidRDefault="00311065" w:rsidP="00311065">
      <w:pPr>
        <w:jc w:val="both"/>
        <w:rPr>
          <w:rFonts w:ascii="Arial" w:hAnsi="Arial" w:cs="Arial"/>
          <w:sz w:val="22"/>
          <w:szCs w:val="22"/>
        </w:rPr>
      </w:pPr>
    </w:p>
    <w:p w:rsidR="009B6FC3" w:rsidRPr="00D94053" w:rsidRDefault="009B6FC3" w:rsidP="00463BC3">
      <w:pPr>
        <w:autoSpaceDE w:val="0"/>
        <w:autoSpaceDN w:val="0"/>
        <w:adjustRightInd w:val="0"/>
        <w:rPr>
          <w:rFonts w:ascii="Calibri" w:hAnsi="Calibri" w:cs="Calibri"/>
          <w:color w:val="003366"/>
          <w:lang w:val="lv-LV" w:eastAsia="en-US" w:bidi="ar-SA"/>
        </w:rPr>
      </w:pPr>
    </w:p>
    <w:sectPr w:rsidR="009B6FC3" w:rsidRPr="00D94053" w:rsidSect="00983D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E3" w:rsidRDefault="00DC77E3">
      <w:r>
        <w:separator/>
      </w:r>
    </w:p>
  </w:endnote>
  <w:endnote w:type="continuationSeparator" w:id="0">
    <w:p w:rsidR="00DC77E3" w:rsidRDefault="00D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5" w:rsidRDefault="00983D65" w:rsidP="00983D65">
    <w:pPr>
      <w:pStyle w:val="Footer"/>
      <w:jc w:val="right"/>
      <w:rPr>
        <w:lang w:val="lv-LV"/>
      </w:rPr>
    </w:pPr>
    <w:r>
      <w:rPr>
        <w:lang w:val="lv-LV"/>
      </w:rPr>
      <w:t>100-12-ATT 7.1</w:t>
    </w:r>
  </w:p>
  <w:p w:rsidR="00983D65" w:rsidRDefault="00983D65" w:rsidP="00983D65">
    <w:pPr>
      <w:pStyle w:val="Footer"/>
      <w:jc w:val="right"/>
    </w:pPr>
    <w:r>
      <w:rPr>
        <w:lang w:val="lv-LV"/>
      </w:rPr>
      <w:t>8. izdevums</w:t>
    </w:r>
  </w:p>
  <w:p w:rsidR="001B4556" w:rsidRPr="00983D65" w:rsidRDefault="001B4556" w:rsidP="00983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5" w:rsidRDefault="00983D65" w:rsidP="00983D65">
    <w:pPr>
      <w:pStyle w:val="Footer"/>
      <w:jc w:val="right"/>
      <w:rPr>
        <w:lang w:val="lv-LV"/>
      </w:rPr>
    </w:pPr>
    <w:r>
      <w:rPr>
        <w:lang w:val="lv-LV"/>
      </w:rPr>
      <w:t>100-12-A</w:t>
    </w:r>
    <w:r w:rsidR="007238C4">
      <w:rPr>
        <w:lang w:val="lv-LV"/>
      </w:rPr>
      <w:t>TT</w:t>
    </w:r>
    <w:r>
      <w:rPr>
        <w:lang w:val="lv-LV"/>
      </w:rPr>
      <w:t xml:space="preserve"> </w:t>
    </w:r>
    <w:r w:rsidR="00311065">
      <w:rPr>
        <w:lang w:val="lv-LV"/>
      </w:rPr>
      <w:t>9</w:t>
    </w:r>
    <w:r>
      <w:rPr>
        <w:lang w:val="lv-LV"/>
      </w:rPr>
      <w:t>.</w:t>
    </w:r>
    <w:r w:rsidR="007238C4">
      <w:rPr>
        <w:lang w:val="lv-LV"/>
      </w:rPr>
      <w:t>2</w:t>
    </w:r>
  </w:p>
  <w:p w:rsidR="00983D65" w:rsidRDefault="00983D65" w:rsidP="00983D65">
    <w:pPr>
      <w:pStyle w:val="Footer"/>
      <w:jc w:val="right"/>
    </w:pPr>
    <w:r>
      <w:rPr>
        <w:lang w:val="lv-LV"/>
      </w:rPr>
      <w:t>8. izdevums</w:t>
    </w:r>
  </w:p>
  <w:p w:rsidR="00983D65" w:rsidRDefault="0098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E3" w:rsidRDefault="00DC77E3">
      <w:r>
        <w:separator/>
      </w:r>
    </w:p>
  </w:footnote>
  <w:footnote w:type="continuationSeparator" w:id="0">
    <w:p w:rsidR="00DC77E3" w:rsidRDefault="00DC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87" w:rsidRPr="00062706" w:rsidRDefault="004B6B87" w:rsidP="004B6B87">
    <w:pPr>
      <w:pStyle w:val="Header"/>
      <w:jc w:val="both"/>
      <w:rPr>
        <w:rFonts w:ascii="Arial" w:hAnsi="Arial" w:cs="Arial"/>
        <w:b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65" w:rsidRDefault="00983D65" w:rsidP="00983D65">
    <w:pPr>
      <w:ind w:left="3600" w:firstLine="720"/>
      <w:jc w:val="center"/>
      <w:rPr>
        <w:kern w:val="40"/>
      </w:rPr>
    </w:pPr>
    <w:r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 wp14:anchorId="5F651110" wp14:editId="434C8D52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40"/>
      </w:rPr>
      <w:t>LATVIJAS REPUBLIKA</w:t>
    </w:r>
  </w:p>
  <w:p w:rsidR="00983D65" w:rsidRDefault="00983D65" w:rsidP="00983D65">
    <w:pPr>
      <w:ind w:left="3600" w:firstLine="720"/>
      <w:jc w:val="center"/>
      <w:rPr>
        <w:b/>
        <w:kern w:val="40"/>
      </w:rPr>
    </w:pPr>
    <w:r>
      <w:rPr>
        <w:b/>
        <w:kern w:val="40"/>
      </w:rPr>
      <w:t>CIVILĀS AVIĀCIJAS AĢENTŪRA</w:t>
    </w:r>
  </w:p>
  <w:p w:rsidR="00983D65" w:rsidRPr="0051602D" w:rsidRDefault="00983D65" w:rsidP="00983D65">
    <w:pPr>
      <w:ind w:left="3600" w:firstLine="720"/>
      <w:jc w:val="center"/>
      <w:rPr>
        <w:kern w:val="40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</w:rPr>
          <w:t>REPUBLIC</w:t>
        </w:r>
      </w:smartTag>
      <w:r w:rsidRPr="0051602D">
        <w:rPr>
          <w:kern w:val="40"/>
        </w:rPr>
        <w:t xml:space="preserve"> of </w:t>
      </w:r>
      <w:smartTag w:uri="urn:schemas-microsoft-com:office:smarttags" w:element="PlaceName">
        <w:r w:rsidRPr="0051602D">
          <w:rPr>
            <w:kern w:val="40"/>
          </w:rPr>
          <w:t>LATVIA</w:t>
        </w:r>
      </w:smartTag>
    </w:smartTag>
  </w:p>
  <w:p w:rsidR="00983D65" w:rsidRPr="0051602D" w:rsidRDefault="00983D65" w:rsidP="00983D65">
    <w:pPr>
      <w:ind w:left="4320"/>
      <w:jc w:val="center"/>
      <w:rPr>
        <w:b/>
        <w:kern w:val="40"/>
      </w:rPr>
    </w:pPr>
    <w:r w:rsidRPr="0051602D">
      <w:rPr>
        <w:b/>
        <w:kern w:val="40"/>
      </w:rPr>
      <w:t>CIVIL AVIATION AGENCY</w:t>
    </w:r>
  </w:p>
  <w:p w:rsidR="00983D65" w:rsidRPr="00C717B7" w:rsidRDefault="00983D65" w:rsidP="00983D65">
    <w:pPr>
      <w:jc w:val="right"/>
      <w:rPr>
        <w:sz w:val="14"/>
        <w:szCs w:val="14"/>
      </w:rPr>
    </w:pPr>
    <w:r w:rsidRPr="00C717B7">
      <w:rPr>
        <w:sz w:val="14"/>
        <w:szCs w:val="14"/>
      </w:rPr>
      <w:t>AIRPORT “</w:t>
    </w:r>
    <w:smartTag w:uri="urn:schemas-microsoft-com:office:smarttags" w:element="City">
      <w:r w:rsidRPr="00C717B7">
        <w:rPr>
          <w:sz w:val="14"/>
          <w:szCs w:val="14"/>
        </w:rPr>
        <w:t>RĪGA</w:t>
      </w:r>
    </w:smartTag>
    <w:r w:rsidRPr="00C717B7">
      <w:rPr>
        <w:sz w:val="14"/>
        <w:szCs w:val="14"/>
      </w:rPr>
      <w:t xml:space="preserve">” 10/1, MĀRUPES NOVADS, LV-1053, </w:t>
    </w:r>
    <w:smartTag w:uri="urn:schemas-microsoft-com:office:smarttags" w:element="country-region">
      <w:smartTag w:uri="urn:schemas-microsoft-com:office:smarttags" w:element="place">
        <w:r w:rsidRPr="00C717B7">
          <w:rPr>
            <w:sz w:val="14"/>
            <w:szCs w:val="14"/>
          </w:rPr>
          <w:t>LATVIA</w:t>
        </w:r>
      </w:smartTag>
    </w:smartTag>
    <w:r w:rsidRPr="00C717B7">
      <w:rPr>
        <w:sz w:val="14"/>
        <w:szCs w:val="14"/>
      </w:rPr>
      <w:t>, PHONE (371)6</w:t>
    </w:r>
    <w:smartTag w:uri="schemas-tilde-lv/tildestengine" w:element="phone">
      <w:smartTagPr>
        <w:attr w:name="phone_number" w:val="7830936"/>
      </w:smartTagPr>
      <w:r w:rsidRPr="00C717B7">
        <w:rPr>
          <w:sz w:val="14"/>
          <w:szCs w:val="14"/>
        </w:rPr>
        <w:t>7830936</w:t>
      </w:r>
    </w:smartTag>
    <w:r w:rsidRPr="00C717B7">
      <w:rPr>
        <w:sz w:val="14"/>
        <w:szCs w:val="14"/>
      </w:rPr>
      <w:t>, FAX (371)67830967</w:t>
    </w:r>
  </w:p>
  <w:p w:rsidR="00983D65" w:rsidRDefault="00983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A61DA2"/>
    <w:lvl w:ilvl="0">
      <w:numFmt w:val="bullet"/>
      <w:lvlText w:val="*"/>
      <w:lvlJc w:val="left"/>
    </w:lvl>
  </w:abstractNum>
  <w:abstractNum w:abstractNumId="1">
    <w:nsid w:val="00271008"/>
    <w:multiLevelType w:val="hybridMultilevel"/>
    <w:tmpl w:val="EB000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1693E"/>
    <w:multiLevelType w:val="hybridMultilevel"/>
    <w:tmpl w:val="6A909C26"/>
    <w:lvl w:ilvl="0" w:tplc="FB8607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378E6"/>
    <w:multiLevelType w:val="hybridMultilevel"/>
    <w:tmpl w:val="5216771E"/>
    <w:lvl w:ilvl="0" w:tplc="FB8607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9080D"/>
    <w:multiLevelType w:val="hybridMultilevel"/>
    <w:tmpl w:val="E80CAECE"/>
    <w:lvl w:ilvl="0" w:tplc="0686AD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8328D"/>
    <w:multiLevelType w:val="hybridMultilevel"/>
    <w:tmpl w:val="03D43564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66A81"/>
    <w:multiLevelType w:val="hybridMultilevel"/>
    <w:tmpl w:val="D930B074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B2FFE"/>
    <w:multiLevelType w:val="hybridMultilevel"/>
    <w:tmpl w:val="E0281C4A"/>
    <w:lvl w:ilvl="0" w:tplc="D078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61A3C"/>
    <w:multiLevelType w:val="hybridMultilevel"/>
    <w:tmpl w:val="2F9CE404"/>
    <w:lvl w:ilvl="0" w:tplc="9B105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354FF"/>
    <w:multiLevelType w:val="hybridMultilevel"/>
    <w:tmpl w:val="11EAA95A"/>
    <w:lvl w:ilvl="0" w:tplc="D078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0108C"/>
    <w:multiLevelType w:val="hybridMultilevel"/>
    <w:tmpl w:val="B726D314"/>
    <w:lvl w:ilvl="0" w:tplc="FA064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66AC0"/>
    <w:multiLevelType w:val="hybridMultilevel"/>
    <w:tmpl w:val="D69CBE38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45BED"/>
    <w:multiLevelType w:val="multilevel"/>
    <w:tmpl w:val="93D6FD78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55061B4"/>
    <w:multiLevelType w:val="hybridMultilevel"/>
    <w:tmpl w:val="0E1A54AC"/>
    <w:lvl w:ilvl="0" w:tplc="1E120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68E3"/>
    <w:multiLevelType w:val="hybridMultilevel"/>
    <w:tmpl w:val="DCA40E4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60C30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32A67"/>
    <w:multiLevelType w:val="hybridMultilevel"/>
    <w:tmpl w:val="7D8C0208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03ED8"/>
    <w:multiLevelType w:val="hybridMultilevel"/>
    <w:tmpl w:val="A484E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B84307"/>
    <w:multiLevelType w:val="hybridMultilevel"/>
    <w:tmpl w:val="39700F00"/>
    <w:lvl w:ilvl="0" w:tplc="2A708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42E1B"/>
    <w:multiLevelType w:val="hybridMultilevel"/>
    <w:tmpl w:val="F27AF878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F662C"/>
    <w:multiLevelType w:val="hybridMultilevel"/>
    <w:tmpl w:val="5AE0ACEA"/>
    <w:lvl w:ilvl="0" w:tplc="92D80E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21E5A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DC4B14"/>
    <w:multiLevelType w:val="hybridMultilevel"/>
    <w:tmpl w:val="E7DEBFBE"/>
    <w:lvl w:ilvl="0" w:tplc="10AACC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D2912"/>
    <w:multiLevelType w:val="hybridMultilevel"/>
    <w:tmpl w:val="F822D674"/>
    <w:lvl w:ilvl="0" w:tplc="D078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87010"/>
    <w:multiLevelType w:val="hybridMultilevel"/>
    <w:tmpl w:val="8B444414"/>
    <w:lvl w:ilvl="0" w:tplc="A7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3B671F"/>
    <w:multiLevelType w:val="hybridMultilevel"/>
    <w:tmpl w:val="67FA599A"/>
    <w:lvl w:ilvl="0" w:tplc="7EFA9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5A443C"/>
    <w:multiLevelType w:val="hybridMultilevel"/>
    <w:tmpl w:val="06428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77826"/>
    <w:multiLevelType w:val="hybridMultilevel"/>
    <w:tmpl w:val="B68E1DE0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66B6B"/>
    <w:multiLevelType w:val="hybridMultilevel"/>
    <w:tmpl w:val="63DEC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9B1DCC"/>
    <w:multiLevelType w:val="hybridMultilevel"/>
    <w:tmpl w:val="774AC5F0"/>
    <w:lvl w:ilvl="0" w:tplc="F23EFA4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62922"/>
    <w:multiLevelType w:val="hybridMultilevel"/>
    <w:tmpl w:val="29AC395A"/>
    <w:lvl w:ilvl="0" w:tplc="FC025FE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C92C04"/>
    <w:multiLevelType w:val="hybridMultilevel"/>
    <w:tmpl w:val="A2447306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65ABF"/>
    <w:multiLevelType w:val="hybridMultilevel"/>
    <w:tmpl w:val="578E5614"/>
    <w:lvl w:ilvl="0" w:tplc="E27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A1F87"/>
    <w:multiLevelType w:val="hybridMultilevel"/>
    <w:tmpl w:val="5044AE82"/>
    <w:lvl w:ilvl="0" w:tplc="1E0E6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F2DF3"/>
    <w:multiLevelType w:val="hybridMultilevel"/>
    <w:tmpl w:val="D622724C"/>
    <w:lvl w:ilvl="0" w:tplc="4D2638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593A20"/>
    <w:multiLevelType w:val="hybridMultilevel"/>
    <w:tmpl w:val="53403DC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DF42B5"/>
    <w:multiLevelType w:val="hybridMultilevel"/>
    <w:tmpl w:val="047EC59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20719"/>
    <w:multiLevelType w:val="hybridMultilevel"/>
    <w:tmpl w:val="3DD0AE7C"/>
    <w:lvl w:ilvl="0" w:tplc="D51E5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B3E9F"/>
    <w:multiLevelType w:val="hybridMultilevel"/>
    <w:tmpl w:val="03C02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C0E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124FB"/>
    <w:multiLevelType w:val="hybridMultilevel"/>
    <w:tmpl w:val="CFE29618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B521A"/>
    <w:multiLevelType w:val="hybridMultilevel"/>
    <w:tmpl w:val="9DA2BE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62002D"/>
    <w:multiLevelType w:val="hybridMultilevel"/>
    <w:tmpl w:val="EE48EB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AD31E32"/>
    <w:multiLevelType w:val="hybridMultilevel"/>
    <w:tmpl w:val="BC8C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E82D4D"/>
    <w:multiLevelType w:val="hybridMultilevel"/>
    <w:tmpl w:val="3FF2B534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7E0FE7"/>
    <w:multiLevelType w:val="hybridMultilevel"/>
    <w:tmpl w:val="41BE7F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D203A8"/>
    <w:multiLevelType w:val="hybridMultilevel"/>
    <w:tmpl w:val="DC24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3F6E01"/>
    <w:multiLevelType w:val="hybridMultilevel"/>
    <w:tmpl w:val="FF4E133A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8C71E8"/>
    <w:multiLevelType w:val="hybridMultilevel"/>
    <w:tmpl w:val="96549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4C34ED"/>
    <w:multiLevelType w:val="hybridMultilevel"/>
    <w:tmpl w:val="080862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6D1D47"/>
    <w:multiLevelType w:val="hybridMultilevel"/>
    <w:tmpl w:val="61BA9C9C"/>
    <w:lvl w:ilvl="0" w:tplc="FCAC0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9C2E75"/>
    <w:multiLevelType w:val="hybridMultilevel"/>
    <w:tmpl w:val="177E9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07444D"/>
    <w:multiLevelType w:val="hybridMultilevel"/>
    <w:tmpl w:val="660AEC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582969"/>
    <w:multiLevelType w:val="hybridMultilevel"/>
    <w:tmpl w:val="C4601E54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2C2DBF"/>
    <w:multiLevelType w:val="hybridMultilevel"/>
    <w:tmpl w:val="5AAA9540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61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206160">
      <w:start w:val="1"/>
      <w:numFmt w:val="bullet"/>
      <w:lvlText w:val=""/>
      <w:lvlJc w:val="left"/>
      <w:pPr>
        <w:tabs>
          <w:tab w:val="num" w:pos="2124"/>
        </w:tabs>
        <w:ind w:left="2124" w:hanging="144"/>
      </w:pPr>
      <w:rPr>
        <w:rFonts w:ascii="Wingdings" w:hAnsi="Wingdings" w:hint="default"/>
      </w:rPr>
    </w:lvl>
    <w:lvl w:ilvl="3" w:tplc="4F20F50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CC1BE4"/>
    <w:multiLevelType w:val="hybridMultilevel"/>
    <w:tmpl w:val="53125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D3E3635"/>
    <w:multiLevelType w:val="hybridMultilevel"/>
    <w:tmpl w:val="808C1F36"/>
    <w:lvl w:ilvl="0" w:tplc="9ACE67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5D4F55"/>
    <w:multiLevelType w:val="hybridMultilevel"/>
    <w:tmpl w:val="2FC4D1EC"/>
    <w:lvl w:ilvl="0" w:tplc="8948F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92206"/>
    <w:multiLevelType w:val="hybridMultilevel"/>
    <w:tmpl w:val="D4EE3FF0"/>
    <w:lvl w:ilvl="0" w:tplc="DAFC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7F1AA5"/>
    <w:multiLevelType w:val="hybridMultilevel"/>
    <w:tmpl w:val="568800CA"/>
    <w:lvl w:ilvl="0" w:tplc="6B1A4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218ED"/>
    <w:multiLevelType w:val="hybridMultilevel"/>
    <w:tmpl w:val="8E525842"/>
    <w:lvl w:ilvl="0" w:tplc="9D94DA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F62CD3"/>
    <w:multiLevelType w:val="hybridMultilevel"/>
    <w:tmpl w:val="E528E568"/>
    <w:lvl w:ilvl="0" w:tplc="C14AC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101BC7"/>
    <w:multiLevelType w:val="hybridMultilevel"/>
    <w:tmpl w:val="0F86C8F2"/>
    <w:lvl w:ilvl="0" w:tplc="7AE89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860A78"/>
    <w:multiLevelType w:val="hybridMultilevel"/>
    <w:tmpl w:val="2FF08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E873C7"/>
    <w:multiLevelType w:val="hybridMultilevel"/>
    <w:tmpl w:val="B2307EF8"/>
    <w:lvl w:ilvl="0" w:tplc="9ACE6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2975A2"/>
    <w:multiLevelType w:val="hybridMultilevel"/>
    <w:tmpl w:val="8BB2A0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01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661FCE"/>
    <w:multiLevelType w:val="hybridMultilevel"/>
    <w:tmpl w:val="A9B40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CAC25D6"/>
    <w:multiLevelType w:val="hybridMultilevel"/>
    <w:tmpl w:val="156883E8"/>
    <w:lvl w:ilvl="0" w:tplc="7E3C5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016CE6"/>
    <w:multiLevelType w:val="hybridMultilevel"/>
    <w:tmpl w:val="C292E1D2"/>
    <w:lvl w:ilvl="0" w:tplc="8F8EB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630592"/>
    <w:multiLevelType w:val="hybridMultilevel"/>
    <w:tmpl w:val="7AD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2"/>
  </w:num>
  <w:num w:numId="4">
    <w:abstractNumId w:val="14"/>
  </w:num>
  <w:num w:numId="5">
    <w:abstractNumId w:val="33"/>
  </w:num>
  <w:num w:numId="6">
    <w:abstractNumId w:val="26"/>
  </w:num>
  <w:num w:numId="7">
    <w:abstractNumId w:val="51"/>
  </w:num>
  <w:num w:numId="8">
    <w:abstractNumId w:val="4"/>
  </w:num>
  <w:num w:numId="9">
    <w:abstractNumId w:val="63"/>
  </w:num>
  <w:num w:numId="10">
    <w:abstractNumId w:val="60"/>
  </w:num>
  <w:num w:numId="11">
    <w:abstractNumId w:val="43"/>
  </w:num>
  <w:num w:numId="12">
    <w:abstractNumId w:val="62"/>
  </w:num>
  <w:num w:numId="13">
    <w:abstractNumId w:val="52"/>
  </w:num>
  <w:num w:numId="14">
    <w:abstractNumId w:val="16"/>
  </w:num>
  <w:num w:numId="15">
    <w:abstractNumId w:val="38"/>
  </w:num>
  <w:num w:numId="16">
    <w:abstractNumId w:val="11"/>
  </w:num>
  <w:num w:numId="17">
    <w:abstractNumId w:val="57"/>
  </w:num>
  <w:num w:numId="18">
    <w:abstractNumId w:val="5"/>
  </w:num>
  <w:num w:numId="19">
    <w:abstractNumId w:val="41"/>
  </w:num>
  <w:num w:numId="20">
    <w:abstractNumId w:val="50"/>
  </w:num>
  <w:num w:numId="21">
    <w:abstractNumId w:val="44"/>
  </w:num>
  <w:num w:numId="22">
    <w:abstractNumId w:val="1"/>
  </w:num>
  <w:num w:numId="23">
    <w:abstractNumId w:val="48"/>
  </w:num>
  <w:num w:numId="24">
    <w:abstractNumId w:val="66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6">
    <w:abstractNumId w:val="24"/>
  </w:num>
  <w:num w:numId="27">
    <w:abstractNumId w:val="40"/>
  </w:num>
  <w:num w:numId="28">
    <w:abstractNumId w:val="39"/>
  </w:num>
  <w:num w:numId="29">
    <w:abstractNumId w:val="28"/>
  </w:num>
  <w:num w:numId="30">
    <w:abstractNumId w:val="45"/>
  </w:num>
  <w:num w:numId="31">
    <w:abstractNumId w:val="3"/>
  </w:num>
  <w:num w:numId="32">
    <w:abstractNumId w:val="2"/>
  </w:num>
  <w:num w:numId="33">
    <w:abstractNumId w:val="64"/>
  </w:num>
  <w:num w:numId="34">
    <w:abstractNumId w:val="23"/>
  </w:num>
  <w:num w:numId="35">
    <w:abstractNumId w:val="54"/>
  </w:num>
  <w:num w:numId="36">
    <w:abstractNumId w:val="35"/>
  </w:num>
  <w:num w:numId="37">
    <w:abstractNumId w:val="12"/>
  </w:num>
  <w:num w:numId="38">
    <w:abstractNumId w:val="31"/>
  </w:num>
  <w:num w:numId="39">
    <w:abstractNumId w:val="65"/>
  </w:num>
  <w:num w:numId="40">
    <w:abstractNumId w:val="55"/>
  </w:num>
  <w:num w:numId="41">
    <w:abstractNumId w:val="22"/>
  </w:num>
  <w:num w:numId="42">
    <w:abstractNumId w:val="7"/>
  </w:num>
  <w:num w:numId="43">
    <w:abstractNumId w:val="9"/>
  </w:num>
  <w:num w:numId="44">
    <w:abstractNumId w:val="21"/>
  </w:num>
  <w:num w:numId="45">
    <w:abstractNumId w:val="13"/>
  </w:num>
  <w:num w:numId="46">
    <w:abstractNumId w:val="47"/>
  </w:num>
  <w:num w:numId="47">
    <w:abstractNumId w:val="29"/>
  </w:num>
  <w:num w:numId="48">
    <w:abstractNumId w:val="59"/>
  </w:num>
  <w:num w:numId="49">
    <w:abstractNumId w:val="18"/>
  </w:num>
  <w:num w:numId="50">
    <w:abstractNumId w:val="27"/>
  </w:num>
  <w:num w:numId="51">
    <w:abstractNumId w:val="25"/>
  </w:num>
  <w:num w:numId="52">
    <w:abstractNumId w:val="15"/>
  </w:num>
  <w:num w:numId="53">
    <w:abstractNumId w:val="6"/>
  </w:num>
  <w:num w:numId="54">
    <w:abstractNumId w:val="37"/>
  </w:num>
  <w:num w:numId="55">
    <w:abstractNumId w:val="58"/>
  </w:num>
  <w:num w:numId="56">
    <w:abstractNumId w:val="53"/>
  </w:num>
  <w:num w:numId="57">
    <w:abstractNumId w:val="61"/>
  </w:num>
  <w:num w:numId="58">
    <w:abstractNumId w:val="20"/>
  </w:num>
  <w:num w:numId="59">
    <w:abstractNumId w:val="17"/>
  </w:num>
  <w:num w:numId="60">
    <w:abstractNumId w:val="10"/>
  </w:num>
  <w:num w:numId="61">
    <w:abstractNumId w:val="56"/>
  </w:num>
  <w:num w:numId="62">
    <w:abstractNumId w:val="30"/>
  </w:num>
  <w:num w:numId="63">
    <w:abstractNumId w:val="8"/>
  </w:num>
  <w:num w:numId="64">
    <w:abstractNumId w:val="49"/>
  </w:num>
  <w:num w:numId="65">
    <w:abstractNumId w:val="34"/>
  </w:num>
  <w:num w:numId="66">
    <w:abstractNumId w:val="42"/>
  </w:num>
  <w:num w:numId="67">
    <w:abstractNumId w:val="46"/>
  </w:num>
  <w:num w:numId="68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828"/>
    <w:rsid w:val="00000198"/>
    <w:rsid w:val="000043F6"/>
    <w:rsid w:val="000046E9"/>
    <w:rsid w:val="000058A3"/>
    <w:rsid w:val="00005DB8"/>
    <w:rsid w:val="000060D9"/>
    <w:rsid w:val="00007B5D"/>
    <w:rsid w:val="00007BD8"/>
    <w:rsid w:val="00007D1C"/>
    <w:rsid w:val="00010413"/>
    <w:rsid w:val="000116F6"/>
    <w:rsid w:val="000130C1"/>
    <w:rsid w:val="000145B2"/>
    <w:rsid w:val="000152B3"/>
    <w:rsid w:val="000169C8"/>
    <w:rsid w:val="000170F4"/>
    <w:rsid w:val="00017D1B"/>
    <w:rsid w:val="000218E7"/>
    <w:rsid w:val="00021BF7"/>
    <w:rsid w:val="0002228C"/>
    <w:rsid w:val="00023E64"/>
    <w:rsid w:val="000241E2"/>
    <w:rsid w:val="00025050"/>
    <w:rsid w:val="000252D3"/>
    <w:rsid w:val="00025574"/>
    <w:rsid w:val="00025903"/>
    <w:rsid w:val="00026810"/>
    <w:rsid w:val="0002713F"/>
    <w:rsid w:val="00030C94"/>
    <w:rsid w:val="0003264C"/>
    <w:rsid w:val="000335FA"/>
    <w:rsid w:val="00035712"/>
    <w:rsid w:val="000359F2"/>
    <w:rsid w:val="00035CF9"/>
    <w:rsid w:val="00035FF8"/>
    <w:rsid w:val="00036405"/>
    <w:rsid w:val="000400AD"/>
    <w:rsid w:val="00041052"/>
    <w:rsid w:val="00042B32"/>
    <w:rsid w:val="00042E50"/>
    <w:rsid w:val="00043B36"/>
    <w:rsid w:val="00043D46"/>
    <w:rsid w:val="00044A5C"/>
    <w:rsid w:val="000452F8"/>
    <w:rsid w:val="0004753E"/>
    <w:rsid w:val="00047E74"/>
    <w:rsid w:val="00051F3F"/>
    <w:rsid w:val="000523CD"/>
    <w:rsid w:val="00052F61"/>
    <w:rsid w:val="00053340"/>
    <w:rsid w:val="00053AE7"/>
    <w:rsid w:val="00053E3A"/>
    <w:rsid w:val="00055C0B"/>
    <w:rsid w:val="00057077"/>
    <w:rsid w:val="00057570"/>
    <w:rsid w:val="000579A8"/>
    <w:rsid w:val="00060D12"/>
    <w:rsid w:val="00062706"/>
    <w:rsid w:val="00063CDF"/>
    <w:rsid w:val="00063E7C"/>
    <w:rsid w:val="00064CB2"/>
    <w:rsid w:val="00066524"/>
    <w:rsid w:val="0007079D"/>
    <w:rsid w:val="0007118E"/>
    <w:rsid w:val="000719B9"/>
    <w:rsid w:val="000721F0"/>
    <w:rsid w:val="00072206"/>
    <w:rsid w:val="0007239C"/>
    <w:rsid w:val="000723CB"/>
    <w:rsid w:val="000727D5"/>
    <w:rsid w:val="00072E26"/>
    <w:rsid w:val="00072E80"/>
    <w:rsid w:val="00077C04"/>
    <w:rsid w:val="00080482"/>
    <w:rsid w:val="000808DF"/>
    <w:rsid w:val="00081205"/>
    <w:rsid w:val="0008151C"/>
    <w:rsid w:val="00081850"/>
    <w:rsid w:val="00084207"/>
    <w:rsid w:val="00084482"/>
    <w:rsid w:val="00090A2D"/>
    <w:rsid w:val="000928A7"/>
    <w:rsid w:val="00094B96"/>
    <w:rsid w:val="00095DA7"/>
    <w:rsid w:val="00096200"/>
    <w:rsid w:val="00096F04"/>
    <w:rsid w:val="000A0175"/>
    <w:rsid w:val="000A3A2B"/>
    <w:rsid w:val="000A46D5"/>
    <w:rsid w:val="000A4BAF"/>
    <w:rsid w:val="000A5164"/>
    <w:rsid w:val="000A6B37"/>
    <w:rsid w:val="000A72C8"/>
    <w:rsid w:val="000A7DC2"/>
    <w:rsid w:val="000B0E2E"/>
    <w:rsid w:val="000B1642"/>
    <w:rsid w:val="000B16F1"/>
    <w:rsid w:val="000B5871"/>
    <w:rsid w:val="000B5F8E"/>
    <w:rsid w:val="000B6472"/>
    <w:rsid w:val="000B75C9"/>
    <w:rsid w:val="000C2945"/>
    <w:rsid w:val="000C2BCB"/>
    <w:rsid w:val="000C3D01"/>
    <w:rsid w:val="000C3D5E"/>
    <w:rsid w:val="000C78C6"/>
    <w:rsid w:val="000C7F18"/>
    <w:rsid w:val="000D0C49"/>
    <w:rsid w:val="000D1B6C"/>
    <w:rsid w:val="000D23DB"/>
    <w:rsid w:val="000D2D4A"/>
    <w:rsid w:val="000D31E1"/>
    <w:rsid w:val="000D469F"/>
    <w:rsid w:val="000D663A"/>
    <w:rsid w:val="000D6B69"/>
    <w:rsid w:val="000D76BA"/>
    <w:rsid w:val="000E033E"/>
    <w:rsid w:val="000E05F1"/>
    <w:rsid w:val="000E0E30"/>
    <w:rsid w:val="000E0F1B"/>
    <w:rsid w:val="000E2643"/>
    <w:rsid w:val="000E2702"/>
    <w:rsid w:val="000E33E1"/>
    <w:rsid w:val="000E44AC"/>
    <w:rsid w:val="000E560A"/>
    <w:rsid w:val="000E65B5"/>
    <w:rsid w:val="000F3893"/>
    <w:rsid w:val="000F77B2"/>
    <w:rsid w:val="00100253"/>
    <w:rsid w:val="00100BAE"/>
    <w:rsid w:val="00101324"/>
    <w:rsid w:val="00101ADA"/>
    <w:rsid w:val="00102723"/>
    <w:rsid w:val="001027B4"/>
    <w:rsid w:val="00102DFB"/>
    <w:rsid w:val="00104229"/>
    <w:rsid w:val="00104980"/>
    <w:rsid w:val="001055FB"/>
    <w:rsid w:val="00106806"/>
    <w:rsid w:val="001069D7"/>
    <w:rsid w:val="00106C08"/>
    <w:rsid w:val="00107F56"/>
    <w:rsid w:val="00107F66"/>
    <w:rsid w:val="001108FC"/>
    <w:rsid w:val="00111C2F"/>
    <w:rsid w:val="00111E5A"/>
    <w:rsid w:val="00112B54"/>
    <w:rsid w:val="00113800"/>
    <w:rsid w:val="00117AF1"/>
    <w:rsid w:val="00120FE6"/>
    <w:rsid w:val="001210B4"/>
    <w:rsid w:val="0012161E"/>
    <w:rsid w:val="001231E9"/>
    <w:rsid w:val="00124063"/>
    <w:rsid w:val="00125A5D"/>
    <w:rsid w:val="00126A15"/>
    <w:rsid w:val="00126FEF"/>
    <w:rsid w:val="00131DC8"/>
    <w:rsid w:val="00131FE7"/>
    <w:rsid w:val="0013310B"/>
    <w:rsid w:val="00133B80"/>
    <w:rsid w:val="00133DB4"/>
    <w:rsid w:val="00134539"/>
    <w:rsid w:val="001349C6"/>
    <w:rsid w:val="00134D03"/>
    <w:rsid w:val="00135146"/>
    <w:rsid w:val="0013661D"/>
    <w:rsid w:val="00136F34"/>
    <w:rsid w:val="00137711"/>
    <w:rsid w:val="0013782A"/>
    <w:rsid w:val="00140383"/>
    <w:rsid w:val="00140B72"/>
    <w:rsid w:val="00140CB3"/>
    <w:rsid w:val="001426D5"/>
    <w:rsid w:val="00142721"/>
    <w:rsid w:val="00142734"/>
    <w:rsid w:val="0014307D"/>
    <w:rsid w:val="00144431"/>
    <w:rsid w:val="00145181"/>
    <w:rsid w:val="001470D8"/>
    <w:rsid w:val="0014776F"/>
    <w:rsid w:val="00150371"/>
    <w:rsid w:val="001505D2"/>
    <w:rsid w:val="00151750"/>
    <w:rsid w:val="001548C8"/>
    <w:rsid w:val="0015640D"/>
    <w:rsid w:val="00157C8A"/>
    <w:rsid w:val="00161678"/>
    <w:rsid w:val="00161A34"/>
    <w:rsid w:val="001624F8"/>
    <w:rsid w:val="001652F5"/>
    <w:rsid w:val="00165DF0"/>
    <w:rsid w:val="00167C95"/>
    <w:rsid w:val="00170277"/>
    <w:rsid w:val="001704F0"/>
    <w:rsid w:val="00171E00"/>
    <w:rsid w:val="00174E5E"/>
    <w:rsid w:val="00175260"/>
    <w:rsid w:val="00177694"/>
    <w:rsid w:val="0018090D"/>
    <w:rsid w:val="00180B0B"/>
    <w:rsid w:val="001832EB"/>
    <w:rsid w:val="00183391"/>
    <w:rsid w:val="001837FA"/>
    <w:rsid w:val="0018633B"/>
    <w:rsid w:val="00192E1F"/>
    <w:rsid w:val="00194CAE"/>
    <w:rsid w:val="00195F33"/>
    <w:rsid w:val="00197DF4"/>
    <w:rsid w:val="001A026D"/>
    <w:rsid w:val="001A089F"/>
    <w:rsid w:val="001A0A9E"/>
    <w:rsid w:val="001A1DFB"/>
    <w:rsid w:val="001A1EF0"/>
    <w:rsid w:val="001A22C3"/>
    <w:rsid w:val="001A2442"/>
    <w:rsid w:val="001A2735"/>
    <w:rsid w:val="001A32A5"/>
    <w:rsid w:val="001A36C1"/>
    <w:rsid w:val="001A4A3A"/>
    <w:rsid w:val="001A4C17"/>
    <w:rsid w:val="001B11BA"/>
    <w:rsid w:val="001B1B93"/>
    <w:rsid w:val="001B2ABC"/>
    <w:rsid w:val="001B2CB2"/>
    <w:rsid w:val="001B2FCF"/>
    <w:rsid w:val="001B364A"/>
    <w:rsid w:val="001B3E1F"/>
    <w:rsid w:val="001B40D4"/>
    <w:rsid w:val="001B4556"/>
    <w:rsid w:val="001B5B53"/>
    <w:rsid w:val="001B6002"/>
    <w:rsid w:val="001B6189"/>
    <w:rsid w:val="001B67F4"/>
    <w:rsid w:val="001B7260"/>
    <w:rsid w:val="001C0244"/>
    <w:rsid w:val="001C17ED"/>
    <w:rsid w:val="001C334C"/>
    <w:rsid w:val="001C36D6"/>
    <w:rsid w:val="001C46FC"/>
    <w:rsid w:val="001C55E6"/>
    <w:rsid w:val="001C5BB3"/>
    <w:rsid w:val="001C5E48"/>
    <w:rsid w:val="001C760B"/>
    <w:rsid w:val="001C7EC9"/>
    <w:rsid w:val="001D1AFE"/>
    <w:rsid w:val="001D1E4F"/>
    <w:rsid w:val="001D2758"/>
    <w:rsid w:val="001D5B78"/>
    <w:rsid w:val="001D6780"/>
    <w:rsid w:val="001E029D"/>
    <w:rsid w:val="001E195E"/>
    <w:rsid w:val="001E3226"/>
    <w:rsid w:val="001E41B8"/>
    <w:rsid w:val="001E47CB"/>
    <w:rsid w:val="001E58B8"/>
    <w:rsid w:val="001E6026"/>
    <w:rsid w:val="001E6576"/>
    <w:rsid w:val="001E6D83"/>
    <w:rsid w:val="001F0435"/>
    <w:rsid w:val="001F39BB"/>
    <w:rsid w:val="001F4057"/>
    <w:rsid w:val="001F426B"/>
    <w:rsid w:val="001F432E"/>
    <w:rsid w:val="001F45C7"/>
    <w:rsid w:val="001F56C3"/>
    <w:rsid w:val="001F6731"/>
    <w:rsid w:val="001F6D33"/>
    <w:rsid w:val="001F72B0"/>
    <w:rsid w:val="001F72B8"/>
    <w:rsid w:val="0020000C"/>
    <w:rsid w:val="002000F2"/>
    <w:rsid w:val="00200CA8"/>
    <w:rsid w:val="00201073"/>
    <w:rsid w:val="00201746"/>
    <w:rsid w:val="0020278A"/>
    <w:rsid w:val="002034B1"/>
    <w:rsid w:val="002034C9"/>
    <w:rsid w:val="002037B4"/>
    <w:rsid w:val="00203CFB"/>
    <w:rsid w:val="00204D05"/>
    <w:rsid w:val="00205953"/>
    <w:rsid w:val="0020693F"/>
    <w:rsid w:val="00210201"/>
    <w:rsid w:val="0021022C"/>
    <w:rsid w:val="002121E9"/>
    <w:rsid w:val="00213DF4"/>
    <w:rsid w:val="00214C53"/>
    <w:rsid w:val="002157D1"/>
    <w:rsid w:val="00215B07"/>
    <w:rsid w:val="0022081E"/>
    <w:rsid w:val="00220E51"/>
    <w:rsid w:val="002243F8"/>
    <w:rsid w:val="002246EA"/>
    <w:rsid w:val="00224747"/>
    <w:rsid w:val="00224DAB"/>
    <w:rsid w:val="0022682A"/>
    <w:rsid w:val="00226A3A"/>
    <w:rsid w:val="0023026E"/>
    <w:rsid w:val="002312FE"/>
    <w:rsid w:val="00232D83"/>
    <w:rsid w:val="00232FE7"/>
    <w:rsid w:val="002340EF"/>
    <w:rsid w:val="0023437B"/>
    <w:rsid w:val="00234531"/>
    <w:rsid w:val="00237326"/>
    <w:rsid w:val="0024197A"/>
    <w:rsid w:val="0024248B"/>
    <w:rsid w:val="00242653"/>
    <w:rsid w:val="00243A1D"/>
    <w:rsid w:val="00244507"/>
    <w:rsid w:val="0024457C"/>
    <w:rsid w:val="0024507B"/>
    <w:rsid w:val="00246C80"/>
    <w:rsid w:val="0024751D"/>
    <w:rsid w:val="002477DB"/>
    <w:rsid w:val="002506D4"/>
    <w:rsid w:val="00250E2C"/>
    <w:rsid w:val="00252297"/>
    <w:rsid w:val="00252751"/>
    <w:rsid w:val="0025316E"/>
    <w:rsid w:val="00253962"/>
    <w:rsid w:val="00254E98"/>
    <w:rsid w:val="002559A5"/>
    <w:rsid w:val="002563FE"/>
    <w:rsid w:val="00261C52"/>
    <w:rsid w:val="00261DBF"/>
    <w:rsid w:val="00265B08"/>
    <w:rsid w:val="002666B2"/>
    <w:rsid w:val="00270036"/>
    <w:rsid w:val="00270CB4"/>
    <w:rsid w:val="00270E0F"/>
    <w:rsid w:val="00271CA3"/>
    <w:rsid w:val="0027223E"/>
    <w:rsid w:val="00272E94"/>
    <w:rsid w:val="002742D0"/>
    <w:rsid w:val="002749F7"/>
    <w:rsid w:val="00274A90"/>
    <w:rsid w:val="00274CB7"/>
    <w:rsid w:val="00275C8E"/>
    <w:rsid w:val="00275FB8"/>
    <w:rsid w:val="0027660B"/>
    <w:rsid w:val="00277319"/>
    <w:rsid w:val="00277378"/>
    <w:rsid w:val="00277DD3"/>
    <w:rsid w:val="00277E37"/>
    <w:rsid w:val="0028119F"/>
    <w:rsid w:val="002816B8"/>
    <w:rsid w:val="0028291F"/>
    <w:rsid w:val="00286169"/>
    <w:rsid w:val="00290176"/>
    <w:rsid w:val="002917EF"/>
    <w:rsid w:val="00292FF7"/>
    <w:rsid w:val="0029761D"/>
    <w:rsid w:val="002A09B8"/>
    <w:rsid w:val="002A7701"/>
    <w:rsid w:val="002B08E3"/>
    <w:rsid w:val="002B0CFB"/>
    <w:rsid w:val="002B1707"/>
    <w:rsid w:val="002B1AD8"/>
    <w:rsid w:val="002B1B0B"/>
    <w:rsid w:val="002B55F2"/>
    <w:rsid w:val="002B5824"/>
    <w:rsid w:val="002B6408"/>
    <w:rsid w:val="002B7940"/>
    <w:rsid w:val="002B7E15"/>
    <w:rsid w:val="002C064C"/>
    <w:rsid w:val="002C1783"/>
    <w:rsid w:val="002C1C69"/>
    <w:rsid w:val="002C22E5"/>
    <w:rsid w:val="002C2E5C"/>
    <w:rsid w:val="002C2E73"/>
    <w:rsid w:val="002C4BED"/>
    <w:rsid w:val="002C5768"/>
    <w:rsid w:val="002C6BD6"/>
    <w:rsid w:val="002D0CBB"/>
    <w:rsid w:val="002D1973"/>
    <w:rsid w:val="002D3B71"/>
    <w:rsid w:val="002E04F8"/>
    <w:rsid w:val="002E0B0F"/>
    <w:rsid w:val="002E3D01"/>
    <w:rsid w:val="002E4D1F"/>
    <w:rsid w:val="002E534F"/>
    <w:rsid w:val="002E5B16"/>
    <w:rsid w:val="002E6A7D"/>
    <w:rsid w:val="002E6BB0"/>
    <w:rsid w:val="002E7289"/>
    <w:rsid w:val="002E7D59"/>
    <w:rsid w:val="002E7DDE"/>
    <w:rsid w:val="002F1C3D"/>
    <w:rsid w:val="002F1DC6"/>
    <w:rsid w:val="002F319A"/>
    <w:rsid w:val="002F36CE"/>
    <w:rsid w:val="002F3C11"/>
    <w:rsid w:val="002F4037"/>
    <w:rsid w:val="002F4CDB"/>
    <w:rsid w:val="002F6573"/>
    <w:rsid w:val="0030025E"/>
    <w:rsid w:val="00300F42"/>
    <w:rsid w:val="00300F7B"/>
    <w:rsid w:val="00301D36"/>
    <w:rsid w:val="00301D95"/>
    <w:rsid w:val="00301E07"/>
    <w:rsid w:val="00302459"/>
    <w:rsid w:val="00304BAC"/>
    <w:rsid w:val="00304EAB"/>
    <w:rsid w:val="003057F6"/>
    <w:rsid w:val="00305B29"/>
    <w:rsid w:val="00305B59"/>
    <w:rsid w:val="00305CA0"/>
    <w:rsid w:val="00306B88"/>
    <w:rsid w:val="00307391"/>
    <w:rsid w:val="00307F0E"/>
    <w:rsid w:val="00311065"/>
    <w:rsid w:val="00312BDB"/>
    <w:rsid w:val="00313F78"/>
    <w:rsid w:val="00314B13"/>
    <w:rsid w:val="0031520B"/>
    <w:rsid w:val="00315D38"/>
    <w:rsid w:val="0032033C"/>
    <w:rsid w:val="00320FF5"/>
    <w:rsid w:val="003213D1"/>
    <w:rsid w:val="00321F90"/>
    <w:rsid w:val="00322AA7"/>
    <w:rsid w:val="00324AC7"/>
    <w:rsid w:val="00326D55"/>
    <w:rsid w:val="00327021"/>
    <w:rsid w:val="003277ED"/>
    <w:rsid w:val="00327D11"/>
    <w:rsid w:val="00334B82"/>
    <w:rsid w:val="00334CAC"/>
    <w:rsid w:val="0033514C"/>
    <w:rsid w:val="00336269"/>
    <w:rsid w:val="00337A0E"/>
    <w:rsid w:val="00337D55"/>
    <w:rsid w:val="00340A5C"/>
    <w:rsid w:val="00340C68"/>
    <w:rsid w:val="0034134E"/>
    <w:rsid w:val="0034180C"/>
    <w:rsid w:val="00342564"/>
    <w:rsid w:val="00342FCA"/>
    <w:rsid w:val="00344B4C"/>
    <w:rsid w:val="00345031"/>
    <w:rsid w:val="00345199"/>
    <w:rsid w:val="003473C0"/>
    <w:rsid w:val="003478FF"/>
    <w:rsid w:val="00350000"/>
    <w:rsid w:val="003503E0"/>
    <w:rsid w:val="00350897"/>
    <w:rsid w:val="00350B0F"/>
    <w:rsid w:val="003518A3"/>
    <w:rsid w:val="0035239B"/>
    <w:rsid w:val="003529EA"/>
    <w:rsid w:val="003533C5"/>
    <w:rsid w:val="0035373F"/>
    <w:rsid w:val="00355301"/>
    <w:rsid w:val="0035568B"/>
    <w:rsid w:val="00356879"/>
    <w:rsid w:val="00360EC8"/>
    <w:rsid w:val="00361291"/>
    <w:rsid w:val="00361828"/>
    <w:rsid w:val="00362636"/>
    <w:rsid w:val="00366154"/>
    <w:rsid w:val="00366D14"/>
    <w:rsid w:val="003670E5"/>
    <w:rsid w:val="00367814"/>
    <w:rsid w:val="00370501"/>
    <w:rsid w:val="00371A89"/>
    <w:rsid w:val="00372E27"/>
    <w:rsid w:val="00373E62"/>
    <w:rsid w:val="00373F8E"/>
    <w:rsid w:val="00374C32"/>
    <w:rsid w:val="00374E3C"/>
    <w:rsid w:val="0037530E"/>
    <w:rsid w:val="00377DE1"/>
    <w:rsid w:val="00377DFD"/>
    <w:rsid w:val="0038051B"/>
    <w:rsid w:val="00380641"/>
    <w:rsid w:val="00380948"/>
    <w:rsid w:val="00382155"/>
    <w:rsid w:val="00382599"/>
    <w:rsid w:val="00383D4F"/>
    <w:rsid w:val="00384BBE"/>
    <w:rsid w:val="00385400"/>
    <w:rsid w:val="003902F1"/>
    <w:rsid w:val="00390832"/>
    <w:rsid w:val="003928B6"/>
    <w:rsid w:val="003949D5"/>
    <w:rsid w:val="00394A4D"/>
    <w:rsid w:val="003958B4"/>
    <w:rsid w:val="00395ADF"/>
    <w:rsid w:val="00397CF7"/>
    <w:rsid w:val="00397E38"/>
    <w:rsid w:val="003A1292"/>
    <w:rsid w:val="003A2846"/>
    <w:rsid w:val="003A37A1"/>
    <w:rsid w:val="003A38E7"/>
    <w:rsid w:val="003A488C"/>
    <w:rsid w:val="003A4D54"/>
    <w:rsid w:val="003A59A1"/>
    <w:rsid w:val="003B074A"/>
    <w:rsid w:val="003B22CE"/>
    <w:rsid w:val="003B2613"/>
    <w:rsid w:val="003B55AC"/>
    <w:rsid w:val="003B5A2C"/>
    <w:rsid w:val="003B68AA"/>
    <w:rsid w:val="003B77CA"/>
    <w:rsid w:val="003C00F7"/>
    <w:rsid w:val="003C200F"/>
    <w:rsid w:val="003C23FC"/>
    <w:rsid w:val="003C285F"/>
    <w:rsid w:val="003C3129"/>
    <w:rsid w:val="003C3250"/>
    <w:rsid w:val="003C59C3"/>
    <w:rsid w:val="003C66A3"/>
    <w:rsid w:val="003C7276"/>
    <w:rsid w:val="003C789E"/>
    <w:rsid w:val="003C78D5"/>
    <w:rsid w:val="003C792F"/>
    <w:rsid w:val="003D0EB0"/>
    <w:rsid w:val="003D2FAA"/>
    <w:rsid w:val="003D3495"/>
    <w:rsid w:val="003D38DF"/>
    <w:rsid w:val="003D3E3E"/>
    <w:rsid w:val="003D42E0"/>
    <w:rsid w:val="003D4D92"/>
    <w:rsid w:val="003D59CD"/>
    <w:rsid w:val="003D7066"/>
    <w:rsid w:val="003D7BC6"/>
    <w:rsid w:val="003E0129"/>
    <w:rsid w:val="003E0A76"/>
    <w:rsid w:val="003E13CE"/>
    <w:rsid w:val="003E34E4"/>
    <w:rsid w:val="003E39AD"/>
    <w:rsid w:val="003E3D33"/>
    <w:rsid w:val="003E7C71"/>
    <w:rsid w:val="003F0CEC"/>
    <w:rsid w:val="003F2FEF"/>
    <w:rsid w:val="003F399E"/>
    <w:rsid w:val="003F429F"/>
    <w:rsid w:val="003F5A9D"/>
    <w:rsid w:val="003F5C85"/>
    <w:rsid w:val="003F63DC"/>
    <w:rsid w:val="003F7972"/>
    <w:rsid w:val="00400740"/>
    <w:rsid w:val="00400F99"/>
    <w:rsid w:val="0040135D"/>
    <w:rsid w:val="00401EA8"/>
    <w:rsid w:val="00402C73"/>
    <w:rsid w:val="00403CDD"/>
    <w:rsid w:val="004042C4"/>
    <w:rsid w:val="00404808"/>
    <w:rsid w:val="0040630D"/>
    <w:rsid w:val="00407045"/>
    <w:rsid w:val="00407A24"/>
    <w:rsid w:val="0041000F"/>
    <w:rsid w:val="00410636"/>
    <w:rsid w:val="00410E2A"/>
    <w:rsid w:val="00411628"/>
    <w:rsid w:val="00411C82"/>
    <w:rsid w:val="00412FB6"/>
    <w:rsid w:val="00414BD3"/>
    <w:rsid w:val="00415435"/>
    <w:rsid w:val="00415A11"/>
    <w:rsid w:val="00415BC7"/>
    <w:rsid w:val="00417EF7"/>
    <w:rsid w:val="004222C3"/>
    <w:rsid w:val="00423D91"/>
    <w:rsid w:val="00424144"/>
    <w:rsid w:val="00424CB4"/>
    <w:rsid w:val="0042505A"/>
    <w:rsid w:val="004258BD"/>
    <w:rsid w:val="00425D4A"/>
    <w:rsid w:val="00426571"/>
    <w:rsid w:val="0042797D"/>
    <w:rsid w:val="00427F4F"/>
    <w:rsid w:val="004302AC"/>
    <w:rsid w:val="0043062E"/>
    <w:rsid w:val="00430D02"/>
    <w:rsid w:val="00431115"/>
    <w:rsid w:val="00431DE1"/>
    <w:rsid w:val="004344BA"/>
    <w:rsid w:val="004354B7"/>
    <w:rsid w:val="0043565B"/>
    <w:rsid w:val="004356A1"/>
    <w:rsid w:val="004368B7"/>
    <w:rsid w:val="00436B41"/>
    <w:rsid w:val="00441B99"/>
    <w:rsid w:val="00442B6B"/>
    <w:rsid w:val="00442E72"/>
    <w:rsid w:val="00443E49"/>
    <w:rsid w:val="00445AAD"/>
    <w:rsid w:val="00447507"/>
    <w:rsid w:val="0045230B"/>
    <w:rsid w:val="00453BC2"/>
    <w:rsid w:val="00456949"/>
    <w:rsid w:val="00460A4E"/>
    <w:rsid w:val="004614E5"/>
    <w:rsid w:val="00462560"/>
    <w:rsid w:val="00463BC3"/>
    <w:rsid w:val="00466531"/>
    <w:rsid w:val="00466C08"/>
    <w:rsid w:val="00467CE9"/>
    <w:rsid w:val="0047031C"/>
    <w:rsid w:val="00471F31"/>
    <w:rsid w:val="00472462"/>
    <w:rsid w:val="00474E69"/>
    <w:rsid w:val="00475A2C"/>
    <w:rsid w:val="00475DD4"/>
    <w:rsid w:val="004761E0"/>
    <w:rsid w:val="00476D15"/>
    <w:rsid w:val="00477083"/>
    <w:rsid w:val="004771CA"/>
    <w:rsid w:val="00480244"/>
    <w:rsid w:val="004844A8"/>
    <w:rsid w:val="004856D7"/>
    <w:rsid w:val="00486103"/>
    <w:rsid w:val="00487309"/>
    <w:rsid w:val="00487715"/>
    <w:rsid w:val="00492765"/>
    <w:rsid w:val="0049298E"/>
    <w:rsid w:val="00492BBB"/>
    <w:rsid w:val="00493987"/>
    <w:rsid w:val="0049471D"/>
    <w:rsid w:val="004948D3"/>
    <w:rsid w:val="0049494B"/>
    <w:rsid w:val="00495A4A"/>
    <w:rsid w:val="00495E67"/>
    <w:rsid w:val="00497831"/>
    <w:rsid w:val="004A1F09"/>
    <w:rsid w:val="004A200E"/>
    <w:rsid w:val="004A4419"/>
    <w:rsid w:val="004A4900"/>
    <w:rsid w:val="004A5FDF"/>
    <w:rsid w:val="004A66F2"/>
    <w:rsid w:val="004A7307"/>
    <w:rsid w:val="004B0930"/>
    <w:rsid w:val="004B14D7"/>
    <w:rsid w:val="004B24EC"/>
    <w:rsid w:val="004B4275"/>
    <w:rsid w:val="004B4409"/>
    <w:rsid w:val="004B4E1C"/>
    <w:rsid w:val="004B4E2A"/>
    <w:rsid w:val="004B5376"/>
    <w:rsid w:val="004B5C55"/>
    <w:rsid w:val="004B60F1"/>
    <w:rsid w:val="004B6B87"/>
    <w:rsid w:val="004C1AB6"/>
    <w:rsid w:val="004C2539"/>
    <w:rsid w:val="004C3298"/>
    <w:rsid w:val="004C34E5"/>
    <w:rsid w:val="004C46B0"/>
    <w:rsid w:val="004C700F"/>
    <w:rsid w:val="004D266E"/>
    <w:rsid w:val="004D48FF"/>
    <w:rsid w:val="004D5F0B"/>
    <w:rsid w:val="004D6635"/>
    <w:rsid w:val="004D6C24"/>
    <w:rsid w:val="004D73EC"/>
    <w:rsid w:val="004D7B93"/>
    <w:rsid w:val="004E08C6"/>
    <w:rsid w:val="004E1460"/>
    <w:rsid w:val="004E463B"/>
    <w:rsid w:val="004E49D6"/>
    <w:rsid w:val="004E68B6"/>
    <w:rsid w:val="004F00BD"/>
    <w:rsid w:val="004F0322"/>
    <w:rsid w:val="004F1971"/>
    <w:rsid w:val="004F1E51"/>
    <w:rsid w:val="004F33E8"/>
    <w:rsid w:val="004F4780"/>
    <w:rsid w:val="004F5DC8"/>
    <w:rsid w:val="004F7180"/>
    <w:rsid w:val="0050048E"/>
    <w:rsid w:val="00500D78"/>
    <w:rsid w:val="00502334"/>
    <w:rsid w:val="00502463"/>
    <w:rsid w:val="00502880"/>
    <w:rsid w:val="00502D8F"/>
    <w:rsid w:val="0050430D"/>
    <w:rsid w:val="0050448D"/>
    <w:rsid w:val="0050542F"/>
    <w:rsid w:val="00506291"/>
    <w:rsid w:val="00506409"/>
    <w:rsid w:val="005078BC"/>
    <w:rsid w:val="00510501"/>
    <w:rsid w:val="005106CD"/>
    <w:rsid w:val="00510F5A"/>
    <w:rsid w:val="00510FF0"/>
    <w:rsid w:val="00512810"/>
    <w:rsid w:val="005133C8"/>
    <w:rsid w:val="005140A4"/>
    <w:rsid w:val="00515641"/>
    <w:rsid w:val="005162FF"/>
    <w:rsid w:val="00516CDB"/>
    <w:rsid w:val="00517201"/>
    <w:rsid w:val="005172F1"/>
    <w:rsid w:val="005173C6"/>
    <w:rsid w:val="00517536"/>
    <w:rsid w:val="0052101B"/>
    <w:rsid w:val="00521BBD"/>
    <w:rsid w:val="00522B71"/>
    <w:rsid w:val="00522B7C"/>
    <w:rsid w:val="00523F55"/>
    <w:rsid w:val="005243D0"/>
    <w:rsid w:val="00525181"/>
    <w:rsid w:val="00526690"/>
    <w:rsid w:val="00526E8E"/>
    <w:rsid w:val="0053027C"/>
    <w:rsid w:val="00530CE9"/>
    <w:rsid w:val="00530D98"/>
    <w:rsid w:val="005316A0"/>
    <w:rsid w:val="00531933"/>
    <w:rsid w:val="0053237F"/>
    <w:rsid w:val="00534DE8"/>
    <w:rsid w:val="00536C6E"/>
    <w:rsid w:val="00536E78"/>
    <w:rsid w:val="0053702F"/>
    <w:rsid w:val="0053711A"/>
    <w:rsid w:val="00537A2A"/>
    <w:rsid w:val="005418A5"/>
    <w:rsid w:val="00543F1A"/>
    <w:rsid w:val="005454F3"/>
    <w:rsid w:val="00545DBB"/>
    <w:rsid w:val="005460EE"/>
    <w:rsid w:val="00546BFA"/>
    <w:rsid w:val="00547C63"/>
    <w:rsid w:val="005531BE"/>
    <w:rsid w:val="0055533B"/>
    <w:rsid w:val="00555B83"/>
    <w:rsid w:val="005575BA"/>
    <w:rsid w:val="005579DE"/>
    <w:rsid w:val="00560DCB"/>
    <w:rsid w:val="005625BA"/>
    <w:rsid w:val="0056424A"/>
    <w:rsid w:val="00567965"/>
    <w:rsid w:val="00567985"/>
    <w:rsid w:val="005715EA"/>
    <w:rsid w:val="00572326"/>
    <w:rsid w:val="005725EE"/>
    <w:rsid w:val="00574516"/>
    <w:rsid w:val="00574D1B"/>
    <w:rsid w:val="00576265"/>
    <w:rsid w:val="00577152"/>
    <w:rsid w:val="00581BDD"/>
    <w:rsid w:val="0058314D"/>
    <w:rsid w:val="00584255"/>
    <w:rsid w:val="00586FC5"/>
    <w:rsid w:val="00590E5D"/>
    <w:rsid w:val="005918DC"/>
    <w:rsid w:val="00593CD4"/>
    <w:rsid w:val="00594CE3"/>
    <w:rsid w:val="00595024"/>
    <w:rsid w:val="00596C16"/>
    <w:rsid w:val="005A00BA"/>
    <w:rsid w:val="005A0D69"/>
    <w:rsid w:val="005A12D4"/>
    <w:rsid w:val="005A2352"/>
    <w:rsid w:val="005A30B8"/>
    <w:rsid w:val="005A52F9"/>
    <w:rsid w:val="005B0EB5"/>
    <w:rsid w:val="005B1642"/>
    <w:rsid w:val="005B1654"/>
    <w:rsid w:val="005B5252"/>
    <w:rsid w:val="005B718A"/>
    <w:rsid w:val="005C01BE"/>
    <w:rsid w:val="005C17D9"/>
    <w:rsid w:val="005C3B87"/>
    <w:rsid w:val="005C4742"/>
    <w:rsid w:val="005C522A"/>
    <w:rsid w:val="005C6B0B"/>
    <w:rsid w:val="005C6F15"/>
    <w:rsid w:val="005C6F78"/>
    <w:rsid w:val="005D0419"/>
    <w:rsid w:val="005D04EC"/>
    <w:rsid w:val="005D31F0"/>
    <w:rsid w:val="005D52BF"/>
    <w:rsid w:val="005D65A6"/>
    <w:rsid w:val="005E063C"/>
    <w:rsid w:val="005E1B39"/>
    <w:rsid w:val="005E2756"/>
    <w:rsid w:val="005E37C3"/>
    <w:rsid w:val="005E37D0"/>
    <w:rsid w:val="005E3886"/>
    <w:rsid w:val="005E3EC9"/>
    <w:rsid w:val="005E421D"/>
    <w:rsid w:val="005E45BD"/>
    <w:rsid w:val="005F176F"/>
    <w:rsid w:val="005F2211"/>
    <w:rsid w:val="005F26EB"/>
    <w:rsid w:val="005F3753"/>
    <w:rsid w:val="005F46AC"/>
    <w:rsid w:val="005F611C"/>
    <w:rsid w:val="005F675A"/>
    <w:rsid w:val="005F6847"/>
    <w:rsid w:val="005F69AE"/>
    <w:rsid w:val="005F6C0F"/>
    <w:rsid w:val="005F75CF"/>
    <w:rsid w:val="0060052B"/>
    <w:rsid w:val="00600BE2"/>
    <w:rsid w:val="00602562"/>
    <w:rsid w:val="0060304C"/>
    <w:rsid w:val="00603E83"/>
    <w:rsid w:val="00604AE5"/>
    <w:rsid w:val="00605A17"/>
    <w:rsid w:val="006068D9"/>
    <w:rsid w:val="0060763E"/>
    <w:rsid w:val="006078F4"/>
    <w:rsid w:val="006100CD"/>
    <w:rsid w:val="00610315"/>
    <w:rsid w:val="006109FF"/>
    <w:rsid w:val="00610DB0"/>
    <w:rsid w:val="00611912"/>
    <w:rsid w:val="00613A95"/>
    <w:rsid w:val="00613AFF"/>
    <w:rsid w:val="006201B6"/>
    <w:rsid w:val="00621628"/>
    <w:rsid w:val="00621E64"/>
    <w:rsid w:val="00623406"/>
    <w:rsid w:val="00624A86"/>
    <w:rsid w:val="0062543C"/>
    <w:rsid w:val="00627704"/>
    <w:rsid w:val="0063089E"/>
    <w:rsid w:val="00630985"/>
    <w:rsid w:val="00630B66"/>
    <w:rsid w:val="00631847"/>
    <w:rsid w:val="0063246A"/>
    <w:rsid w:val="006327BB"/>
    <w:rsid w:val="00632E41"/>
    <w:rsid w:val="0063357A"/>
    <w:rsid w:val="00635BEA"/>
    <w:rsid w:val="00636AC8"/>
    <w:rsid w:val="0064175A"/>
    <w:rsid w:val="006417CC"/>
    <w:rsid w:val="00642152"/>
    <w:rsid w:val="00642407"/>
    <w:rsid w:val="00643BC5"/>
    <w:rsid w:val="006440CC"/>
    <w:rsid w:val="006452F1"/>
    <w:rsid w:val="0064614A"/>
    <w:rsid w:val="006479A5"/>
    <w:rsid w:val="00647EFF"/>
    <w:rsid w:val="00651EAA"/>
    <w:rsid w:val="00652019"/>
    <w:rsid w:val="00652A84"/>
    <w:rsid w:val="00652CFF"/>
    <w:rsid w:val="0065315F"/>
    <w:rsid w:val="00653401"/>
    <w:rsid w:val="006546E7"/>
    <w:rsid w:val="00655137"/>
    <w:rsid w:val="006551D0"/>
    <w:rsid w:val="00655DE6"/>
    <w:rsid w:val="00656F92"/>
    <w:rsid w:val="00657DDB"/>
    <w:rsid w:val="0066005C"/>
    <w:rsid w:val="006608ED"/>
    <w:rsid w:val="00660B54"/>
    <w:rsid w:val="00660F7A"/>
    <w:rsid w:val="00664E3D"/>
    <w:rsid w:val="00665836"/>
    <w:rsid w:val="00666109"/>
    <w:rsid w:val="0066671E"/>
    <w:rsid w:val="00666DDD"/>
    <w:rsid w:val="00667928"/>
    <w:rsid w:val="00667FC2"/>
    <w:rsid w:val="00670485"/>
    <w:rsid w:val="006704C0"/>
    <w:rsid w:val="00670C7F"/>
    <w:rsid w:val="00671F68"/>
    <w:rsid w:val="006736E1"/>
    <w:rsid w:val="00673D8F"/>
    <w:rsid w:val="006749A1"/>
    <w:rsid w:val="00675208"/>
    <w:rsid w:val="00675A11"/>
    <w:rsid w:val="00676EE8"/>
    <w:rsid w:val="0068193B"/>
    <w:rsid w:val="00681B15"/>
    <w:rsid w:val="00681C2E"/>
    <w:rsid w:val="00682E49"/>
    <w:rsid w:val="00684EB4"/>
    <w:rsid w:val="006851DC"/>
    <w:rsid w:val="0068676D"/>
    <w:rsid w:val="006872D4"/>
    <w:rsid w:val="0068793E"/>
    <w:rsid w:val="00687FCD"/>
    <w:rsid w:val="006911DB"/>
    <w:rsid w:val="00691611"/>
    <w:rsid w:val="006950EF"/>
    <w:rsid w:val="006A06B7"/>
    <w:rsid w:val="006A2042"/>
    <w:rsid w:val="006A21C3"/>
    <w:rsid w:val="006A2BFA"/>
    <w:rsid w:val="006A4148"/>
    <w:rsid w:val="006A76C4"/>
    <w:rsid w:val="006A76D6"/>
    <w:rsid w:val="006A7808"/>
    <w:rsid w:val="006A7AA8"/>
    <w:rsid w:val="006A7C39"/>
    <w:rsid w:val="006B0605"/>
    <w:rsid w:val="006B07A7"/>
    <w:rsid w:val="006B26D9"/>
    <w:rsid w:val="006B3E6F"/>
    <w:rsid w:val="006B4B2C"/>
    <w:rsid w:val="006C0625"/>
    <w:rsid w:val="006C461B"/>
    <w:rsid w:val="006C4D47"/>
    <w:rsid w:val="006C6D02"/>
    <w:rsid w:val="006C7B03"/>
    <w:rsid w:val="006D0C21"/>
    <w:rsid w:val="006D0ED6"/>
    <w:rsid w:val="006D0FC8"/>
    <w:rsid w:val="006D2BEB"/>
    <w:rsid w:val="006D2E57"/>
    <w:rsid w:val="006D3D35"/>
    <w:rsid w:val="006D4BD4"/>
    <w:rsid w:val="006D56D8"/>
    <w:rsid w:val="006D643A"/>
    <w:rsid w:val="006E12BF"/>
    <w:rsid w:val="006E1A9B"/>
    <w:rsid w:val="006E3105"/>
    <w:rsid w:val="006E42DD"/>
    <w:rsid w:val="006E4E39"/>
    <w:rsid w:val="006E5600"/>
    <w:rsid w:val="006E59BA"/>
    <w:rsid w:val="006E66C5"/>
    <w:rsid w:val="006E76B5"/>
    <w:rsid w:val="006E791F"/>
    <w:rsid w:val="006E7FAD"/>
    <w:rsid w:val="006F00DC"/>
    <w:rsid w:val="006F0696"/>
    <w:rsid w:val="006F16ED"/>
    <w:rsid w:val="006F19DC"/>
    <w:rsid w:val="006F1D12"/>
    <w:rsid w:val="006F1E93"/>
    <w:rsid w:val="006F2532"/>
    <w:rsid w:val="006F373D"/>
    <w:rsid w:val="006F3E8E"/>
    <w:rsid w:val="006F57EA"/>
    <w:rsid w:val="006F6ECE"/>
    <w:rsid w:val="00700831"/>
    <w:rsid w:val="00700BB0"/>
    <w:rsid w:val="00701191"/>
    <w:rsid w:val="00702B2D"/>
    <w:rsid w:val="00704738"/>
    <w:rsid w:val="00704BDD"/>
    <w:rsid w:val="00707383"/>
    <w:rsid w:val="00707C8A"/>
    <w:rsid w:val="00710DFE"/>
    <w:rsid w:val="00710E53"/>
    <w:rsid w:val="00711269"/>
    <w:rsid w:val="007132A7"/>
    <w:rsid w:val="00714AA5"/>
    <w:rsid w:val="007176EF"/>
    <w:rsid w:val="0072027D"/>
    <w:rsid w:val="00721177"/>
    <w:rsid w:val="00721C08"/>
    <w:rsid w:val="00721DCF"/>
    <w:rsid w:val="00723306"/>
    <w:rsid w:val="007238C4"/>
    <w:rsid w:val="00723D64"/>
    <w:rsid w:val="007245AF"/>
    <w:rsid w:val="00724AD6"/>
    <w:rsid w:val="0073190B"/>
    <w:rsid w:val="007319EB"/>
    <w:rsid w:val="00732B90"/>
    <w:rsid w:val="00736B86"/>
    <w:rsid w:val="00736F89"/>
    <w:rsid w:val="00737260"/>
    <w:rsid w:val="00740557"/>
    <w:rsid w:val="00741B61"/>
    <w:rsid w:val="0074210A"/>
    <w:rsid w:val="00742579"/>
    <w:rsid w:val="00742906"/>
    <w:rsid w:val="00745C60"/>
    <w:rsid w:val="00746D43"/>
    <w:rsid w:val="00747060"/>
    <w:rsid w:val="0075263E"/>
    <w:rsid w:val="00753460"/>
    <w:rsid w:val="007536F5"/>
    <w:rsid w:val="00753E99"/>
    <w:rsid w:val="00754536"/>
    <w:rsid w:val="0075474C"/>
    <w:rsid w:val="00755CC1"/>
    <w:rsid w:val="0075704F"/>
    <w:rsid w:val="00757179"/>
    <w:rsid w:val="007605E9"/>
    <w:rsid w:val="00760B94"/>
    <w:rsid w:val="00760E36"/>
    <w:rsid w:val="00761D1A"/>
    <w:rsid w:val="00762C1A"/>
    <w:rsid w:val="00764340"/>
    <w:rsid w:val="007654C4"/>
    <w:rsid w:val="0076553A"/>
    <w:rsid w:val="007658FF"/>
    <w:rsid w:val="00766541"/>
    <w:rsid w:val="00767F82"/>
    <w:rsid w:val="0077159E"/>
    <w:rsid w:val="007720C5"/>
    <w:rsid w:val="00772CDA"/>
    <w:rsid w:val="00773158"/>
    <w:rsid w:val="007737A4"/>
    <w:rsid w:val="00774577"/>
    <w:rsid w:val="00774B4E"/>
    <w:rsid w:val="00776AF1"/>
    <w:rsid w:val="0078070C"/>
    <w:rsid w:val="00780D8F"/>
    <w:rsid w:val="007814AA"/>
    <w:rsid w:val="00782942"/>
    <w:rsid w:val="00782EBC"/>
    <w:rsid w:val="00783E34"/>
    <w:rsid w:val="0078457C"/>
    <w:rsid w:val="007857B6"/>
    <w:rsid w:val="00791065"/>
    <w:rsid w:val="0079200F"/>
    <w:rsid w:val="007920A3"/>
    <w:rsid w:val="007922B7"/>
    <w:rsid w:val="00794F1E"/>
    <w:rsid w:val="007958D5"/>
    <w:rsid w:val="00796454"/>
    <w:rsid w:val="0079688A"/>
    <w:rsid w:val="0079788B"/>
    <w:rsid w:val="007A18B1"/>
    <w:rsid w:val="007A20DB"/>
    <w:rsid w:val="007A32CE"/>
    <w:rsid w:val="007A48EB"/>
    <w:rsid w:val="007A6153"/>
    <w:rsid w:val="007A6274"/>
    <w:rsid w:val="007A7322"/>
    <w:rsid w:val="007A7463"/>
    <w:rsid w:val="007B07A2"/>
    <w:rsid w:val="007B239A"/>
    <w:rsid w:val="007B25E6"/>
    <w:rsid w:val="007B5107"/>
    <w:rsid w:val="007B5B26"/>
    <w:rsid w:val="007B6217"/>
    <w:rsid w:val="007B6CA3"/>
    <w:rsid w:val="007B714C"/>
    <w:rsid w:val="007B715F"/>
    <w:rsid w:val="007B78FA"/>
    <w:rsid w:val="007B7D48"/>
    <w:rsid w:val="007C0077"/>
    <w:rsid w:val="007C07AB"/>
    <w:rsid w:val="007C09A7"/>
    <w:rsid w:val="007C0F34"/>
    <w:rsid w:val="007C1038"/>
    <w:rsid w:val="007C1539"/>
    <w:rsid w:val="007C1D69"/>
    <w:rsid w:val="007C2B80"/>
    <w:rsid w:val="007C3279"/>
    <w:rsid w:val="007C4B6F"/>
    <w:rsid w:val="007C4FCA"/>
    <w:rsid w:val="007C5F85"/>
    <w:rsid w:val="007D0FF4"/>
    <w:rsid w:val="007D1976"/>
    <w:rsid w:val="007D1CE3"/>
    <w:rsid w:val="007D25C5"/>
    <w:rsid w:val="007D3971"/>
    <w:rsid w:val="007D6D40"/>
    <w:rsid w:val="007D7ACA"/>
    <w:rsid w:val="007E0A96"/>
    <w:rsid w:val="007E0AEA"/>
    <w:rsid w:val="007E2F8F"/>
    <w:rsid w:val="007E31E3"/>
    <w:rsid w:val="007E348E"/>
    <w:rsid w:val="007E4366"/>
    <w:rsid w:val="007E67C3"/>
    <w:rsid w:val="007E742E"/>
    <w:rsid w:val="007E7661"/>
    <w:rsid w:val="007F01D3"/>
    <w:rsid w:val="007F03EF"/>
    <w:rsid w:val="007F0633"/>
    <w:rsid w:val="007F151F"/>
    <w:rsid w:val="007F32AD"/>
    <w:rsid w:val="007F3FA5"/>
    <w:rsid w:val="007F4B93"/>
    <w:rsid w:val="007F4D4E"/>
    <w:rsid w:val="007F5826"/>
    <w:rsid w:val="007F59F6"/>
    <w:rsid w:val="00800922"/>
    <w:rsid w:val="00800CDD"/>
    <w:rsid w:val="00801508"/>
    <w:rsid w:val="00803A6A"/>
    <w:rsid w:val="0080446B"/>
    <w:rsid w:val="008046AD"/>
    <w:rsid w:val="008054DF"/>
    <w:rsid w:val="0080688D"/>
    <w:rsid w:val="00810274"/>
    <w:rsid w:val="00810DA9"/>
    <w:rsid w:val="00810F7B"/>
    <w:rsid w:val="00811A1A"/>
    <w:rsid w:val="008128E6"/>
    <w:rsid w:val="00814474"/>
    <w:rsid w:val="0081497A"/>
    <w:rsid w:val="00815394"/>
    <w:rsid w:val="00815C88"/>
    <w:rsid w:val="00816C28"/>
    <w:rsid w:val="00820EE9"/>
    <w:rsid w:val="00820F6A"/>
    <w:rsid w:val="00821AA9"/>
    <w:rsid w:val="00821DCD"/>
    <w:rsid w:val="00821E50"/>
    <w:rsid w:val="00822C2A"/>
    <w:rsid w:val="00822CB3"/>
    <w:rsid w:val="00822CF9"/>
    <w:rsid w:val="0082321E"/>
    <w:rsid w:val="008239D0"/>
    <w:rsid w:val="00824D88"/>
    <w:rsid w:val="00824EA0"/>
    <w:rsid w:val="00825A9C"/>
    <w:rsid w:val="008261A0"/>
    <w:rsid w:val="00827BBC"/>
    <w:rsid w:val="00832B8E"/>
    <w:rsid w:val="00833256"/>
    <w:rsid w:val="008345E8"/>
    <w:rsid w:val="00835514"/>
    <w:rsid w:val="00836D99"/>
    <w:rsid w:val="00837808"/>
    <w:rsid w:val="00841C10"/>
    <w:rsid w:val="00842312"/>
    <w:rsid w:val="0084394E"/>
    <w:rsid w:val="00845087"/>
    <w:rsid w:val="0084551D"/>
    <w:rsid w:val="0084624A"/>
    <w:rsid w:val="00847492"/>
    <w:rsid w:val="00852BE5"/>
    <w:rsid w:val="00852C2D"/>
    <w:rsid w:val="00852C96"/>
    <w:rsid w:val="00852CA6"/>
    <w:rsid w:val="00852E0F"/>
    <w:rsid w:val="0085346D"/>
    <w:rsid w:val="00853882"/>
    <w:rsid w:val="00853D9E"/>
    <w:rsid w:val="00854C5D"/>
    <w:rsid w:val="00856244"/>
    <w:rsid w:val="00856C5A"/>
    <w:rsid w:val="00857612"/>
    <w:rsid w:val="008579CA"/>
    <w:rsid w:val="00857EFE"/>
    <w:rsid w:val="00860EFA"/>
    <w:rsid w:val="008610D6"/>
    <w:rsid w:val="00861904"/>
    <w:rsid w:val="00861C8B"/>
    <w:rsid w:val="00864FF8"/>
    <w:rsid w:val="00867760"/>
    <w:rsid w:val="00867E54"/>
    <w:rsid w:val="008707C4"/>
    <w:rsid w:val="00871668"/>
    <w:rsid w:val="00873966"/>
    <w:rsid w:val="0087511E"/>
    <w:rsid w:val="00875290"/>
    <w:rsid w:val="00883781"/>
    <w:rsid w:val="008845BD"/>
    <w:rsid w:val="00884B2D"/>
    <w:rsid w:val="00884EC5"/>
    <w:rsid w:val="00886542"/>
    <w:rsid w:val="0088686E"/>
    <w:rsid w:val="00892473"/>
    <w:rsid w:val="00892874"/>
    <w:rsid w:val="00893899"/>
    <w:rsid w:val="0089637D"/>
    <w:rsid w:val="008966CD"/>
    <w:rsid w:val="008A0771"/>
    <w:rsid w:val="008A1385"/>
    <w:rsid w:val="008A2D9A"/>
    <w:rsid w:val="008A2F66"/>
    <w:rsid w:val="008A37D0"/>
    <w:rsid w:val="008A3E95"/>
    <w:rsid w:val="008A442F"/>
    <w:rsid w:val="008A4C25"/>
    <w:rsid w:val="008A53D0"/>
    <w:rsid w:val="008A548D"/>
    <w:rsid w:val="008A5A57"/>
    <w:rsid w:val="008B165E"/>
    <w:rsid w:val="008B16B4"/>
    <w:rsid w:val="008B38FB"/>
    <w:rsid w:val="008B42CE"/>
    <w:rsid w:val="008B4D7E"/>
    <w:rsid w:val="008B5600"/>
    <w:rsid w:val="008B6733"/>
    <w:rsid w:val="008B7046"/>
    <w:rsid w:val="008B7E21"/>
    <w:rsid w:val="008C1977"/>
    <w:rsid w:val="008C3C96"/>
    <w:rsid w:val="008C5141"/>
    <w:rsid w:val="008C5C27"/>
    <w:rsid w:val="008C6435"/>
    <w:rsid w:val="008D0547"/>
    <w:rsid w:val="008D093D"/>
    <w:rsid w:val="008D1E50"/>
    <w:rsid w:val="008D20F3"/>
    <w:rsid w:val="008D4149"/>
    <w:rsid w:val="008D468B"/>
    <w:rsid w:val="008D498E"/>
    <w:rsid w:val="008D51D4"/>
    <w:rsid w:val="008D6C05"/>
    <w:rsid w:val="008D756E"/>
    <w:rsid w:val="008E176C"/>
    <w:rsid w:val="008E1B64"/>
    <w:rsid w:val="008E42A1"/>
    <w:rsid w:val="008E489F"/>
    <w:rsid w:val="008E4D03"/>
    <w:rsid w:val="008E4E29"/>
    <w:rsid w:val="008E5BB2"/>
    <w:rsid w:val="008E6A85"/>
    <w:rsid w:val="008E6B96"/>
    <w:rsid w:val="008E7818"/>
    <w:rsid w:val="008F1674"/>
    <w:rsid w:val="008F30F5"/>
    <w:rsid w:val="008F3EF6"/>
    <w:rsid w:val="008F5136"/>
    <w:rsid w:val="008F6BE3"/>
    <w:rsid w:val="008F779D"/>
    <w:rsid w:val="0090081D"/>
    <w:rsid w:val="00901169"/>
    <w:rsid w:val="009013E9"/>
    <w:rsid w:val="009037BF"/>
    <w:rsid w:val="009039D4"/>
    <w:rsid w:val="00904200"/>
    <w:rsid w:val="0090513E"/>
    <w:rsid w:val="0090583D"/>
    <w:rsid w:val="00905FE8"/>
    <w:rsid w:val="0090610B"/>
    <w:rsid w:val="00907CE8"/>
    <w:rsid w:val="009100BF"/>
    <w:rsid w:val="0091573B"/>
    <w:rsid w:val="0091638B"/>
    <w:rsid w:val="00917D99"/>
    <w:rsid w:val="00921D0F"/>
    <w:rsid w:val="00922278"/>
    <w:rsid w:val="00922686"/>
    <w:rsid w:val="00922B91"/>
    <w:rsid w:val="009256B7"/>
    <w:rsid w:val="00925F50"/>
    <w:rsid w:val="00926CE0"/>
    <w:rsid w:val="00926FEA"/>
    <w:rsid w:val="009275F9"/>
    <w:rsid w:val="00927758"/>
    <w:rsid w:val="0093024A"/>
    <w:rsid w:val="00930AD5"/>
    <w:rsid w:val="00931790"/>
    <w:rsid w:val="00931F60"/>
    <w:rsid w:val="00932F7B"/>
    <w:rsid w:val="00934328"/>
    <w:rsid w:val="009345B5"/>
    <w:rsid w:val="00935507"/>
    <w:rsid w:val="00935BB4"/>
    <w:rsid w:val="0093751B"/>
    <w:rsid w:val="00937CAF"/>
    <w:rsid w:val="00940068"/>
    <w:rsid w:val="009402DC"/>
    <w:rsid w:val="009411C8"/>
    <w:rsid w:val="00941B64"/>
    <w:rsid w:val="009428C2"/>
    <w:rsid w:val="009429FC"/>
    <w:rsid w:val="00942E66"/>
    <w:rsid w:val="00943385"/>
    <w:rsid w:val="00944055"/>
    <w:rsid w:val="009442B3"/>
    <w:rsid w:val="0094455A"/>
    <w:rsid w:val="00946CCE"/>
    <w:rsid w:val="009500D6"/>
    <w:rsid w:val="00950975"/>
    <w:rsid w:val="0095143D"/>
    <w:rsid w:val="009527C9"/>
    <w:rsid w:val="0095565B"/>
    <w:rsid w:val="0095621E"/>
    <w:rsid w:val="0096108F"/>
    <w:rsid w:val="009613D9"/>
    <w:rsid w:val="009619BF"/>
    <w:rsid w:val="00965BE2"/>
    <w:rsid w:val="00967803"/>
    <w:rsid w:val="00970B68"/>
    <w:rsid w:val="0097116D"/>
    <w:rsid w:val="00971E77"/>
    <w:rsid w:val="00971EEB"/>
    <w:rsid w:val="00972CA3"/>
    <w:rsid w:val="009735F4"/>
    <w:rsid w:val="00973D83"/>
    <w:rsid w:val="00974E1E"/>
    <w:rsid w:val="00975C33"/>
    <w:rsid w:val="00975FF8"/>
    <w:rsid w:val="0097673D"/>
    <w:rsid w:val="00977005"/>
    <w:rsid w:val="00977287"/>
    <w:rsid w:val="009775FD"/>
    <w:rsid w:val="00980C93"/>
    <w:rsid w:val="0098108B"/>
    <w:rsid w:val="00981E35"/>
    <w:rsid w:val="00982167"/>
    <w:rsid w:val="00983D65"/>
    <w:rsid w:val="00983F97"/>
    <w:rsid w:val="00984115"/>
    <w:rsid w:val="009852A9"/>
    <w:rsid w:val="00985720"/>
    <w:rsid w:val="00987313"/>
    <w:rsid w:val="00987EAA"/>
    <w:rsid w:val="00990CE9"/>
    <w:rsid w:val="00990E1A"/>
    <w:rsid w:val="00990FC8"/>
    <w:rsid w:val="0099203C"/>
    <w:rsid w:val="00992D4A"/>
    <w:rsid w:val="00992E57"/>
    <w:rsid w:val="009932F8"/>
    <w:rsid w:val="00993730"/>
    <w:rsid w:val="00993CDE"/>
    <w:rsid w:val="009954DD"/>
    <w:rsid w:val="0099781E"/>
    <w:rsid w:val="009A09AA"/>
    <w:rsid w:val="009A35D0"/>
    <w:rsid w:val="009A43C0"/>
    <w:rsid w:val="009A5399"/>
    <w:rsid w:val="009A5446"/>
    <w:rsid w:val="009A5A7B"/>
    <w:rsid w:val="009A7DC4"/>
    <w:rsid w:val="009B09B9"/>
    <w:rsid w:val="009B21D8"/>
    <w:rsid w:val="009B3F24"/>
    <w:rsid w:val="009B494A"/>
    <w:rsid w:val="009B5C2F"/>
    <w:rsid w:val="009B6189"/>
    <w:rsid w:val="009B6718"/>
    <w:rsid w:val="009B6BAD"/>
    <w:rsid w:val="009B6FC3"/>
    <w:rsid w:val="009C0349"/>
    <w:rsid w:val="009C0617"/>
    <w:rsid w:val="009C1581"/>
    <w:rsid w:val="009C1F3F"/>
    <w:rsid w:val="009C2BAB"/>
    <w:rsid w:val="009C4918"/>
    <w:rsid w:val="009C54A1"/>
    <w:rsid w:val="009C5A22"/>
    <w:rsid w:val="009C6110"/>
    <w:rsid w:val="009C6B17"/>
    <w:rsid w:val="009C6F03"/>
    <w:rsid w:val="009C783E"/>
    <w:rsid w:val="009D207F"/>
    <w:rsid w:val="009D2430"/>
    <w:rsid w:val="009D3550"/>
    <w:rsid w:val="009D405E"/>
    <w:rsid w:val="009D432A"/>
    <w:rsid w:val="009D4879"/>
    <w:rsid w:val="009D4F35"/>
    <w:rsid w:val="009E0486"/>
    <w:rsid w:val="009E04EC"/>
    <w:rsid w:val="009E1A38"/>
    <w:rsid w:val="009E53A2"/>
    <w:rsid w:val="009E6194"/>
    <w:rsid w:val="009E6520"/>
    <w:rsid w:val="009E6AF6"/>
    <w:rsid w:val="009E715E"/>
    <w:rsid w:val="009E766F"/>
    <w:rsid w:val="009F03E6"/>
    <w:rsid w:val="009F123F"/>
    <w:rsid w:val="009F2077"/>
    <w:rsid w:val="009F2356"/>
    <w:rsid w:val="009F2962"/>
    <w:rsid w:val="009F2C23"/>
    <w:rsid w:val="009F32B6"/>
    <w:rsid w:val="009F336F"/>
    <w:rsid w:val="009F36DF"/>
    <w:rsid w:val="009F4C60"/>
    <w:rsid w:val="009F5C58"/>
    <w:rsid w:val="009F5E98"/>
    <w:rsid w:val="009F5F1E"/>
    <w:rsid w:val="009F6794"/>
    <w:rsid w:val="009F7503"/>
    <w:rsid w:val="00A021B4"/>
    <w:rsid w:val="00A0233B"/>
    <w:rsid w:val="00A023B9"/>
    <w:rsid w:val="00A03017"/>
    <w:rsid w:val="00A030F8"/>
    <w:rsid w:val="00A03811"/>
    <w:rsid w:val="00A03E4E"/>
    <w:rsid w:val="00A04537"/>
    <w:rsid w:val="00A049B8"/>
    <w:rsid w:val="00A051E9"/>
    <w:rsid w:val="00A0533B"/>
    <w:rsid w:val="00A07126"/>
    <w:rsid w:val="00A0761B"/>
    <w:rsid w:val="00A079BC"/>
    <w:rsid w:val="00A10048"/>
    <w:rsid w:val="00A10711"/>
    <w:rsid w:val="00A10AA2"/>
    <w:rsid w:val="00A11982"/>
    <w:rsid w:val="00A1217C"/>
    <w:rsid w:val="00A13381"/>
    <w:rsid w:val="00A153B5"/>
    <w:rsid w:val="00A16811"/>
    <w:rsid w:val="00A16C77"/>
    <w:rsid w:val="00A1701B"/>
    <w:rsid w:val="00A173EE"/>
    <w:rsid w:val="00A205D6"/>
    <w:rsid w:val="00A21030"/>
    <w:rsid w:val="00A21983"/>
    <w:rsid w:val="00A2294D"/>
    <w:rsid w:val="00A235BA"/>
    <w:rsid w:val="00A24247"/>
    <w:rsid w:val="00A24948"/>
    <w:rsid w:val="00A256A0"/>
    <w:rsid w:val="00A25BC1"/>
    <w:rsid w:val="00A26404"/>
    <w:rsid w:val="00A30EE9"/>
    <w:rsid w:val="00A32CAF"/>
    <w:rsid w:val="00A33053"/>
    <w:rsid w:val="00A33AEA"/>
    <w:rsid w:val="00A342C3"/>
    <w:rsid w:val="00A34F9A"/>
    <w:rsid w:val="00A364F9"/>
    <w:rsid w:val="00A372BC"/>
    <w:rsid w:val="00A37D37"/>
    <w:rsid w:val="00A43221"/>
    <w:rsid w:val="00A43BB9"/>
    <w:rsid w:val="00A448F3"/>
    <w:rsid w:val="00A456A8"/>
    <w:rsid w:val="00A456AF"/>
    <w:rsid w:val="00A457E0"/>
    <w:rsid w:val="00A4742C"/>
    <w:rsid w:val="00A51CD2"/>
    <w:rsid w:val="00A52465"/>
    <w:rsid w:val="00A537E6"/>
    <w:rsid w:val="00A53AF7"/>
    <w:rsid w:val="00A53B2D"/>
    <w:rsid w:val="00A53F61"/>
    <w:rsid w:val="00A54A7E"/>
    <w:rsid w:val="00A54CC0"/>
    <w:rsid w:val="00A55627"/>
    <w:rsid w:val="00A5575F"/>
    <w:rsid w:val="00A55807"/>
    <w:rsid w:val="00A6004B"/>
    <w:rsid w:val="00A609A0"/>
    <w:rsid w:val="00A61865"/>
    <w:rsid w:val="00A62CA1"/>
    <w:rsid w:val="00A63943"/>
    <w:rsid w:val="00A63B42"/>
    <w:rsid w:val="00A649C6"/>
    <w:rsid w:val="00A66528"/>
    <w:rsid w:val="00A707B8"/>
    <w:rsid w:val="00A70DF6"/>
    <w:rsid w:val="00A719D2"/>
    <w:rsid w:val="00A72A8D"/>
    <w:rsid w:val="00A73C66"/>
    <w:rsid w:val="00A73DEC"/>
    <w:rsid w:val="00A73E25"/>
    <w:rsid w:val="00A74967"/>
    <w:rsid w:val="00A76B07"/>
    <w:rsid w:val="00A76CB9"/>
    <w:rsid w:val="00A812D7"/>
    <w:rsid w:val="00A821AB"/>
    <w:rsid w:val="00A82C0E"/>
    <w:rsid w:val="00A83D5B"/>
    <w:rsid w:val="00A8501C"/>
    <w:rsid w:val="00A85264"/>
    <w:rsid w:val="00A85B75"/>
    <w:rsid w:val="00A866D3"/>
    <w:rsid w:val="00A867FA"/>
    <w:rsid w:val="00A90601"/>
    <w:rsid w:val="00A9074E"/>
    <w:rsid w:val="00A90D14"/>
    <w:rsid w:val="00A91383"/>
    <w:rsid w:val="00A91F23"/>
    <w:rsid w:val="00A92A55"/>
    <w:rsid w:val="00A93268"/>
    <w:rsid w:val="00A93D18"/>
    <w:rsid w:val="00A95E53"/>
    <w:rsid w:val="00A964C6"/>
    <w:rsid w:val="00A973DD"/>
    <w:rsid w:val="00A97CB7"/>
    <w:rsid w:val="00AA19D1"/>
    <w:rsid w:val="00AA2A70"/>
    <w:rsid w:val="00AA34A9"/>
    <w:rsid w:val="00AA36AF"/>
    <w:rsid w:val="00AA3E1A"/>
    <w:rsid w:val="00AA532E"/>
    <w:rsid w:val="00AA6FBD"/>
    <w:rsid w:val="00AA70A7"/>
    <w:rsid w:val="00AA719D"/>
    <w:rsid w:val="00AA7518"/>
    <w:rsid w:val="00AB2658"/>
    <w:rsid w:val="00AB27F5"/>
    <w:rsid w:val="00AB28E3"/>
    <w:rsid w:val="00AB38D8"/>
    <w:rsid w:val="00AB3A00"/>
    <w:rsid w:val="00AB4982"/>
    <w:rsid w:val="00AB6FFD"/>
    <w:rsid w:val="00AC0C8C"/>
    <w:rsid w:val="00AC149D"/>
    <w:rsid w:val="00AC2784"/>
    <w:rsid w:val="00AC2D11"/>
    <w:rsid w:val="00AC45C2"/>
    <w:rsid w:val="00AC489D"/>
    <w:rsid w:val="00AC4AAC"/>
    <w:rsid w:val="00AC6577"/>
    <w:rsid w:val="00AC68BE"/>
    <w:rsid w:val="00AC6A18"/>
    <w:rsid w:val="00AD1D3C"/>
    <w:rsid w:val="00AD28B6"/>
    <w:rsid w:val="00AD320D"/>
    <w:rsid w:val="00AD4CA3"/>
    <w:rsid w:val="00AD5BE3"/>
    <w:rsid w:val="00AD5D53"/>
    <w:rsid w:val="00AD7B7B"/>
    <w:rsid w:val="00AE0781"/>
    <w:rsid w:val="00AE0AFD"/>
    <w:rsid w:val="00AE14ED"/>
    <w:rsid w:val="00AE169B"/>
    <w:rsid w:val="00AE17C7"/>
    <w:rsid w:val="00AE1D81"/>
    <w:rsid w:val="00AE1E4A"/>
    <w:rsid w:val="00AE2176"/>
    <w:rsid w:val="00AE2654"/>
    <w:rsid w:val="00AE2698"/>
    <w:rsid w:val="00AE2849"/>
    <w:rsid w:val="00AE2B62"/>
    <w:rsid w:val="00AE3512"/>
    <w:rsid w:val="00AE42AA"/>
    <w:rsid w:val="00AE4E39"/>
    <w:rsid w:val="00AE503E"/>
    <w:rsid w:val="00AE606D"/>
    <w:rsid w:val="00AE722C"/>
    <w:rsid w:val="00AE7DAB"/>
    <w:rsid w:val="00AF14F9"/>
    <w:rsid w:val="00AF218F"/>
    <w:rsid w:val="00AF27E3"/>
    <w:rsid w:val="00AF4FF6"/>
    <w:rsid w:val="00AF59D0"/>
    <w:rsid w:val="00AF7B54"/>
    <w:rsid w:val="00B03093"/>
    <w:rsid w:val="00B04DC3"/>
    <w:rsid w:val="00B06391"/>
    <w:rsid w:val="00B0671D"/>
    <w:rsid w:val="00B072CE"/>
    <w:rsid w:val="00B07852"/>
    <w:rsid w:val="00B07CE3"/>
    <w:rsid w:val="00B07E47"/>
    <w:rsid w:val="00B11816"/>
    <w:rsid w:val="00B122B1"/>
    <w:rsid w:val="00B1383D"/>
    <w:rsid w:val="00B13856"/>
    <w:rsid w:val="00B139A6"/>
    <w:rsid w:val="00B13D9B"/>
    <w:rsid w:val="00B15ACE"/>
    <w:rsid w:val="00B15C4E"/>
    <w:rsid w:val="00B2001E"/>
    <w:rsid w:val="00B2071A"/>
    <w:rsid w:val="00B214FD"/>
    <w:rsid w:val="00B21555"/>
    <w:rsid w:val="00B2283E"/>
    <w:rsid w:val="00B2341C"/>
    <w:rsid w:val="00B23F4D"/>
    <w:rsid w:val="00B2593E"/>
    <w:rsid w:val="00B25FD2"/>
    <w:rsid w:val="00B271CD"/>
    <w:rsid w:val="00B31B60"/>
    <w:rsid w:val="00B31C0E"/>
    <w:rsid w:val="00B32CD1"/>
    <w:rsid w:val="00B34805"/>
    <w:rsid w:val="00B37549"/>
    <w:rsid w:val="00B37878"/>
    <w:rsid w:val="00B4039A"/>
    <w:rsid w:val="00B403DA"/>
    <w:rsid w:val="00B40580"/>
    <w:rsid w:val="00B40C7F"/>
    <w:rsid w:val="00B4272B"/>
    <w:rsid w:val="00B4293D"/>
    <w:rsid w:val="00B42D0C"/>
    <w:rsid w:val="00B43C2B"/>
    <w:rsid w:val="00B46ABE"/>
    <w:rsid w:val="00B46C63"/>
    <w:rsid w:val="00B473D0"/>
    <w:rsid w:val="00B475A9"/>
    <w:rsid w:val="00B50EF5"/>
    <w:rsid w:val="00B5232A"/>
    <w:rsid w:val="00B525EA"/>
    <w:rsid w:val="00B53191"/>
    <w:rsid w:val="00B53F3D"/>
    <w:rsid w:val="00B54D71"/>
    <w:rsid w:val="00B55380"/>
    <w:rsid w:val="00B55910"/>
    <w:rsid w:val="00B55956"/>
    <w:rsid w:val="00B55DE4"/>
    <w:rsid w:val="00B560F7"/>
    <w:rsid w:val="00B561D1"/>
    <w:rsid w:val="00B569AD"/>
    <w:rsid w:val="00B60193"/>
    <w:rsid w:val="00B60378"/>
    <w:rsid w:val="00B6143B"/>
    <w:rsid w:val="00B6182A"/>
    <w:rsid w:val="00B61C76"/>
    <w:rsid w:val="00B63CAA"/>
    <w:rsid w:val="00B64EBD"/>
    <w:rsid w:val="00B6507B"/>
    <w:rsid w:val="00B654E4"/>
    <w:rsid w:val="00B6561F"/>
    <w:rsid w:val="00B65A07"/>
    <w:rsid w:val="00B66536"/>
    <w:rsid w:val="00B66595"/>
    <w:rsid w:val="00B67D05"/>
    <w:rsid w:val="00B67EE7"/>
    <w:rsid w:val="00B7059F"/>
    <w:rsid w:val="00B706BD"/>
    <w:rsid w:val="00B74F82"/>
    <w:rsid w:val="00B75760"/>
    <w:rsid w:val="00B75EDF"/>
    <w:rsid w:val="00B812D1"/>
    <w:rsid w:val="00B82EFD"/>
    <w:rsid w:val="00B8320C"/>
    <w:rsid w:val="00B83CD4"/>
    <w:rsid w:val="00B84F61"/>
    <w:rsid w:val="00B85D28"/>
    <w:rsid w:val="00B867B3"/>
    <w:rsid w:val="00B86A28"/>
    <w:rsid w:val="00B86E0B"/>
    <w:rsid w:val="00B86F81"/>
    <w:rsid w:val="00B9085A"/>
    <w:rsid w:val="00B90B05"/>
    <w:rsid w:val="00B91A46"/>
    <w:rsid w:val="00B93439"/>
    <w:rsid w:val="00B93552"/>
    <w:rsid w:val="00B93BAA"/>
    <w:rsid w:val="00B93C0F"/>
    <w:rsid w:val="00B941E5"/>
    <w:rsid w:val="00B94A98"/>
    <w:rsid w:val="00B9577A"/>
    <w:rsid w:val="00B96B8B"/>
    <w:rsid w:val="00B97991"/>
    <w:rsid w:val="00BA0BAA"/>
    <w:rsid w:val="00BA0D87"/>
    <w:rsid w:val="00BA16B2"/>
    <w:rsid w:val="00BA181F"/>
    <w:rsid w:val="00BA1FC7"/>
    <w:rsid w:val="00BA3117"/>
    <w:rsid w:val="00BA4984"/>
    <w:rsid w:val="00BA5470"/>
    <w:rsid w:val="00BA551A"/>
    <w:rsid w:val="00BA55A3"/>
    <w:rsid w:val="00BA5706"/>
    <w:rsid w:val="00BA59C6"/>
    <w:rsid w:val="00BA6EC9"/>
    <w:rsid w:val="00BA74F3"/>
    <w:rsid w:val="00BA7686"/>
    <w:rsid w:val="00BA7BB0"/>
    <w:rsid w:val="00BB0A1C"/>
    <w:rsid w:val="00BB4063"/>
    <w:rsid w:val="00BB484B"/>
    <w:rsid w:val="00BB4A88"/>
    <w:rsid w:val="00BB6419"/>
    <w:rsid w:val="00BB6429"/>
    <w:rsid w:val="00BB786B"/>
    <w:rsid w:val="00BC00A4"/>
    <w:rsid w:val="00BC03D8"/>
    <w:rsid w:val="00BC3716"/>
    <w:rsid w:val="00BC47BB"/>
    <w:rsid w:val="00BC5FFE"/>
    <w:rsid w:val="00BC6B2F"/>
    <w:rsid w:val="00BC7212"/>
    <w:rsid w:val="00BC7B83"/>
    <w:rsid w:val="00BD07CD"/>
    <w:rsid w:val="00BD0E6F"/>
    <w:rsid w:val="00BD11FB"/>
    <w:rsid w:val="00BD1FF1"/>
    <w:rsid w:val="00BD3F00"/>
    <w:rsid w:val="00BD5DA4"/>
    <w:rsid w:val="00BE04CE"/>
    <w:rsid w:val="00BE278D"/>
    <w:rsid w:val="00BE314D"/>
    <w:rsid w:val="00BE487B"/>
    <w:rsid w:val="00BE4C2B"/>
    <w:rsid w:val="00BE4DFF"/>
    <w:rsid w:val="00BE53FA"/>
    <w:rsid w:val="00BE5558"/>
    <w:rsid w:val="00BE65B5"/>
    <w:rsid w:val="00BE6E00"/>
    <w:rsid w:val="00BE7596"/>
    <w:rsid w:val="00BE7A69"/>
    <w:rsid w:val="00BE7C85"/>
    <w:rsid w:val="00BF0FB1"/>
    <w:rsid w:val="00BF1FAC"/>
    <w:rsid w:val="00BF275C"/>
    <w:rsid w:val="00BF3303"/>
    <w:rsid w:val="00BF33B7"/>
    <w:rsid w:val="00BF3827"/>
    <w:rsid w:val="00BF55D3"/>
    <w:rsid w:val="00BF65DB"/>
    <w:rsid w:val="00BF790B"/>
    <w:rsid w:val="00C007FF"/>
    <w:rsid w:val="00C02AEB"/>
    <w:rsid w:val="00C041AC"/>
    <w:rsid w:val="00C04717"/>
    <w:rsid w:val="00C04A57"/>
    <w:rsid w:val="00C04E37"/>
    <w:rsid w:val="00C05A2D"/>
    <w:rsid w:val="00C05BDC"/>
    <w:rsid w:val="00C06D95"/>
    <w:rsid w:val="00C102FE"/>
    <w:rsid w:val="00C1073E"/>
    <w:rsid w:val="00C1140A"/>
    <w:rsid w:val="00C11DC8"/>
    <w:rsid w:val="00C125A3"/>
    <w:rsid w:val="00C13064"/>
    <w:rsid w:val="00C1343D"/>
    <w:rsid w:val="00C139C1"/>
    <w:rsid w:val="00C143F3"/>
    <w:rsid w:val="00C1444D"/>
    <w:rsid w:val="00C17486"/>
    <w:rsid w:val="00C1791B"/>
    <w:rsid w:val="00C20BDD"/>
    <w:rsid w:val="00C20F63"/>
    <w:rsid w:val="00C21C57"/>
    <w:rsid w:val="00C23BFF"/>
    <w:rsid w:val="00C24731"/>
    <w:rsid w:val="00C24887"/>
    <w:rsid w:val="00C24F9A"/>
    <w:rsid w:val="00C2536F"/>
    <w:rsid w:val="00C2747D"/>
    <w:rsid w:val="00C3088A"/>
    <w:rsid w:val="00C31418"/>
    <w:rsid w:val="00C31A43"/>
    <w:rsid w:val="00C320D3"/>
    <w:rsid w:val="00C3279D"/>
    <w:rsid w:val="00C3297C"/>
    <w:rsid w:val="00C336E6"/>
    <w:rsid w:val="00C36CBA"/>
    <w:rsid w:val="00C37065"/>
    <w:rsid w:val="00C40AF0"/>
    <w:rsid w:val="00C40D78"/>
    <w:rsid w:val="00C4522F"/>
    <w:rsid w:val="00C4570A"/>
    <w:rsid w:val="00C45FD7"/>
    <w:rsid w:val="00C5089D"/>
    <w:rsid w:val="00C50DAB"/>
    <w:rsid w:val="00C52A29"/>
    <w:rsid w:val="00C53F5A"/>
    <w:rsid w:val="00C55125"/>
    <w:rsid w:val="00C56535"/>
    <w:rsid w:val="00C56EF8"/>
    <w:rsid w:val="00C5757E"/>
    <w:rsid w:val="00C5780A"/>
    <w:rsid w:val="00C606F5"/>
    <w:rsid w:val="00C626D2"/>
    <w:rsid w:val="00C65CAA"/>
    <w:rsid w:val="00C675D4"/>
    <w:rsid w:val="00C701A1"/>
    <w:rsid w:val="00C70AB4"/>
    <w:rsid w:val="00C711D5"/>
    <w:rsid w:val="00C750FB"/>
    <w:rsid w:val="00C80B82"/>
    <w:rsid w:val="00C81D6F"/>
    <w:rsid w:val="00C830C8"/>
    <w:rsid w:val="00C84F03"/>
    <w:rsid w:val="00C8524B"/>
    <w:rsid w:val="00C85450"/>
    <w:rsid w:val="00C85D16"/>
    <w:rsid w:val="00C91023"/>
    <w:rsid w:val="00C91966"/>
    <w:rsid w:val="00C91FB2"/>
    <w:rsid w:val="00C93819"/>
    <w:rsid w:val="00C9398A"/>
    <w:rsid w:val="00C948C2"/>
    <w:rsid w:val="00C94F72"/>
    <w:rsid w:val="00C94FB8"/>
    <w:rsid w:val="00C95C5E"/>
    <w:rsid w:val="00C96235"/>
    <w:rsid w:val="00C96284"/>
    <w:rsid w:val="00C966D3"/>
    <w:rsid w:val="00CA2DF7"/>
    <w:rsid w:val="00CA2E2A"/>
    <w:rsid w:val="00CA3E94"/>
    <w:rsid w:val="00CA53D7"/>
    <w:rsid w:val="00CA59C6"/>
    <w:rsid w:val="00CB1154"/>
    <w:rsid w:val="00CB2C9C"/>
    <w:rsid w:val="00CB3344"/>
    <w:rsid w:val="00CB379D"/>
    <w:rsid w:val="00CB3B97"/>
    <w:rsid w:val="00CB5273"/>
    <w:rsid w:val="00CB5CF3"/>
    <w:rsid w:val="00CB6844"/>
    <w:rsid w:val="00CC0C60"/>
    <w:rsid w:val="00CC2AAA"/>
    <w:rsid w:val="00CC3420"/>
    <w:rsid w:val="00CC3490"/>
    <w:rsid w:val="00CC421F"/>
    <w:rsid w:val="00CD00FA"/>
    <w:rsid w:val="00CD08BA"/>
    <w:rsid w:val="00CD2BBE"/>
    <w:rsid w:val="00CD3C05"/>
    <w:rsid w:val="00CD3E46"/>
    <w:rsid w:val="00CD3E4D"/>
    <w:rsid w:val="00CD47D9"/>
    <w:rsid w:val="00CD4A61"/>
    <w:rsid w:val="00CD5572"/>
    <w:rsid w:val="00CD581E"/>
    <w:rsid w:val="00CD58AF"/>
    <w:rsid w:val="00CD5928"/>
    <w:rsid w:val="00CD7468"/>
    <w:rsid w:val="00CD7A67"/>
    <w:rsid w:val="00CE6FD1"/>
    <w:rsid w:val="00CE7427"/>
    <w:rsid w:val="00CE772F"/>
    <w:rsid w:val="00CE792A"/>
    <w:rsid w:val="00CE79B7"/>
    <w:rsid w:val="00CF1451"/>
    <w:rsid w:val="00CF16EF"/>
    <w:rsid w:val="00CF193C"/>
    <w:rsid w:val="00CF3F6A"/>
    <w:rsid w:val="00CF543D"/>
    <w:rsid w:val="00CF54CB"/>
    <w:rsid w:val="00CF6ED3"/>
    <w:rsid w:val="00CF7971"/>
    <w:rsid w:val="00CF7E90"/>
    <w:rsid w:val="00D05C8B"/>
    <w:rsid w:val="00D1084A"/>
    <w:rsid w:val="00D111ED"/>
    <w:rsid w:val="00D11600"/>
    <w:rsid w:val="00D12647"/>
    <w:rsid w:val="00D12E59"/>
    <w:rsid w:val="00D166E6"/>
    <w:rsid w:val="00D17506"/>
    <w:rsid w:val="00D20241"/>
    <w:rsid w:val="00D20850"/>
    <w:rsid w:val="00D20C16"/>
    <w:rsid w:val="00D21E9F"/>
    <w:rsid w:val="00D22905"/>
    <w:rsid w:val="00D23315"/>
    <w:rsid w:val="00D23D6B"/>
    <w:rsid w:val="00D23DDD"/>
    <w:rsid w:val="00D24004"/>
    <w:rsid w:val="00D257B5"/>
    <w:rsid w:val="00D25982"/>
    <w:rsid w:val="00D26DD1"/>
    <w:rsid w:val="00D2706D"/>
    <w:rsid w:val="00D279AE"/>
    <w:rsid w:val="00D328A2"/>
    <w:rsid w:val="00D33861"/>
    <w:rsid w:val="00D35273"/>
    <w:rsid w:val="00D352C5"/>
    <w:rsid w:val="00D357A8"/>
    <w:rsid w:val="00D36EC1"/>
    <w:rsid w:val="00D40C2B"/>
    <w:rsid w:val="00D413F7"/>
    <w:rsid w:val="00D42FA8"/>
    <w:rsid w:val="00D438D2"/>
    <w:rsid w:val="00D43F56"/>
    <w:rsid w:val="00D449B5"/>
    <w:rsid w:val="00D45368"/>
    <w:rsid w:val="00D510A4"/>
    <w:rsid w:val="00D517C3"/>
    <w:rsid w:val="00D51D07"/>
    <w:rsid w:val="00D52279"/>
    <w:rsid w:val="00D5511A"/>
    <w:rsid w:val="00D56D7C"/>
    <w:rsid w:val="00D56E89"/>
    <w:rsid w:val="00D5701C"/>
    <w:rsid w:val="00D57AEC"/>
    <w:rsid w:val="00D60337"/>
    <w:rsid w:val="00D61687"/>
    <w:rsid w:val="00D62C81"/>
    <w:rsid w:val="00D64515"/>
    <w:rsid w:val="00D65767"/>
    <w:rsid w:val="00D65F7C"/>
    <w:rsid w:val="00D660C2"/>
    <w:rsid w:val="00D66BB4"/>
    <w:rsid w:val="00D66EEF"/>
    <w:rsid w:val="00D70262"/>
    <w:rsid w:val="00D70AB5"/>
    <w:rsid w:val="00D71889"/>
    <w:rsid w:val="00D72129"/>
    <w:rsid w:val="00D75558"/>
    <w:rsid w:val="00D76AFB"/>
    <w:rsid w:val="00D76D9C"/>
    <w:rsid w:val="00D81BDD"/>
    <w:rsid w:val="00D83CB5"/>
    <w:rsid w:val="00D8443E"/>
    <w:rsid w:val="00D84BAA"/>
    <w:rsid w:val="00D8513A"/>
    <w:rsid w:val="00D866B0"/>
    <w:rsid w:val="00D91F8B"/>
    <w:rsid w:val="00D93DDF"/>
    <w:rsid w:val="00D94053"/>
    <w:rsid w:val="00D94068"/>
    <w:rsid w:val="00D94900"/>
    <w:rsid w:val="00D94E94"/>
    <w:rsid w:val="00D957B5"/>
    <w:rsid w:val="00DA47E7"/>
    <w:rsid w:val="00DA4B16"/>
    <w:rsid w:val="00DA5B46"/>
    <w:rsid w:val="00DB0873"/>
    <w:rsid w:val="00DB12B7"/>
    <w:rsid w:val="00DB172C"/>
    <w:rsid w:val="00DB22B1"/>
    <w:rsid w:val="00DB3644"/>
    <w:rsid w:val="00DB387C"/>
    <w:rsid w:val="00DB4D39"/>
    <w:rsid w:val="00DB5DC3"/>
    <w:rsid w:val="00DB7F9F"/>
    <w:rsid w:val="00DC0256"/>
    <w:rsid w:val="00DC103D"/>
    <w:rsid w:val="00DC3988"/>
    <w:rsid w:val="00DC470D"/>
    <w:rsid w:val="00DC77E3"/>
    <w:rsid w:val="00DC7C45"/>
    <w:rsid w:val="00DD00F5"/>
    <w:rsid w:val="00DD067E"/>
    <w:rsid w:val="00DD1E5B"/>
    <w:rsid w:val="00DD2629"/>
    <w:rsid w:val="00DD3526"/>
    <w:rsid w:val="00DD3593"/>
    <w:rsid w:val="00DD3CDD"/>
    <w:rsid w:val="00DD3D3F"/>
    <w:rsid w:val="00DD4210"/>
    <w:rsid w:val="00DD53B6"/>
    <w:rsid w:val="00DD5CB8"/>
    <w:rsid w:val="00DD626A"/>
    <w:rsid w:val="00DD6C45"/>
    <w:rsid w:val="00DD7C1A"/>
    <w:rsid w:val="00DE1884"/>
    <w:rsid w:val="00DE1ACA"/>
    <w:rsid w:val="00DE2651"/>
    <w:rsid w:val="00DE2CB5"/>
    <w:rsid w:val="00DE3261"/>
    <w:rsid w:val="00DE39A6"/>
    <w:rsid w:val="00DE4FBF"/>
    <w:rsid w:val="00DE51EF"/>
    <w:rsid w:val="00DE5257"/>
    <w:rsid w:val="00DE5E57"/>
    <w:rsid w:val="00DE6543"/>
    <w:rsid w:val="00DE6CC8"/>
    <w:rsid w:val="00DE756E"/>
    <w:rsid w:val="00DE77D3"/>
    <w:rsid w:val="00DF0168"/>
    <w:rsid w:val="00DF01AE"/>
    <w:rsid w:val="00DF2F76"/>
    <w:rsid w:val="00DF6278"/>
    <w:rsid w:val="00DF7035"/>
    <w:rsid w:val="00E01422"/>
    <w:rsid w:val="00E027E0"/>
    <w:rsid w:val="00E03ACE"/>
    <w:rsid w:val="00E03D75"/>
    <w:rsid w:val="00E03E0F"/>
    <w:rsid w:val="00E04462"/>
    <w:rsid w:val="00E0670F"/>
    <w:rsid w:val="00E07426"/>
    <w:rsid w:val="00E10E06"/>
    <w:rsid w:val="00E11124"/>
    <w:rsid w:val="00E11BAC"/>
    <w:rsid w:val="00E121C6"/>
    <w:rsid w:val="00E1361B"/>
    <w:rsid w:val="00E13EF9"/>
    <w:rsid w:val="00E1460B"/>
    <w:rsid w:val="00E1558A"/>
    <w:rsid w:val="00E162EA"/>
    <w:rsid w:val="00E164AB"/>
    <w:rsid w:val="00E16B7E"/>
    <w:rsid w:val="00E16C63"/>
    <w:rsid w:val="00E16C7B"/>
    <w:rsid w:val="00E17933"/>
    <w:rsid w:val="00E17C56"/>
    <w:rsid w:val="00E22581"/>
    <w:rsid w:val="00E23139"/>
    <w:rsid w:val="00E23EEE"/>
    <w:rsid w:val="00E27EF5"/>
    <w:rsid w:val="00E30BBC"/>
    <w:rsid w:val="00E318FF"/>
    <w:rsid w:val="00E323AF"/>
    <w:rsid w:val="00E331EE"/>
    <w:rsid w:val="00E33A67"/>
    <w:rsid w:val="00E34E92"/>
    <w:rsid w:val="00E36E2E"/>
    <w:rsid w:val="00E374D1"/>
    <w:rsid w:val="00E37B53"/>
    <w:rsid w:val="00E40456"/>
    <w:rsid w:val="00E417A7"/>
    <w:rsid w:val="00E43793"/>
    <w:rsid w:val="00E452B2"/>
    <w:rsid w:val="00E45568"/>
    <w:rsid w:val="00E4559F"/>
    <w:rsid w:val="00E4644F"/>
    <w:rsid w:val="00E471FB"/>
    <w:rsid w:val="00E4725D"/>
    <w:rsid w:val="00E476B7"/>
    <w:rsid w:val="00E479E7"/>
    <w:rsid w:val="00E47B82"/>
    <w:rsid w:val="00E503AA"/>
    <w:rsid w:val="00E504C3"/>
    <w:rsid w:val="00E50E04"/>
    <w:rsid w:val="00E514A7"/>
    <w:rsid w:val="00E515A0"/>
    <w:rsid w:val="00E549A5"/>
    <w:rsid w:val="00E54F46"/>
    <w:rsid w:val="00E555C4"/>
    <w:rsid w:val="00E55EA1"/>
    <w:rsid w:val="00E56410"/>
    <w:rsid w:val="00E57B56"/>
    <w:rsid w:val="00E61297"/>
    <w:rsid w:val="00E6157B"/>
    <w:rsid w:val="00E615FF"/>
    <w:rsid w:val="00E61824"/>
    <w:rsid w:val="00E63458"/>
    <w:rsid w:val="00E63845"/>
    <w:rsid w:val="00E65F55"/>
    <w:rsid w:val="00E6650F"/>
    <w:rsid w:val="00E66B45"/>
    <w:rsid w:val="00E678D8"/>
    <w:rsid w:val="00E7087A"/>
    <w:rsid w:val="00E710AF"/>
    <w:rsid w:val="00E71FBB"/>
    <w:rsid w:val="00E73CCA"/>
    <w:rsid w:val="00E749A1"/>
    <w:rsid w:val="00E74C3F"/>
    <w:rsid w:val="00E74E40"/>
    <w:rsid w:val="00E75DA0"/>
    <w:rsid w:val="00E80A80"/>
    <w:rsid w:val="00E8123E"/>
    <w:rsid w:val="00E8150E"/>
    <w:rsid w:val="00E834C1"/>
    <w:rsid w:val="00E868F2"/>
    <w:rsid w:val="00E86CE3"/>
    <w:rsid w:val="00E90473"/>
    <w:rsid w:val="00E93226"/>
    <w:rsid w:val="00E942EA"/>
    <w:rsid w:val="00E945BD"/>
    <w:rsid w:val="00EA1328"/>
    <w:rsid w:val="00EA138A"/>
    <w:rsid w:val="00EA3459"/>
    <w:rsid w:val="00EA54D4"/>
    <w:rsid w:val="00EA7703"/>
    <w:rsid w:val="00EB0E3C"/>
    <w:rsid w:val="00EB10EF"/>
    <w:rsid w:val="00EB20A4"/>
    <w:rsid w:val="00EB2C86"/>
    <w:rsid w:val="00EB2EFD"/>
    <w:rsid w:val="00EB3788"/>
    <w:rsid w:val="00EB37F9"/>
    <w:rsid w:val="00EB4512"/>
    <w:rsid w:val="00EB4CBD"/>
    <w:rsid w:val="00EB643A"/>
    <w:rsid w:val="00EB6EA9"/>
    <w:rsid w:val="00EB70FD"/>
    <w:rsid w:val="00EC221F"/>
    <w:rsid w:val="00EC40D1"/>
    <w:rsid w:val="00EC4758"/>
    <w:rsid w:val="00EC4AAE"/>
    <w:rsid w:val="00EC50AB"/>
    <w:rsid w:val="00EC5646"/>
    <w:rsid w:val="00EC708A"/>
    <w:rsid w:val="00EC73E6"/>
    <w:rsid w:val="00EC7511"/>
    <w:rsid w:val="00EC7988"/>
    <w:rsid w:val="00ED0CCD"/>
    <w:rsid w:val="00ED22BB"/>
    <w:rsid w:val="00ED23C8"/>
    <w:rsid w:val="00ED346B"/>
    <w:rsid w:val="00ED3FBB"/>
    <w:rsid w:val="00ED64E0"/>
    <w:rsid w:val="00ED6DBD"/>
    <w:rsid w:val="00ED7DAA"/>
    <w:rsid w:val="00ED7E39"/>
    <w:rsid w:val="00EE09B7"/>
    <w:rsid w:val="00EE220F"/>
    <w:rsid w:val="00EE38BE"/>
    <w:rsid w:val="00EE461B"/>
    <w:rsid w:val="00EE4F55"/>
    <w:rsid w:val="00EE6CA6"/>
    <w:rsid w:val="00EE76C9"/>
    <w:rsid w:val="00EE79F7"/>
    <w:rsid w:val="00EF0D36"/>
    <w:rsid w:val="00EF2508"/>
    <w:rsid w:val="00EF5AD8"/>
    <w:rsid w:val="00EF6939"/>
    <w:rsid w:val="00EF7D41"/>
    <w:rsid w:val="00EF7EC3"/>
    <w:rsid w:val="00F00AB6"/>
    <w:rsid w:val="00F01222"/>
    <w:rsid w:val="00F0209E"/>
    <w:rsid w:val="00F02A25"/>
    <w:rsid w:val="00F05171"/>
    <w:rsid w:val="00F05807"/>
    <w:rsid w:val="00F07C67"/>
    <w:rsid w:val="00F07F60"/>
    <w:rsid w:val="00F113FB"/>
    <w:rsid w:val="00F12491"/>
    <w:rsid w:val="00F13A30"/>
    <w:rsid w:val="00F141FD"/>
    <w:rsid w:val="00F155BF"/>
    <w:rsid w:val="00F15F8A"/>
    <w:rsid w:val="00F1658F"/>
    <w:rsid w:val="00F17C94"/>
    <w:rsid w:val="00F2198B"/>
    <w:rsid w:val="00F21B0D"/>
    <w:rsid w:val="00F222C5"/>
    <w:rsid w:val="00F23BD4"/>
    <w:rsid w:val="00F240EB"/>
    <w:rsid w:val="00F24251"/>
    <w:rsid w:val="00F24ACA"/>
    <w:rsid w:val="00F267EB"/>
    <w:rsid w:val="00F32160"/>
    <w:rsid w:val="00F33F92"/>
    <w:rsid w:val="00F3674D"/>
    <w:rsid w:val="00F36EEC"/>
    <w:rsid w:val="00F36F2D"/>
    <w:rsid w:val="00F37B56"/>
    <w:rsid w:val="00F41813"/>
    <w:rsid w:val="00F41E25"/>
    <w:rsid w:val="00F42389"/>
    <w:rsid w:val="00F427F6"/>
    <w:rsid w:val="00F433CB"/>
    <w:rsid w:val="00F43466"/>
    <w:rsid w:val="00F438E2"/>
    <w:rsid w:val="00F44350"/>
    <w:rsid w:val="00F446D7"/>
    <w:rsid w:val="00F44BC0"/>
    <w:rsid w:val="00F44F27"/>
    <w:rsid w:val="00F47D3D"/>
    <w:rsid w:val="00F5141F"/>
    <w:rsid w:val="00F51E92"/>
    <w:rsid w:val="00F525E8"/>
    <w:rsid w:val="00F54B5B"/>
    <w:rsid w:val="00F550DE"/>
    <w:rsid w:val="00F56D0E"/>
    <w:rsid w:val="00F56D44"/>
    <w:rsid w:val="00F60921"/>
    <w:rsid w:val="00F62508"/>
    <w:rsid w:val="00F644CC"/>
    <w:rsid w:val="00F67987"/>
    <w:rsid w:val="00F7110C"/>
    <w:rsid w:val="00F71117"/>
    <w:rsid w:val="00F719F4"/>
    <w:rsid w:val="00F71B57"/>
    <w:rsid w:val="00F7205D"/>
    <w:rsid w:val="00F72D6A"/>
    <w:rsid w:val="00F74DDB"/>
    <w:rsid w:val="00F76BC8"/>
    <w:rsid w:val="00F80227"/>
    <w:rsid w:val="00F83DAA"/>
    <w:rsid w:val="00F84454"/>
    <w:rsid w:val="00F85265"/>
    <w:rsid w:val="00F856DD"/>
    <w:rsid w:val="00F85B18"/>
    <w:rsid w:val="00F87AB9"/>
    <w:rsid w:val="00F90C55"/>
    <w:rsid w:val="00F91FC2"/>
    <w:rsid w:val="00F9378C"/>
    <w:rsid w:val="00F93D60"/>
    <w:rsid w:val="00F95712"/>
    <w:rsid w:val="00FA0A2A"/>
    <w:rsid w:val="00FA17EE"/>
    <w:rsid w:val="00FA21B0"/>
    <w:rsid w:val="00FA46BA"/>
    <w:rsid w:val="00FA62D0"/>
    <w:rsid w:val="00FA680B"/>
    <w:rsid w:val="00FA6C4E"/>
    <w:rsid w:val="00FA7C2F"/>
    <w:rsid w:val="00FB004D"/>
    <w:rsid w:val="00FB0AB6"/>
    <w:rsid w:val="00FB111A"/>
    <w:rsid w:val="00FB1419"/>
    <w:rsid w:val="00FB45B7"/>
    <w:rsid w:val="00FB5ED4"/>
    <w:rsid w:val="00FB661B"/>
    <w:rsid w:val="00FC09B6"/>
    <w:rsid w:val="00FC2EE4"/>
    <w:rsid w:val="00FC31E4"/>
    <w:rsid w:val="00FC322A"/>
    <w:rsid w:val="00FC380F"/>
    <w:rsid w:val="00FC3D37"/>
    <w:rsid w:val="00FC3F70"/>
    <w:rsid w:val="00FC3F85"/>
    <w:rsid w:val="00FC4911"/>
    <w:rsid w:val="00FC4BB9"/>
    <w:rsid w:val="00FC590C"/>
    <w:rsid w:val="00FC692D"/>
    <w:rsid w:val="00FC7584"/>
    <w:rsid w:val="00FD0A35"/>
    <w:rsid w:val="00FD1CD8"/>
    <w:rsid w:val="00FD25CE"/>
    <w:rsid w:val="00FD3AA5"/>
    <w:rsid w:val="00FD560D"/>
    <w:rsid w:val="00FD5FF9"/>
    <w:rsid w:val="00FD6686"/>
    <w:rsid w:val="00FD66C7"/>
    <w:rsid w:val="00FD6C58"/>
    <w:rsid w:val="00FD6E45"/>
    <w:rsid w:val="00FD773E"/>
    <w:rsid w:val="00FD7F37"/>
    <w:rsid w:val="00FE088A"/>
    <w:rsid w:val="00FE1168"/>
    <w:rsid w:val="00FE6CA3"/>
    <w:rsid w:val="00FF0709"/>
    <w:rsid w:val="00FF21E5"/>
    <w:rsid w:val="00FF24CB"/>
    <w:rsid w:val="00FF2704"/>
    <w:rsid w:val="00FF2EE7"/>
    <w:rsid w:val="00FF457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96"/>
    <w:rPr>
      <w:sz w:val="24"/>
      <w:szCs w:val="24"/>
      <w:lang w:val="en-GB" w:eastAsia="lv-LV" w:bidi="ar-QA"/>
    </w:rPr>
  </w:style>
  <w:style w:type="paragraph" w:styleId="Heading1">
    <w:name w:val="heading 1"/>
    <w:basedOn w:val="Normal"/>
    <w:next w:val="Normal"/>
    <w:link w:val="Heading1Char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37"/>
      </w:numPr>
      <w:jc w:val="both"/>
      <w:outlineLvl w:val="5"/>
    </w:pPr>
    <w:rPr>
      <w:b/>
      <w:color w:val="000000"/>
      <w:sz w:val="28"/>
      <w:szCs w:val="20"/>
      <w:lang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3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CommentText">
    <w:name w:val="annotation text"/>
    <w:basedOn w:val="Normal"/>
    <w:semiHidden/>
    <w:rsid w:val="00361828"/>
    <w:rPr>
      <w:rFonts w:ascii="Univers" w:hAnsi="Univers"/>
      <w:sz w:val="20"/>
      <w:szCs w:val="20"/>
      <w:lang w:eastAsia="zh-CN" w:bidi="ar-SA"/>
    </w:rPr>
  </w:style>
  <w:style w:type="paragraph" w:styleId="BalloonText">
    <w:name w:val="Balloon Text"/>
    <w:basedOn w:val="Normal"/>
    <w:semiHidden/>
    <w:rsid w:val="00361828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36182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semiHidden/>
    <w:rsid w:val="00361828"/>
    <w:rPr>
      <w:rFonts w:ascii="Times New Roman" w:hAnsi="Times New Roman"/>
      <w:b/>
      <w:bCs/>
      <w:lang w:val="en-US" w:eastAsia="lv-LV" w:bidi="ar-QA"/>
    </w:rPr>
  </w:style>
  <w:style w:type="paragraph" w:customStyle="1" w:styleId="CharChar3">
    <w:name w:val="Char Char3"/>
    <w:basedOn w:val="Normal"/>
    <w:rsid w:val="0036182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odyText2">
    <w:name w:val="Body Text 2"/>
    <w:basedOn w:val="Normal"/>
    <w:rsid w:val="00361828"/>
    <w:pPr>
      <w:spacing w:after="120" w:line="480" w:lineRule="auto"/>
    </w:pPr>
  </w:style>
  <w:style w:type="paragraph" w:customStyle="1" w:styleId="H6">
    <w:name w:val="H6"/>
    <w:basedOn w:val="Normal"/>
    <w:next w:val="Normal"/>
    <w:rsid w:val="00361828"/>
    <w:pPr>
      <w:keepNext/>
      <w:spacing w:before="100" w:after="100"/>
      <w:outlineLvl w:val="6"/>
    </w:pPr>
    <w:rPr>
      <w:b/>
      <w:snapToGrid w:val="0"/>
      <w:sz w:val="16"/>
      <w:szCs w:val="20"/>
      <w:lang w:val="lv-LV" w:eastAsia="en-US" w:bidi="ar-SA"/>
    </w:rPr>
  </w:style>
  <w:style w:type="character" w:styleId="Emphasis">
    <w:name w:val="Emphasis"/>
    <w:qFormat/>
    <w:rsid w:val="00361828"/>
    <w:rPr>
      <w:i/>
    </w:rPr>
  </w:style>
  <w:style w:type="paragraph" w:customStyle="1" w:styleId="CharChar1Rakstz">
    <w:name w:val="Char Char1 Rakstz."/>
    <w:basedOn w:val="Normal"/>
    <w:rsid w:val="0036182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customStyle="1" w:styleId="Default">
    <w:name w:val="Default"/>
    <w:rsid w:val="006E6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RakstzCharCharRakstzCharCharRakstzCharCharRakstzCharCharRakstzCharCharRakstz">
    <w:name w:val="Char Char1 Rakstz. Char Char Rakstz. Char Char Rakstz. Char Char Rakstz. Char Char Rakstz. Char Char Rakstz."/>
    <w:basedOn w:val="Normal"/>
    <w:rsid w:val="00E45568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customStyle="1" w:styleId="h6bullet">
    <w:name w:val="h6 bullet"/>
    <w:basedOn w:val="Default"/>
    <w:next w:val="Default"/>
    <w:rsid w:val="008F6BE3"/>
    <w:rPr>
      <w:rFonts w:ascii="Times New Roman" w:hAnsi="Times New Roman" w:cs="Times New Roman"/>
      <w:color w:val="auto"/>
    </w:rPr>
  </w:style>
  <w:style w:type="paragraph" w:customStyle="1" w:styleId="h4bullet">
    <w:name w:val="h4 bullet"/>
    <w:basedOn w:val="Default"/>
    <w:next w:val="Default"/>
    <w:rsid w:val="00CD2BBE"/>
    <w:rPr>
      <w:rFonts w:ascii="Times New Roman" w:hAnsi="Times New Roman" w:cs="Times New Roman"/>
      <w:color w:val="auto"/>
    </w:rPr>
  </w:style>
  <w:style w:type="character" w:styleId="FootnoteReference">
    <w:name w:val="footnote reference"/>
    <w:rsid w:val="00776AF1"/>
    <w:rPr>
      <w:vertAlign w:val="superscript"/>
    </w:rPr>
  </w:style>
  <w:style w:type="character" w:customStyle="1" w:styleId="Heading1Char">
    <w:name w:val="Heading 1 Char"/>
    <w:link w:val="Heading1"/>
    <w:rsid w:val="000B5871"/>
    <w:rPr>
      <w:rFonts w:ascii="Arial" w:hAnsi="Arial" w:cs="Arial"/>
      <w:b/>
      <w:bCs/>
      <w:kern w:val="32"/>
      <w:sz w:val="32"/>
      <w:szCs w:val="32"/>
      <w:lang w:val="en-GB" w:bidi="ar-QA"/>
    </w:rPr>
  </w:style>
  <w:style w:type="character" w:styleId="PlaceholderText">
    <w:name w:val="Placeholder Text"/>
    <w:basedOn w:val="DefaultParagraphFont"/>
    <w:uiPriority w:val="99"/>
    <w:semiHidden/>
    <w:rsid w:val="0076553A"/>
    <w:rPr>
      <w:color w:val="808080"/>
    </w:rPr>
  </w:style>
  <w:style w:type="character" w:customStyle="1" w:styleId="Style1">
    <w:name w:val="Style1"/>
    <w:basedOn w:val="DefaultParagraphFont"/>
    <w:uiPriority w:val="1"/>
    <w:rsid w:val="00204D05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04D0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04D05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83D65"/>
    <w:rPr>
      <w:lang w:val="en-GB" w:eastAsia="lv-LV"/>
    </w:rPr>
  </w:style>
  <w:style w:type="character" w:customStyle="1" w:styleId="FooterChar">
    <w:name w:val="Footer Char"/>
    <w:basedOn w:val="DefaultParagraphFont"/>
    <w:link w:val="Footer"/>
    <w:rsid w:val="00983D65"/>
    <w:rPr>
      <w:sz w:val="24"/>
      <w:szCs w:val="24"/>
      <w:lang w:val="en-GB" w:eastAsia="lv-LV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3160-F7CF-45AD-838B-86D5C06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483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Valdis Ieviņš/caa/lv</cp:lastModifiedBy>
  <cp:revision>24</cp:revision>
  <cp:lastPrinted>2013-03-13T09:08:00Z</cp:lastPrinted>
  <dcterms:created xsi:type="dcterms:W3CDTF">2013-03-11T09:17:00Z</dcterms:created>
  <dcterms:modified xsi:type="dcterms:W3CDTF">2013-11-20T11:24:00Z</dcterms:modified>
</cp:coreProperties>
</file>