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95" w:rsidRPr="00015795" w:rsidRDefault="00015795" w:rsidP="001360BD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A04648" w:rsidRDefault="00A04648" w:rsidP="001360BD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GAISA KUĢA EKSPLUATANTA </w:t>
      </w:r>
      <w:r w:rsidR="00EF2E70">
        <w:rPr>
          <w:rFonts w:ascii="Arial" w:hAnsi="Arial" w:cs="Arial"/>
          <w:b/>
          <w:bCs/>
          <w:kern w:val="32"/>
          <w:sz w:val="32"/>
          <w:szCs w:val="32"/>
        </w:rPr>
        <w:t xml:space="preserve">PAZIŅOJUMS </w:t>
      </w:r>
    </w:p>
    <w:p w:rsidR="00985E00" w:rsidRPr="00DE767A" w:rsidRDefault="00EF2E70" w:rsidP="001360BD">
      <w:pPr>
        <w:jc w:val="center"/>
        <w:rPr>
          <w:rFonts w:ascii="Arial" w:hAnsi="Arial" w:cs="Arial"/>
          <w:b/>
          <w:bCs/>
          <w:kern w:val="32"/>
          <w:sz w:val="32"/>
          <w:szCs w:val="32"/>
          <w:lang w:val="de-DE"/>
        </w:rPr>
      </w:pPr>
      <w:r w:rsidRPr="00DE767A">
        <w:rPr>
          <w:rFonts w:ascii="Arial" w:hAnsi="Arial" w:cs="Arial"/>
          <w:b/>
          <w:bCs/>
          <w:kern w:val="32"/>
          <w:sz w:val="32"/>
          <w:szCs w:val="32"/>
          <w:lang w:val="de-DE"/>
        </w:rPr>
        <w:t>PAR ATBILSTĪBU KOMISIJAS REGULA</w:t>
      </w:r>
      <w:r w:rsidR="00AE299C" w:rsidRPr="00DE767A">
        <w:rPr>
          <w:rFonts w:ascii="Arial" w:hAnsi="Arial" w:cs="Arial"/>
          <w:b/>
          <w:bCs/>
          <w:kern w:val="32"/>
          <w:sz w:val="32"/>
          <w:szCs w:val="32"/>
          <w:lang w:val="de-DE"/>
        </w:rPr>
        <w:t>S</w:t>
      </w:r>
      <w:r w:rsidRPr="00DE767A">
        <w:rPr>
          <w:rFonts w:ascii="Arial" w:hAnsi="Arial" w:cs="Arial"/>
          <w:b/>
          <w:bCs/>
          <w:kern w:val="32"/>
          <w:sz w:val="32"/>
          <w:szCs w:val="32"/>
          <w:lang w:val="de-DE"/>
        </w:rPr>
        <w:t xml:space="preserve"> NR.</w:t>
      </w:r>
      <w:r w:rsidR="005849F6" w:rsidRPr="00DE767A">
        <w:rPr>
          <w:rFonts w:ascii="Arial" w:hAnsi="Arial" w:cs="Arial"/>
          <w:b/>
          <w:bCs/>
          <w:kern w:val="32"/>
          <w:sz w:val="32"/>
          <w:szCs w:val="32"/>
          <w:lang w:val="de-DE"/>
        </w:rPr>
        <w:t xml:space="preserve"> </w:t>
      </w:r>
      <w:r w:rsidR="00985E00" w:rsidRPr="00DE767A">
        <w:rPr>
          <w:rFonts w:ascii="Arial" w:hAnsi="Arial" w:cs="Arial"/>
          <w:b/>
          <w:bCs/>
          <w:kern w:val="32"/>
          <w:sz w:val="32"/>
          <w:szCs w:val="32"/>
          <w:lang w:val="de-DE"/>
        </w:rPr>
        <w:t>965/2012</w:t>
      </w:r>
      <w:r w:rsidR="00AE299C" w:rsidRPr="00DE767A">
        <w:rPr>
          <w:rFonts w:ascii="Arial" w:hAnsi="Arial" w:cs="Arial"/>
          <w:b/>
          <w:bCs/>
          <w:kern w:val="32"/>
          <w:sz w:val="32"/>
          <w:szCs w:val="32"/>
          <w:lang w:val="de-DE"/>
        </w:rPr>
        <w:t xml:space="preserve"> NOTEIKUMIEM</w:t>
      </w:r>
      <w:bookmarkStart w:id="0" w:name="_GoBack"/>
      <w:bookmarkEnd w:id="0"/>
    </w:p>
    <w:p w:rsidR="0092565E" w:rsidRDefault="0092565E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564FC7" w:rsidRDefault="00564FC7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6A1C46">
        <w:rPr>
          <w:rFonts w:ascii="Arial" w:hAnsi="Arial" w:cs="Arial"/>
          <w:b/>
          <w:sz w:val="22"/>
          <w:szCs w:val="22"/>
          <w:lang w:val="lv-LV" w:bidi="ar-SA"/>
        </w:rPr>
        <w:t>Ekspluatants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="00B2506B">
        <w:rPr>
          <w:rFonts w:ascii="Arial" w:hAnsi="Arial" w:cs="Arial"/>
          <w:b/>
          <w:sz w:val="22"/>
          <w:szCs w:val="22"/>
          <w:lang w:val="lv-LV" w:bidi="ar-SA"/>
        </w:rPr>
        <w:t xml:space="preserve">- </w:t>
      </w:r>
      <w:r w:rsidR="00CC7585" w:rsidRPr="00CC7585">
        <w:rPr>
          <w:rFonts w:ascii="Arial" w:hAnsi="Arial" w:cs="Arial"/>
          <w:b/>
          <w:sz w:val="22"/>
          <w:szCs w:val="22"/>
          <w:lang w:val="lv-LV" w:bidi="ar-SA"/>
        </w:rPr>
        <w:t>juridiska vai fiziska persona, kas ekspluatē vai vēlas ekspluatēt vienu vai vairākus gaisa kuģus</w:t>
      </w:r>
      <w:r w:rsidR="00B2506B">
        <w:rPr>
          <w:rFonts w:ascii="Arial" w:hAnsi="Arial" w:cs="Arial"/>
          <w:b/>
          <w:sz w:val="22"/>
          <w:szCs w:val="22"/>
          <w:lang w:val="lv-LV" w:bidi="ar-SA"/>
        </w:rPr>
        <w:t xml:space="preserve"> -</w:t>
      </w:r>
      <w:r w:rsidR="00CC7585" w:rsidRPr="00CC7585"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Pr="006A1C46">
        <w:rPr>
          <w:rFonts w:ascii="Arial" w:hAnsi="Arial" w:cs="Arial"/>
          <w:sz w:val="22"/>
          <w:szCs w:val="22"/>
          <w:lang w:val="lv-LV" w:bidi="ar-SA"/>
        </w:rPr>
        <w:t>nosaukums / vārds, uzvārds</w:t>
      </w:r>
      <w:r w:rsidR="00AF0B9D">
        <w:rPr>
          <w:rFonts w:ascii="Arial" w:hAnsi="Arial" w:cs="Arial"/>
          <w:sz w:val="22"/>
          <w:szCs w:val="22"/>
          <w:lang w:val="lv-LV" w:bidi="ar-SA"/>
        </w:rPr>
        <w:t>)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408299589"/>
          <w:placeholder>
            <w:docPart w:val="DefaultPlaceholder_1082065158"/>
          </w:placeholder>
          <w:showingPlcHdr/>
        </w:sdtPr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3D10D3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  <w:r w:rsidRPr="00F42A39">
        <w:rPr>
          <w:rFonts w:ascii="Arial" w:hAnsi="Arial" w:cs="Arial"/>
          <w:b/>
          <w:bCs/>
          <w:kern w:val="32"/>
          <w:sz w:val="22"/>
          <w:szCs w:val="22"/>
          <w:lang w:val="lv-LV"/>
        </w:rPr>
        <w:t>Paziņojuma mērķis:</w:t>
      </w:r>
    </w:p>
    <w:p w:rsidR="003D10D3" w:rsidRPr="00F42A39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</w:p>
    <w:p w:rsidR="00F56870" w:rsidRPr="00F56870" w:rsidRDefault="00F56870" w:rsidP="00C52B2A">
      <w:pPr>
        <w:pStyle w:val="ListParagraph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2"/>
          <w:lang w:val="lv-LV"/>
        </w:rPr>
      </w:pPr>
      <w:r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Komerciāli gaisa pārvadājumi ar B klases lidmašīnām vai nekompleksiem helikopteriem </w:t>
      </w:r>
      <w:r w:rsidRPr="006F0C68">
        <w:rPr>
          <w:rFonts w:ascii="Arial" w:hAnsi="Arial" w:cs="Arial"/>
          <w:bCs/>
          <w:i/>
          <w:kern w:val="32"/>
          <w:sz w:val="22"/>
          <w:szCs w:val="22"/>
          <w:lang w:val="lv-LV"/>
        </w:rPr>
        <w:t>(attiecīgi III pielikuma un IV pielikuma noteikumi)</w:t>
      </w:r>
      <w:r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bCs/>
            <w:kern w:val="32"/>
            <w:sz w:val="22"/>
            <w:szCs w:val="22"/>
            <w:lang w:val="lv-LV"/>
          </w:rPr>
          <w:id w:val="-1237544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kern w:val="32"/>
              <w:sz w:val="22"/>
              <w:szCs w:val="22"/>
              <w:lang w:val="lv-LV"/>
            </w:rPr>
            <w:t>☐</w:t>
          </w:r>
        </w:sdtContent>
      </w:sdt>
      <w:r w:rsidRPr="00F56870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</w:t>
      </w:r>
    </w:p>
    <w:p w:rsidR="003D10D3" w:rsidRPr="00C52B2A" w:rsidRDefault="00C52B2A" w:rsidP="00C52B2A">
      <w:pPr>
        <w:pStyle w:val="ListParagraph"/>
        <w:numPr>
          <w:ilvl w:val="0"/>
          <w:numId w:val="5"/>
        </w:numPr>
        <w:rPr>
          <w:rFonts w:ascii="Arial" w:hAnsi="Arial" w:cs="Arial"/>
          <w:bCs/>
          <w:kern w:val="32"/>
          <w:sz w:val="22"/>
          <w:szCs w:val="22"/>
          <w:lang w:val="lv-LV"/>
        </w:rPr>
      </w:pPr>
      <w:r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K</w:t>
      </w:r>
      <w:r w:rsidR="00A04648" w:rsidRPr="00C52B2A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omerciāl</w:t>
      </w:r>
      <w:r w:rsidR="001558E4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i</w:t>
      </w:r>
      <w:r w:rsidR="00A04648" w:rsidRPr="00C52B2A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 xml:space="preserve"> gaisa </w:t>
      </w:r>
      <w:r w:rsidR="001558E4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pārvadājumi</w:t>
      </w:r>
      <w:r w:rsidR="00A04648" w:rsidRPr="00C52B2A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, ko sāk un pabeidz vienā un tajā pašā lidlaukā / ekspluatācijas vietā un veic ar B klases lidmašīnām vai nekompleksiem helikopteriem</w:t>
      </w:r>
      <w:r w:rsidR="007A5FA8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 xml:space="preserve"> </w:t>
      </w:r>
      <w:r w:rsidR="007A5FA8" w:rsidRPr="00B60065">
        <w:rPr>
          <w:rFonts w:ascii="Arial" w:hAnsi="Arial" w:cs="Arial"/>
          <w:bCs/>
          <w:i/>
          <w:noProof/>
          <w:kern w:val="32"/>
          <w:sz w:val="22"/>
          <w:szCs w:val="22"/>
          <w:lang w:val="lv-LV"/>
        </w:rPr>
        <w:t>(attiecīg</w:t>
      </w:r>
      <w:r w:rsidR="003B14B2" w:rsidRPr="00B60065">
        <w:rPr>
          <w:rFonts w:ascii="Arial" w:hAnsi="Arial" w:cs="Arial"/>
          <w:bCs/>
          <w:i/>
          <w:noProof/>
          <w:kern w:val="32"/>
          <w:sz w:val="22"/>
          <w:szCs w:val="22"/>
          <w:lang w:val="lv-LV"/>
        </w:rPr>
        <w:t>i III pielikuma un IV pielikuma noteikumi)</w:t>
      </w:r>
      <w:r w:rsidR="007A5FA8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 xml:space="preserve"> </w:t>
      </w:r>
      <w:r w:rsidR="00A04648" w:rsidRPr="00C52B2A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 xml:space="preserve"> </w:t>
      </w:r>
      <w:sdt>
        <w:sdtPr>
          <w:rPr>
            <w:rFonts w:ascii="MS Gothic" w:eastAsia="MS Gothic" w:hAnsi="MS Gothic" w:cs="Arial"/>
            <w:bCs/>
            <w:kern w:val="32"/>
            <w:sz w:val="22"/>
            <w:szCs w:val="22"/>
            <w:lang w:val="lv-LV"/>
          </w:rPr>
          <w:id w:val="-198877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0D3" w:rsidRPr="00C52B2A">
            <w:rPr>
              <w:rFonts w:ascii="MS Gothic" w:eastAsia="MS Gothic" w:hAnsi="MS Gothic" w:cs="Arial" w:hint="eastAsia"/>
              <w:bCs/>
              <w:kern w:val="32"/>
              <w:sz w:val="22"/>
              <w:szCs w:val="22"/>
              <w:lang w:val="lv-LV"/>
            </w:rPr>
            <w:t>☐</w:t>
          </w:r>
        </w:sdtContent>
      </w:sdt>
    </w:p>
    <w:p w:rsidR="003D10D3" w:rsidRPr="00C52B2A" w:rsidRDefault="00C52B2A" w:rsidP="00C52B2A">
      <w:pPr>
        <w:pStyle w:val="ListParagraph"/>
        <w:keepNext/>
        <w:numPr>
          <w:ilvl w:val="0"/>
          <w:numId w:val="5"/>
        </w:numPr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noProof/>
          <w:sz w:val="22"/>
          <w:szCs w:val="22"/>
          <w:lang w:val="lv-LV" w:bidi="ar-SA"/>
        </w:rPr>
        <w:t>K</w:t>
      </w:r>
      <w:r w:rsidRPr="00C52B2A">
        <w:rPr>
          <w:rFonts w:ascii="Arial" w:hAnsi="Arial" w:cs="Arial"/>
          <w:noProof/>
          <w:sz w:val="22"/>
          <w:szCs w:val="22"/>
          <w:lang w:val="lv-LV" w:bidi="ar-SA"/>
        </w:rPr>
        <w:t>omerciāl</w:t>
      </w:r>
      <w:r w:rsidR="001558E4">
        <w:rPr>
          <w:rFonts w:ascii="Arial" w:hAnsi="Arial" w:cs="Arial"/>
          <w:noProof/>
          <w:sz w:val="22"/>
          <w:szCs w:val="22"/>
          <w:lang w:val="lv-LV" w:bidi="ar-SA"/>
        </w:rPr>
        <w:t>i</w:t>
      </w:r>
      <w:r w:rsidRPr="00C52B2A">
        <w:rPr>
          <w:rFonts w:ascii="Arial" w:hAnsi="Arial" w:cs="Arial"/>
          <w:noProof/>
          <w:sz w:val="22"/>
          <w:szCs w:val="22"/>
          <w:lang w:val="lv-LV" w:bidi="ar-SA"/>
        </w:rPr>
        <w:t xml:space="preserve"> gaisa </w:t>
      </w:r>
      <w:r w:rsidR="001558E4">
        <w:rPr>
          <w:rFonts w:ascii="Arial" w:hAnsi="Arial" w:cs="Arial"/>
          <w:noProof/>
          <w:sz w:val="22"/>
          <w:szCs w:val="22"/>
          <w:lang w:val="lv-LV" w:bidi="ar-SA"/>
        </w:rPr>
        <w:t>pārvadājumi</w:t>
      </w:r>
      <w:r w:rsidRPr="00C52B2A">
        <w:rPr>
          <w:rFonts w:ascii="Arial" w:hAnsi="Arial" w:cs="Arial"/>
          <w:noProof/>
          <w:sz w:val="22"/>
          <w:szCs w:val="22"/>
          <w:lang w:val="lv-LV" w:bidi="ar-SA"/>
        </w:rPr>
        <w:t xml:space="preserve"> ar planieri vai balonu</w:t>
      </w:r>
      <w:r w:rsidR="003B14B2"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r w:rsidR="003B14B2" w:rsidRPr="00B60065">
        <w:rPr>
          <w:rFonts w:ascii="Arial" w:hAnsi="Arial" w:cs="Arial"/>
          <w:i/>
          <w:noProof/>
          <w:sz w:val="22"/>
          <w:szCs w:val="22"/>
          <w:lang w:val="lv-LV" w:bidi="ar-SA"/>
        </w:rPr>
        <w:t>(III pielikuma un IV pielikuma noteikumi)</w:t>
      </w:r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  <w:lang w:val="lv-LV" w:bidi="ar-SA"/>
          </w:rPr>
          <w:id w:val="1161882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0D3" w:rsidRPr="00C52B2A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BF6339" w:rsidRDefault="00BF6339" w:rsidP="00BF633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lv-LV" w:bidi="ar-SA"/>
        </w:rPr>
      </w:pPr>
      <w:r w:rsidRPr="00BF6339">
        <w:rPr>
          <w:rFonts w:ascii="Arial" w:hAnsi="Arial" w:cs="Arial"/>
          <w:sz w:val="22"/>
          <w:szCs w:val="22"/>
          <w:lang w:val="lv-LV" w:bidi="ar-SA"/>
        </w:rPr>
        <w:t xml:space="preserve">Nekomerciāli </w:t>
      </w:r>
      <w:r w:rsidR="001558E4">
        <w:rPr>
          <w:rFonts w:ascii="Arial" w:hAnsi="Arial" w:cs="Arial"/>
          <w:sz w:val="22"/>
          <w:szCs w:val="22"/>
          <w:lang w:val="lv-LV" w:bidi="ar-SA"/>
        </w:rPr>
        <w:t xml:space="preserve">gaisa </w:t>
      </w:r>
      <w:r w:rsidRPr="00BF6339">
        <w:rPr>
          <w:rFonts w:ascii="Arial" w:hAnsi="Arial" w:cs="Arial"/>
          <w:sz w:val="22"/>
          <w:szCs w:val="22"/>
          <w:lang w:val="lv-LV" w:bidi="ar-SA"/>
        </w:rPr>
        <w:t>pārvadājumi ar</w:t>
      </w:r>
      <w:r>
        <w:rPr>
          <w:rFonts w:ascii="Arial" w:hAnsi="Arial" w:cs="Arial"/>
          <w:sz w:val="22"/>
          <w:szCs w:val="22"/>
          <w:lang w:val="lv-LV" w:bidi="ar-SA"/>
        </w:rPr>
        <w:t xml:space="preserve"> planieri vai balonu </w:t>
      </w:r>
      <w:r w:rsidRPr="00B60065">
        <w:rPr>
          <w:rFonts w:ascii="Arial" w:hAnsi="Arial" w:cs="Arial"/>
          <w:i/>
          <w:sz w:val="22"/>
          <w:szCs w:val="22"/>
          <w:lang w:val="lv-LV" w:bidi="ar-SA"/>
        </w:rPr>
        <w:t>(VII pielikuma noteikumi)</w:t>
      </w:r>
      <w:r w:rsidR="00B60065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12877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065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1D76A0" w:rsidRPr="00BF6339" w:rsidRDefault="001D76A0" w:rsidP="00BF633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Nekomerciāla specializēta ekspluatācija ar planieri vai balonu </w:t>
      </w:r>
      <w:r w:rsidRPr="00B60065">
        <w:rPr>
          <w:rFonts w:ascii="Arial" w:hAnsi="Arial" w:cs="Arial"/>
          <w:i/>
          <w:sz w:val="22"/>
          <w:szCs w:val="22"/>
          <w:lang w:val="lv-LV" w:bidi="ar-SA"/>
        </w:rPr>
        <w:t>(VII pielikuma noteikumi)</w:t>
      </w:r>
      <w:r w:rsidR="00B60065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992060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065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Pr="00C52B2A" w:rsidRDefault="00C52B2A" w:rsidP="00C52B2A">
      <w:pPr>
        <w:pStyle w:val="ListParagraph"/>
        <w:keepNext/>
        <w:numPr>
          <w:ilvl w:val="0"/>
          <w:numId w:val="5"/>
        </w:numPr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>K</w:t>
      </w:r>
      <w:r w:rsidRPr="00C52B2A">
        <w:rPr>
          <w:rFonts w:ascii="Arial" w:hAnsi="Arial" w:cs="Arial"/>
          <w:sz w:val="22"/>
          <w:szCs w:val="22"/>
          <w:lang w:val="lv-LV" w:bidi="ar-SA"/>
        </w:rPr>
        <w:t>omerciāl</w:t>
      </w:r>
      <w:r>
        <w:rPr>
          <w:rFonts w:ascii="Arial" w:hAnsi="Arial" w:cs="Arial"/>
          <w:sz w:val="22"/>
          <w:szCs w:val="22"/>
          <w:lang w:val="lv-LV" w:bidi="ar-SA"/>
        </w:rPr>
        <w:t>a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specializēt</w:t>
      </w:r>
      <w:r>
        <w:rPr>
          <w:rFonts w:ascii="Arial" w:hAnsi="Arial" w:cs="Arial"/>
          <w:sz w:val="22"/>
          <w:szCs w:val="22"/>
          <w:lang w:val="lv-LV" w:bidi="ar-SA"/>
        </w:rPr>
        <w:t>a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ekspluatācij</w:t>
      </w:r>
      <w:r>
        <w:rPr>
          <w:rFonts w:ascii="Arial" w:hAnsi="Arial" w:cs="Arial"/>
          <w:sz w:val="22"/>
          <w:szCs w:val="22"/>
          <w:lang w:val="lv-LV" w:bidi="ar-SA"/>
        </w:rPr>
        <w:t>a</w:t>
      </w:r>
      <w:r w:rsidR="003B14B2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3B14B2" w:rsidRPr="00B60065">
        <w:rPr>
          <w:rFonts w:ascii="Arial" w:hAnsi="Arial" w:cs="Arial"/>
          <w:i/>
          <w:sz w:val="22"/>
          <w:szCs w:val="22"/>
          <w:lang w:val="lv-LV" w:bidi="ar-SA"/>
        </w:rPr>
        <w:t>(III pielikuma un VIII pielikuma noteikumi)</w:t>
      </w:r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  <w:lang w:val="lv-LV" w:bidi="ar-SA"/>
          </w:rPr>
          <w:id w:val="210999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0D3" w:rsidRPr="00C52B2A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 </w:t>
      </w:r>
    </w:p>
    <w:p w:rsidR="003D10D3" w:rsidRPr="00C52B2A" w:rsidRDefault="00C52B2A" w:rsidP="00C52B2A">
      <w:pPr>
        <w:pStyle w:val="ListParagraph"/>
        <w:keepNext/>
        <w:numPr>
          <w:ilvl w:val="0"/>
          <w:numId w:val="5"/>
        </w:numPr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>Nekomerciāla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specializēt</w:t>
      </w:r>
      <w:r>
        <w:rPr>
          <w:rFonts w:ascii="Arial" w:hAnsi="Arial" w:cs="Arial"/>
          <w:sz w:val="22"/>
          <w:szCs w:val="22"/>
          <w:lang w:val="lv-LV" w:bidi="ar-SA"/>
        </w:rPr>
        <w:t>a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ekspluatācij</w:t>
      </w:r>
      <w:r>
        <w:rPr>
          <w:rFonts w:ascii="Arial" w:hAnsi="Arial" w:cs="Arial"/>
          <w:sz w:val="22"/>
          <w:szCs w:val="22"/>
          <w:lang w:val="lv-LV" w:bidi="ar-SA"/>
        </w:rPr>
        <w:t>a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ar kompleksu gaisa kuģi ar dzinēju</w:t>
      </w:r>
      <w:r w:rsidR="00CB36B2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>(III pielikum</w:t>
      </w:r>
      <w:r w:rsidR="00BF6339" w:rsidRPr="00B60065">
        <w:rPr>
          <w:rFonts w:ascii="Arial" w:hAnsi="Arial" w:cs="Arial"/>
          <w:i/>
          <w:sz w:val="22"/>
          <w:szCs w:val="22"/>
          <w:lang w:val="lv-LV" w:bidi="ar-SA"/>
        </w:rPr>
        <w:t>a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 xml:space="preserve"> un VIII pielikum</w:t>
      </w:r>
      <w:r w:rsidR="00BF6339" w:rsidRPr="00B60065">
        <w:rPr>
          <w:rFonts w:ascii="Arial" w:hAnsi="Arial" w:cs="Arial"/>
          <w:i/>
          <w:sz w:val="22"/>
          <w:szCs w:val="22"/>
          <w:lang w:val="lv-LV" w:bidi="ar-SA"/>
        </w:rPr>
        <w:t>a noteikumi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>)</w:t>
      </w:r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  <w:lang w:val="lv-LV" w:bidi="ar-SA"/>
          </w:rPr>
          <w:id w:val="-205229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0D3" w:rsidRPr="00C52B2A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</w:p>
    <w:p w:rsidR="00CB36B2" w:rsidRDefault="00CB36B2" w:rsidP="00C52B2A">
      <w:pPr>
        <w:pStyle w:val="ListParagraph"/>
        <w:keepNext/>
        <w:numPr>
          <w:ilvl w:val="0"/>
          <w:numId w:val="5"/>
        </w:numPr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>Nekomerciāla specializēta ekspluatācija ar gaisa kuģi, kas nav komplekss gaisa kuģis ar dzinēju</w:t>
      </w:r>
      <w:r w:rsidR="00BF6339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BF6339" w:rsidRPr="00B60065">
        <w:rPr>
          <w:rFonts w:ascii="Arial" w:hAnsi="Arial" w:cs="Arial"/>
          <w:i/>
          <w:sz w:val="22"/>
          <w:szCs w:val="22"/>
          <w:lang w:val="lv-LV" w:bidi="ar-SA"/>
        </w:rPr>
        <w:t>(VII pielikuma noteikumi)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171681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Pr="00C52B2A" w:rsidRDefault="00C52B2A" w:rsidP="00C52B2A">
      <w:pPr>
        <w:pStyle w:val="ListParagraph"/>
        <w:keepNext/>
        <w:numPr>
          <w:ilvl w:val="0"/>
          <w:numId w:val="5"/>
        </w:numPr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>N</w:t>
      </w:r>
      <w:r w:rsidRPr="00C52B2A">
        <w:rPr>
          <w:rFonts w:ascii="Arial" w:hAnsi="Arial" w:cs="Arial"/>
          <w:sz w:val="22"/>
          <w:szCs w:val="22"/>
          <w:lang w:val="lv-LV" w:bidi="ar-SA"/>
        </w:rPr>
        <w:t>ekomerciāl</w:t>
      </w:r>
      <w:r w:rsidR="00BF6339">
        <w:rPr>
          <w:rFonts w:ascii="Arial" w:hAnsi="Arial" w:cs="Arial"/>
          <w:sz w:val="22"/>
          <w:szCs w:val="22"/>
          <w:lang w:val="lv-LV" w:bidi="ar-SA"/>
        </w:rPr>
        <w:t>i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1558E4">
        <w:rPr>
          <w:rFonts w:ascii="Arial" w:hAnsi="Arial" w:cs="Arial"/>
          <w:sz w:val="22"/>
          <w:szCs w:val="22"/>
          <w:lang w:val="lv-LV" w:bidi="ar-SA"/>
        </w:rPr>
        <w:t xml:space="preserve">gaisa </w:t>
      </w:r>
      <w:r w:rsidR="00BF6339">
        <w:rPr>
          <w:rFonts w:ascii="Arial" w:hAnsi="Arial" w:cs="Arial"/>
          <w:sz w:val="22"/>
          <w:szCs w:val="22"/>
          <w:lang w:val="lv-LV" w:bidi="ar-SA"/>
        </w:rPr>
        <w:t>pārvadājumi</w:t>
      </w:r>
      <w:r w:rsidRPr="00C52B2A">
        <w:rPr>
          <w:rFonts w:ascii="Arial" w:hAnsi="Arial" w:cs="Arial"/>
          <w:sz w:val="22"/>
          <w:szCs w:val="22"/>
          <w:lang w:val="lv-LV" w:bidi="ar-SA"/>
        </w:rPr>
        <w:t xml:space="preserve"> ar kompleksu gaisa kuģi ar dzinēju</w:t>
      </w:r>
      <w:r w:rsidR="00CB36B2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>(III pielikum</w:t>
      </w:r>
      <w:r w:rsidR="007A5FA8" w:rsidRPr="00B60065">
        <w:rPr>
          <w:rFonts w:ascii="Arial" w:hAnsi="Arial" w:cs="Arial"/>
          <w:i/>
          <w:sz w:val="22"/>
          <w:szCs w:val="22"/>
          <w:lang w:val="lv-LV" w:bidi="ar-SA"/>
        </w:rPr>
        <w:t>a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 xml:space="preserve"> un VI pielikum</w:t>
      </w:r>
      <w:r w:rsidR="007A5FA8" w:rsidRPr="00B60065">
        <w:rPr>
          <w:rFonts w:ascii="Arial" w:hAnsi="Arial" w:cs="Arial"/>
          <w:i/>
          <w:sz w:val="22"/>
          <w:szCs w:val="22"/>
          <w:lang w:val="lv-LV" w:bidi="ar-SA"/>
        </w:rPr>
        <w:t>a noteikumi</w:t>
      </w:r>
      <w:r w:rsidR="00CB36B2" w:rsidRPr="00B60065">
        <w:rPr>
          <w:rFonts w:ascii="Arial" w:hAnsi="Arial" w:cs="Arial"/>
          <w:i/>
          <w:sz w:val="22"/>
          <w:szCs w:val="22"/>
          <w:lang w:val="lv-LV" w:bidi="ar-SA"/>
        </w:rPr>
        <w:t>)</w:t>
      </w:r>
      <w:r w:rsidR="003D10D3" w:rsidRPr="00C52B2A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  <w:lang w:val="lv-LV" w:bidi="ar-SA"/>
          </w:rPr>
          <w:id w:val="483597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0D3" w:rsidRPr="00C52B2A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CC7585" w:rsidRPr="00BF6339" w:rsidRDefault="00CC7585" w:rsidP="00CC7585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sz w:val="22"/>
          <w:szCs w:val="22"/>
          <w:lang w:val="lv-LV" w:bidi="ar-SA"/>
        </w:rPr>
      </w:pPr>
      <w:r w:rsidRPr="006D4D4C">
        <w:rPr>
          <w:rFonts w:ascii="Arial" w:hAnsi="Arial" w:cs="Arial"/>
          <w:sz w:val="22"/>
          <w:szCs w:val="22"/>
          <w:lang w:val="lv-LV" w:bidi="ar-SA"/>
        </w:rPr>
        <w:t>Nekomerciāl</w:t>
      </w:r>
      <w:r>
        <w:rPr>
          <w:rFonts w:ascii="Arial" w:hAnsi="Arial" w:cs="Arial"/>
          <w:sz w:val="22"/>
          <w:szCs w:val="22"/>
          <w:lang w:val="lv-LV" w:bidi="ar-SA"/>
        </w:rPr>
        <w:t>i</w:t>
      </w:r>
      <w:r w:rsidRPr="006D4D4C"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="001558E4">
        <w:rPr>
          <w:rFonts w:ascii="Arial" w:hAnsi="Arial" w:cs="Arial"/>
          <w:sz w:val="22"/>
          <w:szCs w:val="22"/>
          <w:lang w:val="lv-LV" w:bidi="ar-SA"/>
        </w:rPr>
        <w:t xml:space="preserve">gaisa </w:t>
      </w:r>
      <w:r>
        <w:rPr>
          <w:rFonts w:ascii="Arial" w:hAnsi="Arial" w:cs="Arial"/>
          <w:sz w:val="22"/>
          <w:szCs w:val="22"/>
          <w:lang w:val="lv-LV" w:bidi="ar-SA"/>
        </w:rPr>
        <w:t>pārvadājumi</w:t>
      </w:r>
      <w:r w:rsidRPr="006D4D4C">
        <w:rPr>
          <w:rFonts w:ascii="Arial" w:hAnsi="Arial" w:cs="Arial"/>
          <w:sz w:val="22"/>
          <w:szCs w:val="22"/>
          <w:lang w:val="lv-LV" w:bidi="ar-SA"/>
        </w:rPr>
        <w:t xml:space="preserve"> ar gaisa kuģi, kas nav komplekss gaisa kuģis ar dzinēju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r w:rsidRPr="00B60065">
        <w:rPr>
          <w:rFonts w:ascii="Arial" w:hAnsi="Arial" w:cs="Arial"/>
          <w:i/>
          <w:sz w:val="22"/>
          <w:szCs w:val="22"/>
          <w:lang w:val="lv-LV" w:bidi="ar-SA"/>
        </w:rPr>
        <w:t>(VII pielikuma noteikumi)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80059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CC7585" w:rsidRPr="004E5804" w:rsidRDefault="004E5804" w:rsidP="006D4D4C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sz w:val="22"/>
          <w:szCs w:val="22"/>
          <w:lang w:val="lv-LV" w:bidi="ar-SA"/>
        </w:rPr>
      </w:pPr>
      <w:r>
        <w:rPr>
          <w:rFonts w:ascii="Arial" w:eastAsia="MS Gothic" w:hAnsi="Arial" w:cs="Arial"/>
          <w:sz w:val="22"/>
          <w:szCs w:val="22"/>
          <w:lang w:val="lv-LV" w:bidi="ar-SA"/>
        </w:rPr>
        <w:t>Izpletņlēcēju izlaišana</w:t>
      </w:r>
      <w:r w:rsidR="001558E4">
        <w:rPr>
          <w:rFonts w:ascii="Arial" w:eastAsia="MS Gothic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lv-LV" w:bidi="ar-SA"/>
          </w:rPr>
          <w:id w:val="161340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8E4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4E5804" w:rsidRPr="004E5804" w:rsidRDefault="004E5804" w:rsidP="006D4D4C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sz w:val="22"/>
          <w:szCs w:val="22"/>
          <w:lang w:val="lv-LV" w:bidi="ar-SA"/>
        </w:rPr>
      </w:pPr>
      <w:r>
        <w:rPr>
          <w:rFonts w:ascii="Arial" w:eastAsia="MS Gothic" w:hAnsi="Arial" w:cs="Arial"/>
          <w:sz w:val="22"/>
          <w:szCs w:val="22"/>
          <w:lang w:val="lv-LV" w:bidi="ar-SA"/>
        </w:rPr>
        <w:t>Planiera vilkšana</w:t>
      </w:r>
      <w:r w:rsidR="001558E4">
        <w:rPr>
          <w:rFonts w:ascii="Arial" w:eastAsia="MS Gothic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lv-LV" w:bidi="ar-SA"/>
          </w:rPr>
          <w:id w:val="-1298136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8E4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4E5804" w:rsidRPr="004E5804" w:rsidRDefault="004E5804" w:rsidP="006D4D4C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sz w:val="22"/>
          <w:szCs w:val="22"/>
          <w:lang w:val="lv-LV" w:bidi="ar-SA"/>
        </w:rPr>
      </w:pPr>
      <w:r>
        <w:rPr>
          <w:rFonts w:ascii="Arial" w:eastAsia="MS Gothic" w:hAnsi="Arial" w:cs="Arial"/>
          <w:sz w:val="22"/>
          <w:szCs w:val="22"/>
          <w:lang w:val="lv-LV" w:bidi="ar-SA"/>
        </w:rPr>
        <w:t>Figūrlidojumi</w:t>
      </w:r>
      <w:r w:rsidR="001558E4">
        <w:rPr>
          <w:rFonts w:ascii="Arial" w:eastAsia="MS Gothic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lv-LV" w:bidi="ar-SA"/>
          </w:rPr>
          <w:id w:val="101596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8E4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4E5804" w:rsidRPr="004E5804" w:rsidRDefault="004E5804" w:rsidP="006D4D4C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sz w:val="22"/>
          <w:szCs w:val="22"/>
          <w:lang w:val="lv-LV" w:bidi="ar-SA"/>
        </w:rPr>
      </w:pPr>
      <w:r>
        <w:rPr>
          <w:rFonts w:ascii="Arial" w:eastAsia="MS Gothic" w:hAnsi="Arial" w:cs="Arial"/>
          <w:sz w:val="22"/>
          <w:szCs w:val="22"/>
          <w:lang w:val="lv-LV" w:bidi="ar-SA"/>
        </w:rPr>
        <w:t>Dalītu izmaksu lidojumi</w:t>
      </w:r>
      <w:r w:rsidR="001558E4">
        <w:rPr>
          <w:rFonts w:ascii="Arial" w:eastAsia="MS Gothic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  <w:lang w:val="lv-LV" w:bidi="ar-SA"/>
          </w:rPr>
          <w:id w:val="150832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8E4"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4E5804" w:rsidRPr="00CC7585" w:rsidRDefault="004E5804" w:rsidP="006D4D4C">
      <w:pPr>
        <w:pStyle w:val="ListParagraph"/>
        <w:keepNext/>
        <w:numPr>
          <w:ilvl w:val="0"/>
          <w:numId w:val="5"/>
        </w:numPr>
        <w:outlineLvl w:val="1"/>
        <w:rPr>
          <w:rFonts w:ascii="MS Gothic" w:eastAsia="MS Gothic" w:hAnsi="MS Gothic" w:cs="MS Gothic"/>
          <w:noProof/>
          <w:sz w:val="22"/>
          <w:szCs w:val="22"/>
          <w:lang w:val="lv-LV" w:bidi="ar-SA"/>
        </w:rPr>
      </w:pPr>
      <w:r>
        <w:rPr>
          <w:rFonts w:ascii="Arial" w:eastAsia="MS Gothic" w:hAnsi="Arial" w:cs="Arial"/>
          <w:noProof/>
          <w:sz w:val="22"/>
          <w:szCs w:val="22"/>
          <w:lang w:val="lv-LV" w:bidi="ar-SA"/>
        </w:rPr>
        <w:t>Ievadlidojumi</w:t>
      </w:r>
      <w:r w:rsidR="001558E4">
        <w:rPr>
          <w:rFonts w:ascii="Arial" w:eastAsia="MS Gothic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eastAsia="MS Gothic" w:hAnsi="Arial" w:cs="Arial"/>
            <w:noProof/>
            <w:sz w:val="22"/>
            <w:szCs w:val="22"/>
            <w:lang w:val="lv-LV" w:bidi="ar-SA"/>
          </w:rPr>
          <w:id w:val="143702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8E4"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</w:p>
    <w:p w:rsidR="00564FC7" w:rsidRDefault="00564FC7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64FC7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Informāciju sagatavoja</w:t>
      </w:r>
      <w:r w:rsidR="00B01248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 xml:space="preserve">(vārds, uzvārds, pozīcija, e-pasta adrese, datums):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628665554"/>
          <w:placeholder>
            <w:docPart w:val="DefaultPlaceholder_1082065158"/>
          </w:placeholder>
          <w:showingPlcHdr/>
          <w:text/>
        </w:sdtPr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B70564" w:rsidRDefault="00B70564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3402"/>
        <w:gridCol w:w="5452"/>
        <w:gridCol w:w="3697"/>
      </w:tblGrid>
      <w:tr w:rsidR="00EC2531" w:rsidRPr="00CA4D1E" w:rsidTr="004B7D54">
        <w:tc>
          <w:tcPr>
            <w:tcW w:w="1951" w:type="dxa"/>
            <w:shd w:val="clear" w:color="auto" w:fill="FFFF00"/>
          </w:tcPr>
          <w:p w:rsidR="00615E9F" w:rsidRDefault="00615E9F" w:rsidP="00622F40">
            <w:pPr>
              <w:jc w:val="both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Noteikumu</w:t>
            </w:r>
          </w:p>
          <w:p w:rsidR="00EC2531" w:rsidRPr="00CA4D1E" w:rsidRDefault="00EC2531" w:rsidP="00622F40">
            <w:pPr>
              <w:jc w:val="both"/>
              <w:rPr>
                <w:rFonts w:ascii="Arial" w:hAnsi="Arial" w:cs="Arial"/>
                <w:b/>
                <w:lang w:val="lv-LV"/>
              </w:rPr>
            </w:pPr>
            <w:r w:rsidRPr="00CA4D1E">
              <w:rPr>
                <w:rFonts w:ascii="Arial" w:hAnsi="Arial" w:cs="Arial"/>
                <w:b/>
                <w:lang w:val="lv-LV"/>
              </w:rPr>
              <w:t>punkts</w:t>
            </w:r>
          </w:p>
        </w:tc>
        <w:tc>
          <w:tcPr>
            <w:tcW w:w="3686" w:type="dxa"/>
            <w:gridSpan w:val="2"/>
            <w:shd w:val="clear" w:color="auto" w:fill="FFFF00"/>
          </w:tcPr>
          <w:p w:rsidR="00EC2531" w:rsidRPr="00CA4D1E" w:rsidRDefault="000E6EEF" w:rsidP="00622F40">
            <w:pPr>
              <w:jc w:val="both"/>
              <w:rPr>
                <w:rFonts w:ascii="Arial" w:hAnsi="Arial" w:cs="Arial"/>
                <w:b/>
                <w:lang w:val="lv-LV"/>
              </w:rPr>
            </w:pPr>
            <w:r w:rsidRPr="00CA4D1E">
              <w:rPr>
                <w:rFonts w:ascii="Arial" w:hAnsi="Arial" w:cs="Arial"/>
                <w:b/>
                <w:lang w:val="lv-LV"/>
              </w:rPr>
              <w:t>N</w:t>
            </w:r>
            <w:r w:rsidR="00EC2531" w:rsidRPr="00CA4D1E">
              <w:rPr>
                <w:rFonts w:ascii="Arial" w:hAnsi="Arial" w:cs="Arial"/>
                <w:b/>
                <w:lang w:val="lv-LV"/>
              </w:rPr>
              <w:t>osaukums</w:t>
            </w:r>
          </w:p>
        </w:tc>
        <w:tc>
          <w:tcPr>
            <w:tcW w:w="5452" w:type="dxa"/>
            <w:shd w:val="clear" w:color="auto" w:fill="FFFF00"/>
          </w:tcPr>
          <w:p w:rsidR="00EC2531" w:rsidRPr="00CA4D1E" w:rsidRDefault="000E6EEF" w:rsidP="00CA4D1E">
            <w:pPr>
              <w:jc w:val="both"/>
              <w:rPr>
                <w:rFonts w:ascii="Arial" w:hAnsi="Arial" w:cs="Arial"/>
                <w:b/>
                <w:lang w:val="lv-LV"/>
              </w:rPr>
            </w:pPr>
            <w:r w:rsidRPr="00CA4D1E">
              <w:rPr>
                <w:rFonts w:ascii="Arial" w:hAnsi="Arial" w:cs="Arial"/>
                <w:b/>
                <w:lang w:val="lv-LV"/>
              </w:rPr>
              <w:t>Prasības atspoguļotas lidojumu veikšanas rokasgrāmat</w:t>
            </w:r>
            <w:r w:rsidR="00CA4D1E">
              <w:rPr>
                <w:rFonts w:ascii="Arial" w:hAnsi="Arial" w:cs="Arial"/>
                <w:b/>
                <w:lang w:val="lv-LV"/>
              </w:rPr>
              <w:t>ā</w:t>
            </w:r>
            <w:r w:rsidRPr="00CA4D1E">
              <w:rPr>
                <w:rFonts w:ascii="Arial" w:hAnsi="Arial" w:cs="Arial"/>
                <w:b/>
                <w:lang w:val="lv-LV"/>
              </w:rPr>
              <w:t xml:space="preserve"> (OM) </w:t>
            </w:r>
          </w:p>
        </w:tc>
        <w:tc>
          <w:tcPr>
            <w:tcW w:w="3697" w:type="dxa"/>
            <w:shd w:val="clear" w:color="auto" w:fill="FFFF00"/>
          </w:tcPr>
          <w:p w:rsidR="00EC2531" w:rsidRPr="00CA4D1E" w:rsidRDefault="000E6EEF" w:rsidP="00622F40">
            <w:pPr>
              <w:jc w:val="both"/>
              <w:rPr>
                <w:rFonts w:ascii="Arial" w:hAnsi="Arial" w:cs="Arial"/>
                <w:b/>
                <w:lang w:val="lv-LV"/>
              </w:rPr>
            </w:pPr>
            <w:r w:rsidRPr="00CA4D1E">
              <w:rPr>
                <w:rFonts w:ascii="Arial" w:hAnsi="Arial" w:cs="Arial"/>
                <w:b/>
                <w:lang w:val="lv-LV"/>
              </w:rPr>
              <w:t>Piezīmes/skaidrojums</w:t>
            </w:r>
          </w:p>
        </w:tc>
      </w:tr>
      <w:tr w:rsidR="000E6EEF" w:rsidTr="00615E9F">
        <w:tc>
          <w:tcPr>
            <w:tcW w:w="14786" w:type="dxa"/>
            <w:gridSpan w:val="5"/>
          </w:tcPr>
          <w:p w:rsidR="00B70564" w:rsidRDefault="00B70564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0E6EEF" w:rsidRPr="0056138C" w:rsidRDefault="000E6EEF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III PIELIKUMS </w:t>
            </w:r>
          </w:p>
          <w:p w:rsidR="000E6EEF" w:rsidRPr="0056138C" w:rsidRDefault="000E6EEF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ORGANIZĀCIJAS PRASĪBAS GAISA KUĢU EKSPLUATĀCIJAI</w:t>
            </w:r>
          </w:p>
          <w:p w:rsidR="000E6EEF" w:rsidRDefault="000E6EEF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[PART-ORO]</w:t>
            </w: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ORO.GEN.005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Darbības joma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RPr="00AE299C" w:rsidTr="00615E9F">
        <w:tc>
          <w:tcPr>
            <w:tcW w:w="14786" w:type="dxa"/>
            <w:gridSpan w:val="5"/>
          </w:tcPr>
          <w:p w:rsidR="00B70564" w:rsidRDefault="00B70564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0E6EEF" w:rsidRDefault="000E6EEF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GEN APAKŠDAĻA </w:t>
            </w:r>
          </w:p>
          <w:p w:rsidR="000E6EEF" w:rsidRDefault="000E6EEF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VISPĀRĪGAS PRASĪBAS</w:t>
            </w:r>
          </w:p>
          <w:p w:rsidR="000E6EEF" w:rsidRDefault="000E6EEF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 SADAĻA</w:t>
            </w:r>
          </w:p>
          <w:p w:rsidR="000E6EEF" w:rsidRDefault="000E6EEF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Vispārīga informācija</w:t>
            </w:r>
          </w:p>
        </w:tc>
      </w:tr>
      <w:tr w:rsidR="000E6EEF" w:rsidTr="004B7D54">
        <w:tc>
          <w:tcPr>
            <w:tcW w:w="1951" w:type="dxa"/>
          </w:tcPr>
          <w:p w:rsidR="000E6EEF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ORO.GEN.105</w:t>
            </w:r>
          </w:p>
          <w:p w:rsidR="00E92F9A" w:rsidRPr="005C2208" w:rsidRDefault="00E92F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Kompetentā iestāde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GM1 ORO.GEN.105</w:t>
            </w:r>
          </w:p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E92F9A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ORO.GEN.110</w:t>
            </w:r>
          </w:p>
          <w:p w:rsidR="00A913CE" w:rsidRPr="005C2208" w:rsidRDefault="000E6EEF" w:rsidP="00A913C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Ekspluatanta atbildība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AMC1 ORO.GEN.110(a)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AMC2 ORO.GEN.110(a)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GM1 ORO.GEN.110(a)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AMC1 ORO.GEN.110(c)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GM1 ORO.GEN.110(c)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AMC1 ORO.GEN.110(e)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AMC2 ORO.GEN.110(e)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GM1 ORO.GEN.110(e)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GM2 ORO.GEN.110(e)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AMC1 ORO.GEN.110(f)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GM1 ORO.GEN.110(f)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913CE" w:rsidTr="004B7D54">
        <w:tc>
          <w:tcPr>
            <w:tcW w:w="1951" w:type="dxa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913CE">
              <w:rPr>
                <w:rFonts w:ascii="Arial" w:hAnsi="Arial" w:cs="Arial"/>
                <w:sz w:val="18"/>
                <w:szCs w:val="18"/>
                <w:lang w:val="lv-LV"/>
              </w:rPr>
              <w:t>AMC1 ORO.GEN.110(f)(h)</w:t>
            </w:r>
          </w:p>
        </w:tc>
        <w:tc>
          <w:tcPr>
            <w:tcW w:w="3686" w:type="dxa"/>
            <w:gridSpan w:val="2"/>
          </w:tcPr>
          <w:p w:rsidR="00A913CE" w:rsidRDefault="00A913C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913CE" w:rsidRDefault="00A913C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913CE" w:rsidRDefault="00A913C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ORO.GEN.115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Pieteikšanās AOC saņemšanai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ORO.GEN.120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Līdzekļi atbilstības panākšanai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Tr="004B7D54">
        <w:tc>
          <w:tcPr>
            <w:tcW w:w="1951" w:type="dxa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AMC1 ORO.GEN.120(a)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RPr="00DE767A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ORO.GEN.125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Apstiprināšanas noteikumi un AOC turētāja tiesības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RPr="00412136" w:rsidTr="004B7D54">
        <w:tc>
          <w:tcPr>
            <w:tcW w:w="1951" w:type="dxa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AMC1 ORO.GEN.125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RPr="00DE767A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ORO.GEN.130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Izmaiņas saistībā ar AOC turētāju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RPr="00412136" w:rsidTr="004B7D54">
        <w:tc>
          <w:tcPr>
            <w:tcW w:w="1951" w:type="dxa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AMC1 ORO.GEN.130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RPr="00412136" w:rsidTr="004B7D54">
        <w:tc>
          <w:tcPr>
            <w:tcW w:w="1951" w:type="dxa"/>
          </w:tcPr>
          <w:p w:rsidR="00412136" w:rsidRP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GM1 ORO.GEN.130(a)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RPr="00412136" w:rsidTr="004B7D54">
        <w:tc>
          <w:tcPr>
            <w:tcW w:w="1951" w:type="dxa"/>
          </w:tcPr>
          <w:p w:rsidR="00412136" w:rsidRP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GM2 ORO.GEN.130(a)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RPr="00412136" w:rsidTr="004B7D54">
        <w:tc>
          <w:tcPr>
            <w:tcW w:w="1951" w:type="dxa"/>
          </w:tcPr>
          <w:p w:rsidR="00412136" w:rsidRP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GM3 ORO.GEN.130(b)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ORO.GEN.135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AOC derīguma uzturēšana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ORO.GEN.140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Piekļuve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ORO.GEN.150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Konstatējumi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Tr="004B7D54">
        <w:tc>
          <w:tcPr>
            <w:tcW w:w="1951" w:type="dxa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AMC1 ORO.GEN.150(b)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Tr="004B7D54">
        <w:tc>
          <w:tcPr>
            <w:tcW w:w="1951" w:type="dxa"/>
          </w:tcPr>
          <w:p w:rsidR="00412136" w:rsidRP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GM1 ORO.GEN.150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RPr="00DE767A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ORO.GEN.155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Tūlītēja reakcija uz drošības problēmām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E6EEF" w:rsidTr="004B7D54">
        <w:tc>
          <w:tcPr>
            <w:tcW w:w="1951" w:type="dxa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ORO.GEN.160</w:t>
            </w:r>
          </w:p>
        </w:tc>
        <w:tc>
          <w:tcPr>
            <w:tcW w:w="3686" w:type="dxa"/>
            <w:gridSpan w:val="2"/>
          </w:tcPr>
          <w:p w:rsidR="000E6EEF" w:rsidRPr="005C2208" w:rsidRDefault="000E6EE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Ziņošana par notikumiem</w:t>
            </w:r>
          </w:p>
        </w:tc>
        <w:tc>
          <w:tcPr>
            <w:tcW w:w="5452" w:type="dxa"/>
          </w:tcPr>
          <w:p w:rsidR="000E6EEF" w:rsidRDefault="000E6EE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E6EEF" w:rsidRDefault="000E6EE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136" w:rsidTr="004B7D54">
        <w:tc>
          <w:tcPr>
            <w:tcW w:w="1951" w:type="dxa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12136">
              <w:rPr>
                <w:rFonts w:ascii="Arial" w:hAnsi="Arial" w:cs="Arial"/>
                <w:sz w:val="18"/>
                <w:szCs w:val="18"/>
                <w:lang w:val="lv-LV"/>
              </w:rPr>
              <w:t>AMC1 ORO.GEN.160</w:t>
            </w:r>
          </w:p>
        </w:tc>
        <w:tc>
          <w:tcPr>
            <w:tcW w:w="3686" w:type="dxa"/>
            <w:gridSpan w:val="2"/>
          </w:tcPr>
          <w:p w:rsidR="00412136" w:rsidRDefault="0041213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12136" w:rsidRDefault="0041213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136" w:rsidRDefault="0041213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AE299C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II SADAĻA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Pārvaldība</w:t>
            </w: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ORO.GEN.200 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Pārvaldības sistēma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AMC1 ORO.GEN.200(a)(1);(2);(3);(5)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AMC1 ORO.GEN.200(a)(1)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GM1 ORO.GEN.200(a)(1)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GM2 ORO.GEN.200(a)(1)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AMC1 ORO.GEN.200(a)(2)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GM1 ORO.GEN.200(a)(2)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AMC1 ORO.GEN.200(a)(3)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GM1 ORO.GEN.200(a)(3)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GM2 ORO.GEN.200(a)(3)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970F9" w:rsidTr="004B7D54">
        <w:tc>
          <w:tcPr>
            <w:tcW w:w="1951" w:type="dxa"/>
          </w:tcPr>
          <w:p w:rsidR="00F970F9" w:rsidRP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970F9">
              <w:rPr>
                <w:rFonts w:ascii="Arial" w:hAnsi="Arial" w:cs="Arial"/>
                <w:sz w:val="18"/>
                <w:szCs w:val="18"/>
                <w:lang w:val="lv-LV"/>
              </w:rPr>
              <w:t>GM3 ORO.GEN.200(a)(3)</w:t>
            </w:r>
          </w:p>
        </w:tc>
        <w:tc>
          <w:tcPr>
            <w:tcW w:w="3686" w:type="dxa"/>
            <w:gridSpan w:val="2"/>
          </w:tcPr>
          <w:p w:rsidR="00F970F9" w:rsidRDefault="00F970F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970F9" w:rsidRDefault="00F970F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970F9" w:rsidRDefault="00F970F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F970F9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AMC1 ORO.GEN.200(a)(4)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GM1 ORO.GEN.200(a)(4)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AMC1 ORO.GEN.200(a)(5)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AMC2 ORO.GEN.200(a)(5)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GM1 ORO.GEN.200(a)(5)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AMC1 ORO.GEN.200(a)(6)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GM1 ORO.GEN.200(a)(6)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GM2 ORO.GEN.200(a)(6)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GM3 ORO.GEN.200(a)(6)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GM4 ORO.GEN.200(a)(6)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09E4" w:rsidTr="004B7D54">
        <w:tc>
          <w:tcPr>
            <w:tcW w:w="1951" w:type="dxa"/>
          </w:tcPr>
          <w:p w:rsidR="003009E4" w:rsidRP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009E4">
              <w:rPr>
                <w:rFonts w:ascii="Arial" w:hAnsi="Arial" w:cs="Arial"/>
                <w:sz w:val="18"/>
                <w:szCs w:val="18"/>
                <w:lang w:val="lv-LV"/>
              </w:rPr>
              <w:t>AMC1 ORO.GEN.200(b)</w:t>
            </w:r>
          </w:p>
        </w:tc>
        <w:tc>
          <w:tcPr>
            <w:tcW w:w="3686" w:type="dxa"/>
            <w:gridSpan w:val="2"/>
          </w:tcPr>
          <w:p w:rsidR="003009E4" w:rsidRDefault="003009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009E4" w:rsidRDefault="003009E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009E4" w:rsidRDefault="003009E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ORO.GEN.205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Ar līgumu nodotās darbības</w:t>
            </w: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Default="00631F28" w:rsidP="00631F28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 xml:space="preserve">AMC1 ORO.GEN.205 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Pr="00631F28" w:rsidRDefault="00631F28" w:rsidP="00631F28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GM1 ORO.GEN.205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Pr="00631F28" w:rsidRDefault="00631F28" w:rsidP="00631F28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GM2 ORO.GEN.205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ORO.GEN.210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Prasības personālam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ORO.GEN.215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Prasības attiecībā uz telpām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ORO.GEN.220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Uzskaite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AMC1 ORO.GEN.220(b)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P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GM1 ORO.GEN.220(b)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AE299C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AOC APAKŠDAĻA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KUĢA EKSPLUATANTA SERTIFIKĀCIJA</w:t>
            </w:r>
          </w:p>
        </w:tc>
      </w:tr>
      <w:tr w:rsidR="00B92E02" w:rsidRPr="00DE767A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Pieteikšanās gaisa kuģa ekspluatanta apliecības saņemšanai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RPr="00631F28" w:rsidTr="004B7D54">
        <w:tc>
          <w:tcPr>
            <w:tcW w:w="1951" w:type="dxa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AMC1 ORO.AOC.100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RPr="00631F28" w:rsidTr="004B7D54">
        <w:tc>
          <w:tcPr>
            <w:tcW w:w="1951" w:type="dxa"/>
          </w:tcPr>
          <w:p w:rsidR="00631F28" w:rsidRP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AMC1 ORO.AOC.100(a)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DE767A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ORO.AOC.105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specifikācijas un AOC turētāja tiesības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ORO.AOC.110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Nomas līgumi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31F28">
              <w:rPr>
                <w:rFonts w:ascii="Arial" w:hAnsi="Arial" w:cs="Arial"/>
                <w:sz w:val="18"/>
                <w:szCs w:val="18"/>
                <w:lang w:val="lv-LV"/>
              </w:rPr>
              <w:t>AMC1 ORO.AOC.110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1F28" w:rsidTr="004B7D54">
        <w:tc>
          <w:tcPr>
            <w:tcW w:w="1951" w:type="dxa"/>
          </w:tcPr>
          <w:p w:rsidR="00631F28" w:rsidRPr="00631F28" w:rsidRDefault="005B0B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B0B5B">
              <w:rPr>
                <w:rFonts w:ascii="Arial" w:hAnsi="Arial" w:cs="Arial"/>
                <w:sz w:val="18"/>
                <w:szCs w:val="18"/>
                <w:lang w:val="lv-LV"/>
              </w:rPr>
              <w:t>AMC1 ORO.AOC.110(c)</w:t>
            </w:r>
          </w:p>
        </w:tc>
        <w:tc>
          <w:tcPr>
            <w:tcW w:w="3686" w:type="dxa"/>
            <w:gridSpan w:val="2"/>
          </w:tcPr>
          <w:p w:rsidR="00631F28" w:rsidRDefault="00631F2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31F28" w:rsidRDefault="00631F2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31F28" w:rsidRDefault="00631F2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B0B5B" w:rsidTr="004B7D54">
        <w:tc>
          <w:tcPr>
            <w:tcW w:w="1951" w:type="dxa"/>
          </w:tcPr>
          <w:p w:rsidR="005B0B5B" w:rsidRPr="005B0B5B" w:rsidRDefault="005B0B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B0B5B">
              <w:rPr>
                <w:rFonts w:ascii="Arial" w:hAnsi="Arial" w:cs="Arial"/>
                <w:sz w:val="18"/>
                <w:szCs w:val="18"/>
                <w:lang w:val="lv-LV"/>
              </w:rPr>
              <w:t>AMC2 ORO.AOC.110(c)</w:t>
            </w:r>
          </w:p>
        </w:tc>
        <w:tc>
          <w:tcPr>
            <w:tcW w:w="3686" w:type="dxa"/>
            <w:gridSpan w:val="2"/>
          </w:tcPr>
          <w:p w:rsidR="005B0B5B" w:rsidRDefault="005B0B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5B0B5B" w:rsidRDefault="005B0B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B0B5B" w:rsidRDefault="005B0B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405AC" w:rsidTr="004B7D54">
        <w:tc>
          <w:tcPr>
            <w:tcW w:w="1951" w:type="dxa"/>
          </w:tcPr>
          <w:p w:rsidR="007405AC" w:rsidRPr="005B0B5B" w:rsidRDefault="007B581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B5814">
              <w:rPr>
                <w:rFonts w:ascii="Arial" w:hAnsi="Arial" w:cs="Arial"/>
                <w:sz w:val="18"/>
                <w:szCs w:val="18"/>
                <w:lang w:val="lv-LV"/>
              </w:rPr>
              <w:t>GM1 ORO.AOC.110(c)</w:t>
            </w:r>
          </w:p>
        </w:tc>
        <w:tc>
          <w:tcPr>
            <w:tcW w:w="3686" w:type="dxa"/>
            <w:gridSpan w:val="2"/>
          </w:tcPr>
          <w:p w:rsidR="007405AC" w:rsidRDefault="007405A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405AC" w:rsidRDefault="007405A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405AC" w:rsidRDefault="007405A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B5814" w:rsidTr="004B7D54">
        <w:tc>
          <w:tcPr>
            <w:tcW w:w="1951" w:type="dxa"/>
          </w:tcPr>
          <w:p w:rsidR="007B5814" w:rsidRPr="007B5814" w:rsidRDefault="007B581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B5814">
              <w:rPr>
                <w:rFonts w:ascii="Arial" w:hAnsi="Arial" w:cs="Arial"/>
                <w:sz w:val="18"/>
                <w:szCs w:val="18"/>
                <w:lang w:val="lv-LV"/>
              </w:rPr>
              <w:t>AMC1 ORO.AOC.110(f)</w:t>
            </w:r>
          </w:p>
        </w:tc>
        <w:tc>
          <w:tcPr>
            <w:tcW w:w="3686" w:type="dxa"/>
            <w:gridSpan w:val="2"/>
          </w:tcPr>
          <w:p w:rsidR="007B5814" w:rsidRDefault="007B581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B5814" w:rsidRDefault="007B581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B5814" w:rsidRDefault="007B581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B5814" w:rsidTr="004B7D54">
        <w:tc>
          <w:tcPr>
            <w:tcW w:w="1951" w:type="dxa"/>
          </w:tcPr>
          <w:p w:rsidR="007B5814" w:rsidRPr="007B5814" w:rsidRDefault="007B581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686" w:type="dxa"/>
            <w:gridSpan w:val="2"/>
          </w:tcPr>
          <w:p w:rsidR="007B5814" w:rsidRDefault="007B581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B5814" w:rsidRDefault="007B581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B5814" w:rsidRDefault="007B581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ORO.AOC.115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Kodu koplietošanas līgumi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90EA0" w:rsidTr="004B7D54">
        <w:tc>
          <w:tcPr>
            <w:tcW w:w="1951" w:type="dxa"/>
          </w:tcPr>
          <w:p w:rsidR="00690EA0" w:rsidRDefault="00690EA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0EA0">
              <w:rPr>
                <w:rFonts w:ascii="Arial" w:hAnsi="Arial" w:cs="Arial"/>
                <w:sz w:val="18"/>
                <w:szCs w:val="18"/>
                <w:lang w:val="lv-LV"/>
              </w:rPr>
              <w:t>AMC1 ORO.AOC.115(a)(1)</w:t>
            </w:r>
          </w:p>
        </w:tc>
        <w:tc>
          <w:tcPr>
            <w:tcW w:w="3686" w:type="dxa"/>
            <w:gridSpan w:val="2"/>
          </w:tcPr>
          <w:p w:rsidR="00690EA0" w:rsidRDefault="00690EA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90EA0" w:rsidRDefault="00690EA0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90EA0" w:rsidRDefault="00690EA0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90EA0" w:rsidTr="004B7D54">
        <w:tc>
          <w:tcPr>
            <w:tcW w:w="1951" w:type="dxa"/>
          </w:tcPr>
          <w:p w:rsidR="00690EA0" w:rsidRPr="00690EA0" w:rsidRDefault="0070603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603F">
              <w:rPr>
                <w:rFonts w:ascii="Arial" w:hAnsi="Arial" w:cs="Arial"/>
                <w:sz w:val="18"/>
                <w:szCs w:val="18"/>
                <w:lang w:val="lv-LV"/>
              </w:rPr>
              <w:t>AMC1 ORO.AOC.115(b)</w:t>
            </w:r>
          </w:p>
        </w:tc>
        <w:tc>
          <w:tcPr>
            <w:tcW w:w="3686" w:type="dxa"/>
            <w:gridSpan w:val="2"/>
          </w:tcPr>
          <w:p w:rsidR="00690EA0" w:rsidRDefault="00690EA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690EA0" w:rsidRDefault="00690EA0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90EA0" w:rsidRDefault="00690EA0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603F" w:rsidTr="004B7D54">
        <w:tc>
          <w:tcPr>
            <w:tcW w:w="1951" w:type="dxa"/>
          </w:tcPr>
          <w:p w:rsidR="0070603F" w:rsidRPr="0070603F" w:rsidRDefault="0070603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603F">
              <w:rPr>
                <w:rFonts w:ascii="Arial" w:hAnsi="Arial" w:cs="Arial"/>
                <w:sz w:val="18"/>
                <w:szCs w:val="18"/>
                <w:lang w:val="lv-LV"/>
              </w:rPr>
              <w:t>AMC2 ORO.AOC.115(b)</w:t>
            </w:r>
          </w:p>
        </w:tc>
        <w:tc>
          <w:tcPr>
            <w:tcW w:w="3686" w:type="dxa"/>
            <w:gridSpan w:val="2"/>
          </w:tcPr>
          <w:p w:rsidR="0070603F" w:rsidRDefault="0070603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603F" w:rsidRDefault="0070603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603F" w:rsidRDefault="0070603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DE767A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ORO.AOC.120</w:t>
            </w:r>
          </w:p>
        </w:tc>
        <w:tc>
          <w:tcPr>
            <w:tcW w:w="3686" w:type="dxa"/>
            <w:gridSpan w:val="2"/>
          </w:tcPr>
          <w:p w:rsidR="00B92E02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Apstiprinājums nodrošināt salona apkalpes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apmācību un izdot salona apkalpes locekļu apliecības</w:t>
            </w:r>
          </w:p>
          <w:p w:rsidR="00B70564" w:rsidRPr="005C2208" w:rsidRDefault="00B705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DE767A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ORO.AOC.125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Tādu gaisa kuģu ekspluatācija nekomerciālos nolūkos, kas iekļauti AOC turētāja ekspluatācijas specifikācijās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ORO.AOC.130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datu pārraudzība - lidmašīnām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AMC1 ORO.AOC.130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P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GM1 ORO.AOC.130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RPr="00323B52" w:rsidTr="004B7D54">
        <w:tc>
          <w:tcPr>
            <w:tcW w:w="1951" w:type="dxa"/>
          </w:tcPr>
          <w:p w:rsidR="00323B52" w:rsidRPr="00323B52" w:rsidRDefault="00323B52" w:rsidP="00323B52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 xml:space="preserve">Pielikums 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Nr.1 </w:t>
            </w: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AMC1 ORO.AOC.130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RPr="00323B52" w:rsidTr="004B7D54">
        <w:tc>
          <w:tcPr>
            <w:tcW w:w="1951" w:type="dxa"/>
          </w:tcPr>
          <w:p w:rsidR="00323B52" w:rsidRPr="00323B52" w:rsidRDefault="00323B52" w:rsidP="00323B52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GM2 ORO.AOC.130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ORO.AOC.135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Prasības personālam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AMC1 ORO.AOC.135(a)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P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AMC2 ORO.AOC.135(a)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P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GM1 ORO.AOC.135(a)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P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GM2 ORO.AOC.135(a)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ORO.AOC.140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Prasības attiecībā uz iekārtām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GM1 ORO.AOC.140(b);(c)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ORO.AOC.150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Dokumentācijas prasības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AE299C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DEC APAKŠDAĻA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DEKLARĒŠANA</w:t>
            </w: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ORO.DEC.100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Deklarēšana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23B52" w:rsidTr="004B7D54">
        <w:tc>
          <w:tcPr>
            <w:tcW w:w="1951" w:type="dxa"/>
          </w:tcPr>
          <w:p w:rsidR="00323B52" w:rsidRDefault="00323B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23B52">
              <w:rPr>
                <w:rFonts w:ascii="Arial" w:hAnsi="Arial" w:cs="Arial"/>
                <w:sz w:val="18"/>
                <w:szCs w:val="18"/>
                <w:lang w:val="lv-LV"/>
              </w:rPr>
              <w:t>AMC1 ORO.DEC.100(d)</w:t>
            </w:r>
          </w:p>
        </w:tc>
        <w:tc>
          <w:tcPr>
            <w:tcW w:w="3686" w:type="dxa"/>
            <w:gridSpan w:val="2"/>
          </w:tcPr>
          <w:p w:rsidR="00323B52" w:rsidRDefault="00323B52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323B52" w:rsidRDefault="00323B5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23B52" w:rsidRDefault="00323B5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37437" w:rsidTr="004B7D54">
        <w:tc>
          <w:tcPr>
            <w:tcW w:w="1951" w:type="dxa"/>
          </w:tcPr>
          <w:p w:rsidR="00E37437" w:rsidRPr="00323B52" w:rsidRDefault="00E3743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37437">
              <w:rPr>
                <w:rFonts w:ascii="Arial" w:hAnsi="Arial" w:cs="Arial"/>
                <w:sz w:val="18"/>
                <w:szCs w:val="18"/>
                <w:lang w:val="lv-LV"/>
              </w:rPr>
              <w:t>GM1 ORO.DEC.100</w:t>
            </w:r>
          </w:p>
        </w:tc>
        <w:tc>
          <w:tcPr>
            <w:tcW w:w="3686" w:type="dxa"/>
            <w:gridSpan w:val="2"/>
          </w:tcPr>
          <w:p w:rsidR="00E37437" w:rsidRDefault="00E37437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E37437" w:rsidRDefault="00E3743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37437" w:rsidRDefault="00E3743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AE299C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SPO APAKŠDAĻA</w:t>
            </w:r>
          </w:p>
          <w:p w:rsidR="00E37437" w:rsidRDefault="00B92E02" w:rsidP="00E3743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KOMERCIĀLA SPECIALIZĒTA EKSPLUATĀCIJA</w:t>
            </w:r>
          </w:p>
        </w:tc>
      </w:tr>
      <w:tr w:rsidR="00B92E02" w:rsidTr="004B7D54">
        <w:tc>
          <w:tcPr>
            <w:tcW w:w="1951" w:type="dxa"/>
          </w:tcPr>
          <w:p w:rsidR="00B92E02" w:rsidRPr="006D1630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ORO.SPO.100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Kopīgās prasības ekspluatantiem, kas nodrošina komerciālu specializētu ekspluatāciju  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37437" w:rsidTr="004B7D54">
        <w:tc>
          <w:tcPr>
            <w:tcW w:w="1951" w:type="dxa"/>
          </w:tcPr>
          <w:p w:rsidR="00E37437" w:rsidRDefault="00E37437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437">
              <w:rPr>
                <w:rFonts w:ascii="Arial" w:hAnsi="Arial" w:cs="Arial"/>
                <w:sz w:val="18"/>
                <w:szCs w:val="18"/>
              </w:rPr>
              <w:t xml:space="preserve">AMC1 </w:t>
            </w:r>
            <w:r w:rsidRPr="00E37437">
              <w:rPr>
                <w:rFonts w:ascii="Arial" w:hAnsi="Arial" w:cs="Arial"/>
                <w:sz w:val="18"/>
                <w:szCs w:val="18"/>
              </w:rPr>
              <w:lastRenderedPageBreak/>
              <w:t>ORO.SPO.100(a)</w:t>
            </w:r>
          </w:p>
        </w:tc>
        <w:tc>
          <w:tcPr>
            <w:tcW w:w="3686" w:type="dxa"/>
            <w:gridSpan w:val="2"/>
          </w:tcPr>
          <w:p w:rsidR="00E37437" w:rsidRDefault="00E3743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E37437" w:rsidRDefault="00E3743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37437" w:rsidRDefault="00E3743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E37437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lastRenderedPageBreak/>
              <w:t>AMC2 ORO.SPO.100(a)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GM1 ORO.SPO.100(a)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GM2 ORO.SPO.100(a)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AMC1 ORO.SPO.100(c)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GM1 ORO.SPO.100(c)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AMC1 ORO.SPO.100(c)(1)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AMC2 ORO.SPO.100(c)(1)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4B7D54">
        <w:tc>
          <w:tcPr>
            <w:tcW w:w="1951" w:type="dxa"/>
          </w:tcPr>
          <w:p w:rsidR="00F3297F" w:rsidRP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GM1 ORO.SPO.100(c)(1)</w:t>
            </w:r>
          </w:p>
        </w:tc>
        <w:tc>
          <w:tcPr>
            <w:tcW w:w="3686" w:type="dxa"/>
            <w:gridSpan w:val="2"/>
          </w:tcPr>
          <w:p w:rsidR="00F3297F" w:rsidRDefault="00F3297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DE767A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ORO.SPO.110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Atļauja paaugstināta riska komerciālas specializētas ekspluatācijas nodrošināšanai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C91766">
        <w:tc>
          <w:tcPr>
            <w:tcW w:w="1951" w:type="dxa"/>
          </w:tcPr>
          <w:p w:rsidR="00F3297F" w:rsidRPr="00F3297F" w:rsidRDefault="00F3297F" w:rsidP="00C91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GM1 ORO.SPO.110(a)</w:t>
            </w:r>
          </w:p>
        </w:tc>
        <w:tc>
          <w:tcPr>
            <w:tcW w:w="3686" w:type="dxa"/>
            <w:gridSpan w:val="2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3297F" w:rsidTr="00C91766">
        <w:tc>
          <w:tcPr>
            <w:tcW w:w="1951" w:type="dxa"/>
          </w:tcPr>
          <w:p w:rsidR="00F3297F" w:rsidRPr="00F3297F" w:rsidRDefault="00F3297F" w:rsidP="00C91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97F">
              <w:rPr>
                <w:rFonts w:ascii="Arial" w:hAnsi="Arial" w:cs="Arial"/>
                <w:sz w:val="18"/>
                <w:szCs w:val="18"/>
              </w:rPr>
              <w:t>GM2 ORO.SPO.110(a)</w:t>
            </w:r>
          </w:p>
        </w:tc>
        <w:tc>
          <w:tcPr>
            <w:tcW w:w="3686" w:type="dxa"/>
            <w:gridSpan w:val="2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3297F" w:rsidRDefault="00F3297F" w:rsidP="00C91766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ORO.SPO.115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Izmaiņas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91766" w:rsidTr="004B7D54">
        <w:tc>
          <w:tcPr>
            <w:tcW w:w="1951" w:type="dxa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C91766">
              <w:rPr>
                <w:rFonts w:ascii="Arial" w:hAnsi="Arial" w:cs="Arial"/>
                <w:sz w:val="18"/>
                <w:szCs w:val="18"/>
                <w:lang w:val="lv-LV"/>
              </w:rPr>
              <w:t>GM1 ORO.SPO.115(a)</w:t>
            </w:r>
          </w:p>
        </w:tc>
        <w:tc>
          <w:tcPr>
            <w:tcW w:w="3686" w:type="dxa"/>
            <w:gridSpan w:val="2"/>
          </w:tcPr>
          <w:p w:rsidR="00C91766" w:rsidRDefault="00C91766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91766" w:rsidRDefault="00C9176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91766" w:rsidRDefault="00C9176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ORO.SPO.120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Derīguma uzturēšana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B92E02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MLR APAKŠDAĻA</w:t>
            </w:r>
          </w:p>
          <w:p w:rsidR="00B70564" w:rsidRDefault="00B92E02" w:rsidP="00B7056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ROKASGRĀMATAS, ŽURNĀLI UN REĢISTRI</w:t>
            </w:r>
          </w:p>
        </w:tc>
      </w:tr>
      <w:tr w:rsidR="00B92E02" w:rsidRPr="00DE767A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ORO.MLR.100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veikšanas rokasgrāmata – vispārīga informācija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91766" w:rsidTr="004B7D54">
        <w:tc>
          <w:tcPr>
            <w:tcW w:w="1951" w:type="dxa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C91766">
              <w:rPr>
                <w:rFonts w:ascii="Arial" w:hAnsi="Arial" w:cs="Arial"/>
                <w:sz w:val="18"/>
                <w:szCs w:val="18"/>
                <w:lang w:val="lv-LV"/>
              </w:rPr>
              <w:t>AMC1 ORO.MLR.100</w:t>
            </w:r>
          </w:p>
        </w:tc>
        <w:tc>
          <w:tcPr>
            <w:tcW w:w="3686" w:type="dxa"/>
            <w:gridSpan w:val="2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91766" w:rsidRDefault="00C9176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91766" w:rsidRDefault="00C9176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91766" w:rsidTr="004B7D54">
        <w:tc>
          <w:tcPr>
            <w:tcW w:w="1951" w:type="dxa"/>
          </w:tcPr>
          <w:p w:rsidR="00C91766" w:rsidRP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C91766">
              <w:rPr>
                <w:rFonts w:ascii="Arial" w:hAnsi="Arial" w:cs="Arial"/>
                <w:sz w:val="18"/>
                <w:szCs w:val="18"/>
                <w:lang w:val="lv-LV"/>
              </w:rPr>
              <w:t>AMC2 ORO.MLR.100</w:t>
            </w:r>
          </w:p>
        </w:tc>
        <w:tc>
          <w:tcPr>
            <w:tcW w:w="3686" w:type="dxa"/>
            <w:gridSpan w:val="2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91766" w:rsidRDefault="00C9176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91766" w:rsidRDefault="00C9176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91766" w:rsidTr="004B7D54">
        <w:tc>
          <w:tcPr>
            <w:tcW w:w="1951" w:type="dxa"/>
          </w:tcPr>
          <w:p w:rsidR="00C91766" w:rsidRPr="00C91766" w:rsidRDefault="00A107DE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3</w:t>
            </w: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 xml:space="preserve"> ORO.MLR.100</w:t>
            </w:r>
          </w:p>
        </w:tc>
        <w:tc>
          <w:tcPr>
            <w:tcW w:w="3686" w:type="dxa"/>
            <w:gridSpan w:val="2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91766" w:rsidRDefault="00C9176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91766" w:rsidRDefault="00C9176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91766" w:rsidTr="004B7D54">
        <w:tc>
          <w:tcPr>
            <w:tcW w:w="1951" w:type="dxa"/>
          </w:tcPr>
          <w:p w:rsidR="00C91766" w:rsidRPr="00C91766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AMC4 ORO.MLR.100</w:t>
            </w:r>
          </w:p>
        </w:tc>
        <w:tc>
          <w:tcPr>
            <w:tcW w:w="3686" w:type="dxa"/>
            <w:gridSpan w:val="2"/>
          </w:tcPr>
          <w:p w:rsidR="00C91766" w:rsidRDefault="00C9176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91766" w:rsidRDefault="00C9176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91766" w:rsidRDefault="00C9176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 xml:space="preserve">GM1 </w:t>
            </w: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ORO.MLR.100(k)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DE767A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ORO.MLR.101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veikšanas rokasgrāmata – struktūra komerciāliem gaisa pārvadājumiem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ORO.MLR.105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Obligāto iekārtu saraksts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GM1 ORO.MLR.105(a)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ORO.MLR.105(c)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ORO.MLR.105(d)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ORO.MLR.105(d)(1)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ORO.MLR.105(d)(3)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AMC2 ORO.MLR.105(d)(3)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GM1 ORO.MLR.105(d)(3)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GM2 ORO.MLR.105(d)(3)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RPr="00DE767A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GM1 ORO.MLR.105(e);(f)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ORO.MLR.105(f)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Default="00A107DE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GM1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  <w:p w:rsidR="00A107DE" w:rsidRPr="00A107DE" w:rsidRDefault="00A107DE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ORO. MLR.105(f)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A107DE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107DE">
              <w:rPr>
                <w:rFonts w:ascii="Arial" w:hAnsi="Arial" w:cs="Arial"/>
                <w:sz w:val="18"/>
                <w:szCs w:val="18"/>
                <w:lang w:val="lv-LV"/>
              </w:rPr>
              <w:t>AMC1 ORO.MLR.105(g)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107DE" w:rsidTr="004B7D54">
        <w:tc>
          <w:tcPr>
            <w:tcW w:w="1951" w:type="dxa"/>
          </w:tcPr>
          <w:p w:rsidR="00A107DE" w:rsidRPr="00A107DE" w:rsidRDefault="009F34A3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GM1 ORO.MLR.105(g)</w:t>
            </w:r>
          </w:p>
        </w:tc>
        <w:tc>
          <w:tcPr>
            <w:tcW w:w="3686" w:type="dxa"/>
            <w:gridSpan w:val="2"/>
          </w:tcPr>
          <w:p w:rsidR="00A107DE" w:rsidRDefault="00A107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A107DE" w:rsidRDefault="00A107D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107DE" w:rsidRDefault="00A107D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ORO.MLR.105(h)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ORO.MLR.105(j)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A107D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GM1 ORO.MLR.105(j)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ORO.MLR.110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Borta žurnāls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ORO.MLR.110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GM1 ORO.MLR.110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ORO.MLR.115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Uzskaite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ORO.MLR.115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6D1630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SEC APAKŠDAĻA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DROŠĪBA</w:t>
            </w:r>
          </w:p>
        </w:tc>
      </w:tr>
      <w:tr w:rsidR="00B92E02" w:rsidRPr="00DE767A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ORO.SEC.100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apkalpes nodalījuma drošība - lidmašīnas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ORO.SEC.105 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apkalpes nodalījuma drošība - helikopteri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6D1630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FC APAKŠDAĻA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LIDOJUMA APKALPE</w:t>
            </w: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ORO.FC.005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Piemērošanas joma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6D1630" w:rsidTr="00615E9F">
        <w:tc>
          <w:tcPr>
            <w:tcW w:w="14786" w:type="dxa"/>
            <w:gridSpan w:val="5"/>
          </w:tcPr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 SADAĻA </w:t>
            </w:r>
          </w:p>
          <w:p w:rsidR="00B92E02" w:rsidRDefault="00B92E02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KOPĪGAS PRASĪBAS</w:t>
            </w: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ORO.FC.100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apkalpes sastāvs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ORO.FC.100(c)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ORO.FC.105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Kapteiņa/komandiera iecelšana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9F34A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ORO.FC.105(b)(2);(c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9F34A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GM1 ORO.FC.105 (b)(2)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9F34A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ORO.FC.105(c)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9F34A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AMC2 ORO.FC.105(c)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9F34A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GM1 ORO.FC.105(d)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ORO.FC.110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Lidotājs-inženieris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ORO.FC.115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darba optimizācijas (CRM) mācības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ORO.FC.120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Ekspluatanta rīkota pārkvalifikācijas apmācība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ORO.FC.125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Atšķirību un iepazīšanas mācības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ORO.FC.125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ORO.FC.130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Periodiskā apmācība un pārbaudes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DE767A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ORO.FC.135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Pilota kvalifikācija, lai veiktu savus pienākumus no jebkura pilota sēdekļa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RPr="00DE767A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ORO.FC.140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Vairāku gaisa kuģu tipu vai variantu ekspluatācija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92E02" w:rsidTr="004B7D54">
        <w:tc>
          <w:tcPr>
            <w:tcW w:w="1951" w:type="dxa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ORO.FC.145</w:t>
            </w:r>
          </w:p>
        </w:tc>
        <w:tc>
          <w:tcPr>
            <w:tcW w:w="3686" w:type="dxa"/>
            <w:gridSpan w:val="2"/>
          </w:tcPr>
          <w:p w:rsidR="00B92E02" w:rsidRPr="005C2208" w:rsidRDefault="00B92E0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Apmācības nodrošināšana</w:t>
            </w:r>
          </w:p>
        </w:tc>
        <w:tc>
          <w:tcPr>
            <w:tcW w:w="5452" w:type="dxa"/>
          </w:tcPr>
          <w:p w:rsidR="00B92E02" w:rsidRDefault="00B92E0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92E02" w:rsidRDefault="00B92E0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ORO.FC.145(b)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F34A3" w:rsidTr="004B7D54">
        <w:tc>
          <w:tcPr>
            <w:tcW w:w="1951" w:type="dxa"/>
          </w:tcPr>
          <w:p w:rsidR="009F34A3" w:rsidRP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F34A3">
              <w:rPr>
                <w:rFonts w:ascii="Arial" w:hAnsi="Arial" w:cs="Arial"/>
                <w:sz w:val="18"/>
                <w:szCs w:val="18"/>
                <w:lang w:val="lv-LV"/>
              </w:rPr>
              <w:t>AMC1 ORO.FC.145(d)</w:t>
            </w:r>
          </w:p>
        </w:tc>
        <w:tc>
          <w:tcPr>
            <w:tcW w:w="3686" w:type="dxa"/>
            <w:gridSpan w:val="2"/>
          </w:tcPr>
          <w:p w:rsidR="009F34A3" w:rsidRDefault="009F34A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F34A3" w:rsidRDefault="009F34A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F34A3" w:rsidRDefault="009F34A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615E9F">
        <w:tc>
          <w:tcPr>
            <w:tcW w:w="14786" w:type="dxa"/>
            <w:gridSpan w:val="5"/>
          </w:tcPr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II SADAĻA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PAPILDU PRASĪBAS ATTIECĪBĀ UZ KOMERCIĀLIEM GAISA PĀRVADĀJUMIEM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(Skatīt ORO.FC.005 Piemērošanas joma) </w:t>
            </w: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ORO.FC.200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apkalpes sastāvs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Tr="004B7D54">
        <w:tc>
          <w:tcPr>
            <w:tcW w:w="1951" w:type="dxa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AMC1 ORO.FC.200(a)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ORO.FC.A.201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apkalpes locekļu maiņa lidojuma laikā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ORO.FC.202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Ekspluatācija ar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vienpilota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apkalpi saskaņā ar IFR vai nakts laikā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ORO.FC.205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Kursi komandieriem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Tr="004B7D54">
        <w:tc>
          <w:tcPr>
            <w:tcW w:w="1951" w:type="dxa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AMC1 ORO.FC.205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ORO.FC.215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darba optimizācijas (CRM) sākotnējā apmācība, ko rīko ekspluatants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RPr="00C91766" w:rsidTr="004B7D54">
        <w:tc>
          <w:tcPr>
            <w:tcW w:w="1951" w:type="dxa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AMC1 ORO.FC.115&amp;215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RPr="00C91766" w:rsidTr="004B7D54">
        <w:tc>
          <w:tcPr>
            <w:tcW w:w="1951" w:type="dxa"/>
          </w:tcPr>
          <w:p w:rsidR="0070263A" w:rsidRP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AMC1.1 ORO.FC.115&amp;.215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RPr="00C91766" w:rsidTr="004B7D54">
        <w:tc>
          <w:tcPr>
            <w:tcW w:w="1951" w:type="dxa"/>
          </w:tcPr>
          <w:p w:rsidR="0070263A" w:rsidRP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GM1 ORO.FC.115&amp;.215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ORO.FC.220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Ekspluatanta rīkota pārkvalifikācija un pārbaudes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Tr="004B7D54">
        <w:tc>
          <w:tcPr>
            <w:tcW w:w="1951" w:type="dxa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AMC1 ORO.FC.220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Tr="004B7D54">
        <w:tc>
          <w:tcPr>
            <w:tcW w:w="1951" w:type="dxa"/>
          </w:tcPr>
          <w:p w:rsidR="0070263A" w:rsidRP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AMC2 ORO.FC.220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70263A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GM1 ORO.FC.220(b)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GM1 ORO.FC.220(d)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ORO.FC.230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Periodiskā apmācība un pārbaudes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70263A" w:rsidTr="004B7D54">
        <w:tc>
          <w:tcPr>
            <w:tcW w:w="1951" w:type="dxa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0263A">
              <w:rPr>
                <w:rFonts w:ascii="Arial" w:hAnsi="Arial" w:cs="Arial"/>
                <w:sz w:val="18"/>
                <w:szCs w:val="18"/>
                <w:lang w:val="lv-LV"/>
              </w:rPr>
              <w:t>AMC2 ORO.FC.220&amp;230</w:t>
            </w:r>
          </w:p>
        </w:tc>
        <w:tc>
          <w:tcPr>
            <w:tcW w:w="3686" w:type="dxa"/>
            <w:gridSpan w:val="2"/>
          </w:tcPr>
          <w:p w:rsidR="0070263A" w:rsidRDefault="0070263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70263A" w:rsidRDefault="0070263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70263A" w:rsidRDefault="0070263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70263A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GM1 ORO.FC.220&amp;230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GM2 ORO.FC.220&amp;230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 xml:space="preserve">GM3 </w:t>
            </w: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ORO.FC.220&amp;230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GM4 ORO.FC.220&amp;230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P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GM5 ORO.FC.220&amp;230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DE767A">
        <w:tc>
          <w:tcPr>
            <w:tcW w:w="1951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AMC1 ORO.FC.230</w:t>
            </w:r>
          </w:p>
        </w:tc>
        <w:tc>
          <w:tcPr>
            <w:tcW w:w="3686" w:type="dxa"/>
            <w:gridSpan w:val="2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DE767A">
        <w:tc>
          <w:tcPr>
            <w:tcW w:w="1951" w:type="dxa"/>
          </w:tcPr>
          <w:p w:rsidR="00985AA8" w:rsidRP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AMC2 ORO.FC.230</w:t>
            </w:r>
          </w:p>
        </w:tc>
        <w:tc>
          <w:tcPr>
            <w:tcW w:w="3686" w:type="dxa"/>
            <w:gridSpan w:val="2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DE767A">
        <w:tc>
          <w:tcPr>
            <w:tcW w:w="1951" w:type="dxa"/>
          </w:tcPr>
          <w:p w:rsidR="00985AA8" w:rsidRP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GM1 ORO.FC.230</w:t>
            </w:r>
          </w:p>
        </w:tc>
        <w:tc>
          <w:tcPr>
            <w:tcW w:w="3686" w:type="dxa"/>
            <w:gridSpan w:val="2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DE767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ORO.FC.235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Pilota kvalifikācija, lai veiktu savus pienākumus no jebkura pilota sēdekļa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85AA8" w:rsidTr="004B7D54">
        <w:tc>
          <w:tcPr>
            <w:tcW w:w="1951" w:type="dxa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85AA8">
              <w:rPr>
                <w:rFonts w:ascii="Arial" w:hAnsi="Arial" w:cs="Arial"/>
                <w:sz w:val="18"/>
                <w:szCs w:val="18"/>
                <w:lang w:val="lv-LV"/>
              </w:rPr>
              <w:t>AMC1 ORO.FC.235(d)</w:t>
            </w:r>
          </w:p>
        </w:tc>
        <w:tc>
          <w:tcPr>
            <w:tcW w:w="3686" w:type="dxa"/>
            <w:gridSpan w:val="2"/>
          </w:tcPr>
          <w:p w:rsidR="00985AA8" w:rsidRDefault="00985AA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985AA8" w:rsidRDefault="00985AA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85AA8" w:rsidRDefault="00985AA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A08E2" w:rsidTr="004B7D54">
        <w:tc>
          <w:tcPr>
            <w:tcW w:w="1951" w:type="dxa"/>
          </w:tcPr>
          <w:p w:rsidR="004A08E2" w:rsidRPr="00985AA8" w:rsidRDefault="004A08E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A08E2">
              <w:rPr>
                <w:rFonts w:ascii="Arial" w:hAnsi="Arial" w:cs="Arial"/>
                <w:sz w:val="18"/>
                <w:szCs w:val="18"/>
                <w:lang w:val="lv-LV"/>
              </w:rPr>
              <w:t>GM1 ORO.FC.235(f);(g)</w:t>
            </w:r>
          </w:p>
        </w:tc>
        <w:tc>
          <w:tcPr>
            <w:tcW w:w="3686" w:type="dxa"/>
            <w:gridSpan w:val="2"/>
          </w:tcPr>
          <w:p w:rsidR="004A08E2" w:rsidRDefault="004A08E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4A08E2" w:rsidRDefault="004A08E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A08E2" w:rsidRDefault="004A08E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ORO.FC.240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Vairāku gaisa kuģu tipu vai variantu ekspluatācija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ORO.FC.A.245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Alternatīvā mācību un kvalifikācijas programma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ORO.FC.A.250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Komandieri ar CPL(A)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ORO.FC.H.250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Komandieri ar CPL(H)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CA439A" w:rsidTr="00615E9F">
        <w:tc>
          <w:tcPr>
            <w:tcW w:w="14786" w:type="dxa"/>
            <w:gridSpan w:val="5"/>
          </w:tcPr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III SADAĻA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Papildu prasības komerciāliem specializētiem pārvadājumiem un pārvadājumiem, kas minēti ORO.FC.005.punkta b) apakšpunkta 1) un 2) punktā</w:t>
            </w: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ORO.FC.330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Atkārtotas mācības un pārbaude – ekspluatanta rīkota kvalifikācijas pārbaude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6D1630" w:rsidTr="00615E9F">
        <w:tc>
          <w:tcPr>
            <w:tcW w:w="14786" w:type="dxa"/>
            <w:gridSpan w:val="5"/>
          </w:tcPr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CC APAKŠDAĻA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SALONA APKALPE</w:t>
            </w: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ORO.CC.005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Darbības joma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6D1630" w:rsidTr="00615E9F">
        <w:tc>
          <w:tcPr>
            <w:tcW w:w="14786" w:type="dxa"/>
            <w:gridSpan w:val="5"/>
          </w:tcPr>
          <w:p w:rsidR="00CA439A" w:rsidRPr="005642A0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42A0">
              <w:rPr>
                <w:rFonts w:ascii="Arial" w:hAnsi="Arial" w:cs="Arial"/>
                <w:sz w:val="20"/>
                <w:szCs w:val="20"/>
                <w:lang w:val="lv-LV"/>
              </w:rPr>
              <w:t>I SADAĻA</w:t>
            </w:r>
          </w:p>
          <w:p w:rsidR="00CA439A" w:rsidRPr="00DC2810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Vispārējas prasības</w:t>
            </w: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ORO.CC.100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Salona apkalpes locekļu skaits un sastāvs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ORO.CC.110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Nosacījumi norīkošanai darbā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ORO.CC.115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Apmācības kursu vadīšana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ORO.CC.120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Sākotnējās apmācības kurss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ORO.CC.125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Konkrētam gaisa kuģu tipam atbilstīga apmācība un pārkvalifikācija, ko rīko ekspluatants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ORO.CC.130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Atšķirību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ORO.CC.135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Iepazīšanas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ORO.CC.140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Periodiskā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ORO.CC.145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Kvalifikācijas atjaunināšana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CA439A" w:rsidTr="00615E9F">
        <w:tc>
          <w:tcPr>
            <w:tcW w:w="14786" w:type="dxa"/>
            <w:gridSpan w:val="5"/>
          </w:tcPr>
          <w:p w:rsidR="00CA439A" w:rsidRPr="005642A0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42A0">
              <w:rPr>
                <w:rFonts w:ascii="Arial" w:hAnsi="Arial" w:cs="Arial"/>
                <w:sz w:val="20"/>
                <w:szCs w:val="20"/>
                <w:lang w:val="lv-LV"/>
              </w:rPr>
              <w:t>II SADAĻA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Papildprasības komerciālajiem gaisa pārvadājumiem</w:t>
            </w: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ORO.CC.200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Vecākais salona apkalpes loceklis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ORO.CC.205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Salona apkalpes locekļu skaita samazinājums, veicot darbības uz zemes, kā arī neparedzētos apstākļos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ORO.CC.210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nosacījumi norīkošanai darbā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ORO.CC.215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Apmācības un pārbaužu programmas un saistīti dokumenti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ORO.CC.250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Vairāku gaisa kuģu tipu vai variantu ekspluatācija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ORO.CC.255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Vienīgā salona apkalpes locekļa darbība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C2810" w:rsidTr="00615E9F">
        <w:tc>
          <w:tcPr>
            <w:tcW w:w="14786" w:type="dxa"/>
            <w:gridSpan w:val="5"/>
          </w:tcPr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TC APAKŠDAĻA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TEHNISKĀ APKALPE HEMS, HHO VAI NVIS LIDOJUMOS</w:t>
            </w:r>
          </w:p>
        </w:tc>
      </w:tr>
      <w:tr w:rsidR="00CA439A" w:rsidTr="004B7D54">
        <w:tc>
          <w:tcPr>
            <w:tcW w:w="1951" w:type="dxa"/>
          </w:tcPr>
          <w:p w:rsidR="00CA439A" w:rsidRPr="00CA439A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CA439A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ORO.TC.100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Darbības joma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ORO.TC.105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Nosacījumi norīkošanai darbā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ORO.TC.110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Apmācība un pārbaudes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ORO.TC.115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Sākotnējā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ORO.TC.120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Ekspluatanta rīkota pārkvalifikācijas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ORO.TC.125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Atšķirību mācības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ORO.TC.130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Iepazīšanas lidojumi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ORO.TC.135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Periodiskā apmācība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ORO.TC.140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Kvalifikācijas atjaunināšana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C2810" w:rsidTr="00615E9F">
        <w:tc>
          <w:tcPr>
            <w:tcW w:w="14786" w:type="dxa"/>
            <w:gridSpan w:val="5"/>
          </w:tcPr>
          <w:p w:rsidR="0056138C" w:rsidRDefault="0056138C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CA439A" w:rsidRPr="0056138C" w:rsidRDefault="00CA439A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IV PIELIKUMS</w:t>
            </w:r>
          </w:p>
          <w:p w:rsidR="00CA439A" w:rsidRPr="0056138C" w:rsidRDefault="00CA439A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KOMERCIĀLIE GAISA PĀRVADĀJUMI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[PART-CAT]</w:t>
            </w:r>
          </w:p>
          <w:p w:rsidR="0056138C" w:rsidRPr="0056138C" w:rsidRDefault="0056138C" w:rsidP="00BA16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  <w:p w:rsidR="00CA439A" w:rsidRPr="0056138C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sz w:val="20"/>
                <w:szCs w:val="20"/>
                <w:lang w:val="lv-LV"/>
              </w:rPr>
              <w:t>A APAKŠDAĻA</w:t>
            </w:r>
          </w:p>
          <w:p w:rsidR="00CA439A" w:rsidRDefault="00CA439A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sz w:val="20"/>
                <w:szCs w:val="20"/>
                <w:lang w:val="lv-LV"/>
              </w:rPr>
              <w:t>VISPĀRĪGAS PRASĪBAS</w:t>
            </w:r>
          </w:p>
        </w:tc>
      </w:tr>
      <w:tr w:rsidR="00CA439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CAT.GEN.100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Kompetentā iestāde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E767A" w:rsidTr="004B7D54">
        <w:tc>
          <w:tcPr>
            <w:tcW w:w="1951" w:type="dxa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CAT.GEN.105</w:t>
            </w:r>
          </w:p>
        </w:tc>
        <w:tc>
          <w:tcPr>
            <w:tcW w:w="3686" w:type="dxa"/>
            <w:gridSpan w:val="2"/>
          </w:tcPr>
          <w:p w:rsidR="00CA439A" w:rsidRPr="005C2208" w:rsidRDefault="00CA439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Tāllidojumu motorplanieri,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planieri ar dzinēju un jaukta tipa baloni</w:t>
            </w:r>
          </w:p>
        </w:tc>
        <w:tc>
          <w:tcPr>
            <w:tcW w:w="5452" w:type="dxa"/>
          </w:tcPr>
          <w:p w:rsidR="00CA439A" w:rsidRDefault="00CA439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39A" w:rsidRDefault="00CA439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39A" w:rsidRPr="00DC2810" w:rsidTr="00615E9F">
        <w:tc>
          <w:tcPr>
            <w:tcW w:w="14786" w:type="dxa"/>
            <w:gridSpan w:val="5"/>
          </w:tcPr>
          <w:p w:rsidR="00CA439A" w:rsidRDefault="00CA439A" w:rsidP="00BA163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SADAĻA</w:t>
            </w:r>
          </w:p>
          <w:p w:rsidR="00CA439A" w:rsidRPr="00E4401C" w:rsidRDefault="00CA439A" w:rsidP="00BA163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kuģi ar dzinēju</w:t>
            </w: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CAT.GEN.MPA.100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pienākumi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CAT.GEN.MPA.105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Komandiera pienākumi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CAT.GEN.MPA.110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Komandiera pilnvaras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CAT.GEN.MPA.115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Personāls vai apkalpes locekļi, kas atrodas pasažieru salonā, bet nav salona apkalpes locekļi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CAT.GEN.MPA.120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Kopēja valoda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CAT.GEN.MPA.125 </w:t>
            </w:r>
          </w:p>
        </w:tc>
        <w:tc>
          <w:tcPr>
            <w:tcW w:w="3686" w:type="dxa"/>
            <w:gridSpan w:val="2"/>
          </w:tcPr>
          <w:p w:rsidR="00CA4D1E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Lidmašīnas manevrēšana uz zemes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CAT.GEN.MPA.130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Helikoptera propellera iedarbināšana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CAT.GEN.MPA.135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Iekļūšana lidojuma apkalpes nodalījumā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CAT.GEN.MPA.140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Pārnēsājamas elektroniskas ierīces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CAT.GEN.MPA.145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par avārijas un glābšanas aprīkojumu gaisa kuģī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CAT.GEN.MPA.150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Lidmašīnu piespiedu nosēdināšana uz ūdens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CAT.GEN.MPA.155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Kaujas ieroču un munīcijas pārvadājumi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CAT.GEN.MPA.160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Sporta ieroču un munīcijas pārvadājumi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CAT.GEN.MPA.161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Sporta ieroču un munīcijas pārvadājumu atvieglojumi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CAT.GEN.MPA.165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Cilvēku pārvadāšanas veids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CAT.GEN.MPA.170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Alkohols un narkotiskas vielas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CAT.GEN.MPA.175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Drošības apdraudējums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CAT.GEN.MPA.180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CAT.GEN.MPA.185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uz zemes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CAT.GEN.MPA.190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Dokumentu un reģistru uzrādīšana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CAT.GEN.MPA.195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reģistratora ierakstīto datu uzglabāšana, ģenerēšana un izmantošana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CAT.GEN.MPA.200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C01BAF" w:rsidTr="00615E9F">
        <w:tc>
          <w:tcPr>
            <w:tcW w:w="14786" w:type="dxa"/>
            <w:gridSpan w:val="5"/>
          </w:tcPr>
          <w:p w:rsidR="00CA4D1E" w:rsidRDefault="00CA4D1E" w:rsidP="00CA4D1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CA4D1E" w:rsidRPr="00FD428A" w:rsidRDefault="00CA4D1E" w:rsidP="00BA163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kuģi bez dzinēja</w:t>
            </w: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CAT.GEN.NMPA.100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Komandiera pienākumi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CAT.GEN.NMPA.105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Balona apkalpes papildu loceklis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CAT.GEN.NMPA.110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Komandiera pilnvaras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CAT.GEN.NMPA.115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Kopīga valoda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CAT.GEN.NMPA.120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Pārnēsājamas elektroniskas ierīces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CAT.GEN.NMPA.125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par avārijas un glābšanas aprīkojumu gaisa kuģī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CAT.GEN.NMPA.130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D956E9">
              <w:rPr>
                <w:rFonts w:ascii="Arial" w:hAnsi="Arial" w:cs="Arial"/>
                <w:sz w:val="18"/>
                <w:szCs w:val="18"/>
                <w:lang w:val="lv-LV"/>
              </w:rPr>
              <w:t>Alkohols un narkotiskas vielas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CAT.GEN.NMPA.135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Drošības apdraudējums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CAT.GEN.NMPA.140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CAT.GEN.NMPA.145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Dokumentu un reģistru uzrādīšana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CAT.GEN.NMPA.150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C01BAF" w:rsidTr="00615E9F">
        <w:tc>
          <w:tcPr>
            <w:tcW w:w="14786" w:type="dxa"/>
            <w:gridSpan w:val="5"/>
          </w:tcPr>
          <w:p w:rsidR="00CA4D1E" w:rsidRDefault="00CA4D1E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 APAKŠDAĻA</w:t>
            </w:r>
          </w:p>
          <w:p w:rsidR="00CA4D1E" w:rsidRDefault="00CA4D1E" w:rsidP="00BA163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EKSPLUATĀCIJAS PROCEDŪRAS</w:t>
            </w:r>
          </w:p>
          <w:p w:rsidR="00CA4D1E" w:rsidRDefault="00CA4D1E" w:rsidP="00BA163B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CA4D1E" w:rsidRPr="00D956E9" w:rsidRDefault="00CA4D1E" w:rsidP="00BA163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kuģi ar dzinēju</w:t>
            </w: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CAT.OP.MPA.100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satiksmes vadības dienestu izmantošana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CAT.OP.MPA.105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izmantošana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CAT.OP.MPA.106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Izolētu lidlauku izmantošana lidmašīnām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CAT.OP.MPA.107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Atbilstīgs lidlauks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CAT.OP.MPA.110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CAT.OP.MPA.115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Pieejas paņēmieni - lidmašīnas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CAT.OP.MPA.120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Pieejas ar gaisa kuģa radaru (ARA), veicot ekspluatāciju virs ūdens - helikopteri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AB0289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CAT.OP.MPA.125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Instrumentālas izlidošanas un pieejas procedūras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AB0289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CAT.OP.MPA.130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 - lidmašīnas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CAT.OP.MPA.131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 - helikopteri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CAT.OP.MPA.135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maršruti un teritorijas – vispārējas prasības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AB0289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CAT.OP.MPA.136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Ekspluatācijas maršruti un teritorijas –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viendzinēja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lidmašīnas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CAT.OP.MPA.137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maršruti un teritorijas - helikopteri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CAT.OP.MPA.140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Maksimālā distance no piemērota lidlauka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divdzinēju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lidmašīnām bez ETOPS apstiprinājuma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CAT.OP.MPA.145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minimālo augstumu noteikšana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CAT.OP.MPA.150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izmantošanas stratēģija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CAT.OP.MPA.151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izmantošanas stratēģija - atvieglojumi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CAT.OP.MPA.155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Īpašu kategoriju pasažieru (SCP) pārvadāšana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CAT.OP.MPA.160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Bagāžas un kravas izvietošana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CAT.OP.MPA.165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sēdvietas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CAT.OP.MPA.170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instruktāža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CAT.OP.MPA.175</w:t>
            </w:r>
          </w:p>
        </w:tc>
        <w:tc>
          <w:tcPr>
            <w:tcW w:w="3686" w:type="dxa"/>
            <w:gridSpan w:val="2"/>
          </w:tcPr>
          <w:p w:rsidR="00CA4D1E" w:rsidRPr="005C2208" w:rsidRDefault="00CA4D1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sagatavošana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Default="004B7D5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CAT.OP.MPA.180</w:t>
            </w:r>
          </w:p>
        </w:tc>
        <w:tc>
          <w:tcPr>
            <w:tcW w:w="3686" w:type="dxa"/>
            <w:gridSpan w:val="2"/>
          </w:tcPr>
          <w:p w:rsidR="00CA4D1E" w:rsidRDefault="00F5687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izvēle lidmašīnām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Default="00F5687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CAT.OP.MPA.181</w:t>
            </w:r>
          </w:p>
        </w:tc>
        <w:tc>
          <w:tcPr>
            <w:tcW w:w="3686" w:type="dxa"/>
            <w:gridSpan w:val="2"/>
          </w:tcPr>
          <w:p w:rsidR="00CA4D1E" w:rsidRDefault="00F5687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izvēle helikopteriem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RPr="00DE767A" w:rsidTr="004B7D54">
        <w:tc>
          <w:tcPr>
            <w:tcW w:w="1951" w:type="dxa"/>
          </w:tcPr>
          <w:p w:rsidR="00CA4D1E" w:rsidRDefault="00F5687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CAT.OP.MPA.185</w:t>
            </w:r>
          </w:p>
        </w:tc>
        <w:tc>
          <w:tcPr>
            <w:tcW w:w="3686" w:type="dxa"/>
            <w:gridSpan w:val="2"/>
          </w:tcPr>
          <w:p w:rsidR="00CA4D1E" w:rsidRDefault="00F5687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Plānošanas minimumi IFR lidojumiem lidmašīnām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A4D1E" w:rsidTr="004B7D54">
        <w:tc>
          <w:tcPr>
            <w:tcW w:w="1951" w:type="dxa"/>
          </w:tcPr>
          <w:p w:rsidR="00CA4D1E" w:rsidRDefault="006F0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CAT.OP.MPA.186</w:t>
            </w:r>
          </w:p>
        </w:tc>
        <w:tc>
          <w:tcPr>
            <w:tcW w:w="3686" w:type="dxa"/>
            <w:gridSpan w:val="2"/>
          </w:tcPr>
          <w:p w:rsidR="00CA4D1E" w:rsidRDefault="006F0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Plānošanas minimumi IFR lidojumiem helikopteriem</w:t>
            </w:r>
          </w:p>
        </w:tc>
        <w:tc>
          <w:tcPr>
            <w:tcW w:w="5452" w:type="dxa"/>
          </w:tcPr>
          <w:p w:rsidR="00CA4D1E" w:rsidRDefault="00CA4D1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CA4D1E" w:rsidRDefault="00CA4D1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6F0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CAT.OP.MPA.190</w:t>
            </w:r>
          </w:p>
        </w:tc>
        <w:tc>
          <w:tcPr>
            <w:tcW w:w="3686" w:type="dxa"/>
            <w:gridSpan w:val="2"/>
          </w:tcPr>
          <w:p w:rsidR="006F0C68" w:rsidRDefault="006F0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ATS lidojuma plāna iesniegšana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RPr="00DE767A" w:rsidTr="004B7D54">
        <w:tc>
          <w:tcPr>
            <w:tcW w:w="1951" w:type="dxa"/>
          </w:tcPr>
          <w:p w:rsidR="006F0C68" w:rsidRDefault="00941CC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CAT.OP.MPA.195</w:t>
            </w:r>
          </w:p>
        </w:tc>
        <w:tc>
          <w:tcPr>
            <w:tcW w:w="3686" w:type="dxa"/>
            <w:gridSpan w:val="2"/>
          </w:tcPr>
          <w:p w:rsidR="006F0C68" w:rsidRDefault="00941CC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uzpilde/degvielas noliešana pasažieru iekāpšanas vai izkāpšanas laikā vai laikā, kad pasažieri atrodas gaisa kuģī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RPr="00DE767A" w:rsidTr="004B7D54">
        <w:tc>
          <w:tcPr>
            <w:tcW w:w="1951" w:type="dxa"/>
          </w:tcPr>
          <w:p w:rsidR="006F0C68" w:rsidRDefault="004920D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CAT.OP.MPA.200</w:t>
            </w:r>
          </w:p>
        </w:tc>
        <w:tc>
          <w:tcPr>
            <w:tcW w:w="3686" w:type="dxa"/>
            <w:gridSpan w:val="2"/>
          </w:tcPr>
          <w:p w:rsidR="006F0C68" w:rsidRDefault="004920D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Viegli uzliesmojošas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(daudzfrakciju)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degvielas uzpildīšana/noliešana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DA55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CAT.OP.MPA.205</w:t>
            </w:r>
          </w:p>
        </w:tc>
        <w:tc>
          <w:tcPr>
            <w:tcW w:w="3686" w:type="dxa"/>
            <w:gridSpan w:val="2"/>
          </w:tcPr>
          <w:p w:rsidR="006F0C68" w:rsidRDefault="00DA55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Lidmašīnu stumšana un vilkšana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DA55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CAT.OP.MPA.210</w:t>
            </w:r>
          </w:p>
        </w:tc>
        <w:tc>
          <w:tcPr>
            <w:tcW w:w="3686" w:type="dxa"/>
            <w:gridSpan w:val="2"/>
          </w:tcPr>
          <w:p w:rsidR="006F0C68" w:rsidRDefault="00DA55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locekļi darba vietās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CAT.OP.MPA.215</w:t>
            </w:r>
          </w:p>
        </w:tc>
        <w:tc>
          <w:tcPr>
            <w:tcW w:w="3686" w:type="dxa"/>
            <w:gridSpan w:val="2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izmantošana lidmašīnās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CAT.OP.MPA.216</w:t>
            </w:r>
          </w:p>
        </w:tc>
        <w:tc>
          <w:tcPr>
            <w:tcW w:w="3686" w:type="dxa"/>
            <w:gridSpan w:val="2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izmantošana helikopteros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CAT.OP.MPA.220</w:t>
            </w:r>
          </w:p>
        </w:tc>
        <w:tc>
          <w:tcPr>
            <w:tcW w:w="3686" w:type="dxa"/>
            <w:gridSpan w:val="2"/>
          </w:tcPr>
          <w:p w:rsidR="006F0C68" w:rsidRDefault="00DD10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Palīglīdzekļi avārijas evakuācijai 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RPr="00DE767A" w:rsidTr="004B7D54">
        <w:tc>
          <w:tcPr>
            <w:tcW w:w="1951" w:type="dxa"/>
          </w:tcPr>
          <w:p w:rsidR="006F0C68" w:rsidRDefault="00E8721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CAT.OP.MPA.225</w:t>
            </w:r>
          </w:p>
        </w:tc>
        <w:tc>
          <w:tcPr>
            <w:tcW w:w="3686" w:type="dxa"/>
            <w:gridSpan w:val="2"/>
          </w:tcPr>
          <w:p w:rsidR="006F0C68" w:rsidRDefault="00E8721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Sēdvietas, drošības jostas un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ierobežotājsistēmas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E8721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CAT.OP.MPA.230</w:t>
            </w:r>
          </w:p>
        </w:tc>
        <w:tc>
          <w:tcPr>
            <w:tcW w:w="3686" w:type="dxa"/>
            <w:gridSpan w:val="2"/>
          </w:tcPr>
          <w:p w:rsidR="006F0C68" w:rsidRDefault="00E8721A" w:rsidP="00E8721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salona un virtuves nodalījuma(-u) sagatavošana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E8721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CAT.OP.MPA.235</w:t>
            </w:r>
          </w:p>
        </w:tc>
        <w:tc>
          <w:tcPr>
            <w:tcW w:w="3686" w:type="dxa"/>
            <w:gridSpan w:val="2"/>
          </w:tcPr>
          <w:p w:rsidR="006F0C68" w:rsidRDefault="00E8721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Glābšanas vestes helikopteros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8247D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CAT.OP.MPA.240</w:t>
            </w:r>
          </w:p>
        </w:tc>
        <w:tc>
          <w:tcPr>
            <w:tcW w:w="3686" w:type="dxa"/>
            <w:gridSpan w:val="2"/>
          </w:tcPr>
          <w:p w:rsidR="006F0C68" w:rsidRDefault="008247D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 gaisa kuģī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RPr="00DE767A" w:rsidTr="004B7D54">
        <w:tc>
          <w:tcPr>
            <w:tcW w:w="1951" w:type="dxa"/>
          </w:tcPr>
          <w:p w:rsidR="006F0C68" w:rsidRDefault="008247D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CAT.OP.MPA.245</w:t>
            </w:r>
          </w:p>
        </w:tc>
        <w:tc>
          <w:tcPr>
            <w:tcW w:w="3686" w:type="dxa"/>
            <w:gridSpan w:val="2"/>
          </w:tcPr>
          <w:p w:rsidR="006F0C68" w:rsidRDefault="008247D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 – prasības visiem gaisa kuģiem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38282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CAT.OP.MPA.246</w:t>
            </w:r>
          </w:p>
        </w:tc>
        <w:tc>
          <w:tcPr>
            <w:tcW w:w="3686" w:type="dxa"/>
            <w:gridSpan w:val="2"/>
          </w:tcPr>
          <w:p w:rsidR="006F0C68" w:rsidRDefault="0038282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 – prasības lidmašīnām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F0C68" w:rsidTr="004B7D54">
        <w:tc>
          <w:tcPr>
            <w:tcW w:w="1951" w:type="dxa"/>
          </w:tcPr>
          <w:p w:rsidR="006F0C68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CAT.OP.MPA.247</w:t>
            </w:r>
          </w:p>
        </w:tc>
        <w:tc>
          <w:tcPr>
            <w:tcW w:w="3686" w:type="dxa"/>
            <w:gridSpan w:val="2"/>
          </w:tcPr>
          <w:p w:rsidR="006F0C68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 – prasības helikopteriem</w:t>
            </w:r>
          </w:p>
        </w:tc>
        <w:tc>
          <w:tcPr>
            <w:tcW w:w="5452" w:type="dxa"/>
          </w:tcPr>
          <w:p w:rsidR="006F0C68" w:rsidRDefault="006F0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F0C68" w:rsidRDefault="006F0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CAT.OP.MPA.250</w:t>
            </w:r>
          </w:p>
        </w:tc>
        <w:tc>
          <w:tcPr>
            <w:tcW w:w="3686" w:type="dxa"/>
            <w:gridSpan w:val="2"/>
          </w:tcPr>
          <w:p w:rsidR="008247D6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 – procedūras uz zemes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Pr="00BA163B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CAT.OP.MPA.255</w:t>
            </w:r>
          </w:p>
        </w:tc>
        <w:tc>
          <w:tcPr>
            <w:tcW w:w="3686" w:type="dxa"/>
            <w:gridSpan w:val="2"/>
          </w:tcPr>
          <w:p w:rsidR="008247D6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 –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procedūras lidojumā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Pr="00BA163B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CAT.OP.MPA.260</w:t>
            </w:r>
          </w:p>
        </w:tc>
        <w:tc>
          <w:tcPr>
            <w:tcW w:w="3686" w:type="dxa"/>
            <w:gridSpan w:val="2"/>
          </w:tcPr>
          <w:p w:rsidR="008247D6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eļļas krājumi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Default="00BA163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CAT.OP.MPA.265</w:t>
            </w:r>
          </w:p>
        </w:tc>
        <w:tc>
          <w:tcPr>
            <w:tcW w:w="3686" w:type="dxa"/>
            <w:gridSpan w:val="2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nosacījumi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CAT.OP.MPA.270</w:t>
            </w:r>
          </w:p>
        </w:tc>
        <w:tc>
          <w:tcPr>
            <w:tcW w:w="3686" w:type="dxa"/>
            <w:gridSpan w:val="2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Minimālie lidojuma augstumi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Tr="004B7D54">
        <w:tc>
          <w:tcPr>
            <w:tcW w:w="1951" w:type="dxa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CAT.OP.MPA.275</w:t>
            </w:r>
          </w:p>
        </w:tc>
        <w:tc>
          <w:tcPr>
            <w:tcW w:w="3686" w:type="dxa"/>
            <w:gridSpan w:val="2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Nestandarta situāciju modelēšana lidojumā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247D6" w:rsidRPr="00DE767A" w:rsidTr="004B7D54">
        <w:tc>
          <w:tcPr>
            <w:tcW w:w="1951" w:type="dxa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CAT.OP.MPA.280</w:t>
            </w:r>
          </w:p>
        </w:tc>
        <w:tc>
          <w:tcPr>
            <w:tcW w:w="3686" w:type="dxa"/>
            <w:gridSpan w:val="2"/>
          </w:tcPr>
          <w:p w:rsidR="008247D6" w:rsidRDefault="003B35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pārvaldība lidojuma laikā - lidmašīnas</w:t>
            </w:r>
          </w:p>
        </w:tc>
        <w:tc>
          <w:tcPr>
            <w:tcW w:w="5452" w:type="dxa"/>
          </w:tcPr>
          <w:p w:rsidR="008247D6" w:rsidRDefault="008247D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247D6" w:rsidRDefault="008247D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3B35E9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CAT.OP.MPA.281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pārvaldība lidojumā - helikopteri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3B35E9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CAT.OP.MPA.285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skābekļa izmantošana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3B35E9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CAT.OP.MPA.290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Bīstamas tuvošanās zemei noteikšana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DE767A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CAT.OP.MPA.295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sadursmju novēršanas sistēmas (ACAS) izmantošana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3B35E9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CAT.OP.MPA.300</w:t>
            </w:r>
          </w:p>
        </w:tc>
        <w:tc>
          <w:tcPr>
            <w:tcW w:w="3686" w:type="dxa"/>
            <w:gridSpan w:val="2"/>
          </w:tcPr>
          <w:p w:rsidR="003B35E9" w:rsidRDefault="008863D2" w:rsidP="008863D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Pieejas un nosēšanās nosacījumi 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3B35E9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CAT.OP.MPA.305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Pieejas sākums un turpinājums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B35E9" w:rsidRPr="00DE767A" w:rsidTr="004B7D54">
        <w:tc>
          <w:tcPr>
            <w:tcW w:w="1951" w:type="dxa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CAT.OP.MPA.310</w:t>
            </w:r>
          </w:p>
        </w:tc>
        <w:tc>
          <w:tcPr>
            <w:tcW w:w="3686" w:type="dxa"/>
            <w:gridSpan w:val="2"/>
          </w:tcPr>
          <w:p w:rsidR="003B35E9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procedūras – skrejceļa sliekšņa šķērsošanas augstums lidmašīnām</w:t>
            </w:r>
          </w:p>
        </w:tc>
        <w:tc>
          <w:tcPr>
            <w:tcW w:w="5452" w:type="dxa"/>
          </w:tcPr>
          <w:p w:rsidR="003B35E9" w:rsidRDefault="003B35E9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B35E9" w:rsidRDefault="003B35E9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8863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CAT.OP.MPA.315</w:t>
            </w:r>
          </w:p>
        </w:tc>
        <w:tc>
          <w:tcPr>
            <w:tcW w:w="3686" w:type="dxa"/>
            <w:gridSpan w:val="2"/>
          </w:tcPr>
          <w:p w:rsidR="008863D2" w:rsidRDefault="00C8125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Ziņošana par lidojuma stundām helikopteriem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8125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CAT.OP.MPA.320</w:t>
            </w:r>
          </w:p>
        </w:tc>
        <w:tc>
          <w:tcPr>
            <w:tcW w:w="3686" w:type="dxa"/>
            <w:gridSpan w:val="2"/>
          </w:tcPr>
          <w:p w:rsidR="008863D2" w:rsidRDefault="00C8125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kuģu kategorijas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C81257" w:rsidRPr="003B35E9" w:rsidTr="000A6ACA">
        <w:tc>
          <w:tcPr>
            <w:tcW w:w="14786" w:type="dxa"/>
            <w:gridSpan w:val="5"/>
          </w:tcPr>
          <w:p w:rsidR="00C81257" w:rsidRPr="00C81257" w:rsidRDefault="00C81257" w:rsidP="00C8125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1257">
              <w:rPr>
                <w:rFonts w:ascii="Arial" w:hAnsi="Arial" w:cs="Arial"/>
                <w:sz w:val="20"/>
                <w:szCs w:val="20"/>
                <w:lang w:val="lv-LV"/>
              </w:rPr>
              <w:t>B APAKŠDAĻA</w:t>
            </w:r>
          </w:p>
          <w:p w:rsidR="00C81257" w:rsidRDefault="00C81257" w:rsidP="00C8125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81257">
              <w:rPr>
                <w:rFonts w:ascii="Arial" w:hAnsi="Arial" w:cs="Arial"/>
                <w:sz w:val="20"/>
                <w:szCs w:val="20"/>
                <w:lang w:val="lv-LV"/>
              </w:rPr>
              <w:t>EKSPLUATĀCIJAS PROCEDŪRAS</w:t>
            </w:r>
          </w:p>
          <w:p w:rsidR="00C81257" w:rsidRDefault="00C81257" w:rsidP="00C8125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C81257" w:rsidRPr="00C81257" w:rsidRDefault="00C81257" w:rsidP="00C81257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kuģi bez dzinēja</w:t>
            </w:r>
          </w:p>
        </w:tc>
      </w:tr>
      <w:tr w:rsidR="008863D2" w:rsidRPr="00DE767A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CAT.OP.NMPA.100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izmantošana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DE767A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CAT.OP.NMPA.105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 – baloni un planieri ar dzinēju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CAT.OP.NMPA.110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balasta krājumi un plānošana - baloni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DE767A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CAT.OP.NMPA.115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Īpašu kategoriju pasažieru (SCP) pārvadāšana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CAT.OP.NMPA.120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instruktāža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CAT.OP.NMPA.125</w:t>
            </w:r>
          </w:p>
        </w:tc>
        <w:tc>
          <w:tcPr>
            <w:tcW w:w="3686" w:type="dxa"/>
            <w:gridSpan w:val="2"/>
          </w:tcPr>
          <w:p w:rsidR="008863D2" w:rsidRDefault="00C2618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sagatavošana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CAT.OP.NMPA.130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ATS lidojuma plāna iesniegšana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DE767A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CAT.OP.NMPA.135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salona un pilotu kabīnes drošība – gaisa baloni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CAT.OP.NMPA.140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 gaisa kuģī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CAT.OP.NMPA.145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CAT.OP.NMPA.150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– procedūras uz zemes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CAT.OP.NMPA.155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nosacījumi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CAT.OP.NMPA.160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Nestandarta situāciju simulēšana lidojumā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CAT.OP.NMPA.165</w:t>
            </w:r>
          </w:p>
        </w:tc>
        <w:tc>
          <w:tcPr>
            <w:tcW w:w="3686" w:type="dxa"/>
            <w:gridSpan w:val="2"/>
          </w:tcPr>
          <w:p w:rsidR="008863D2" w:rsidRDefault="00C42F5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balasta pārvaldība lidojuma laikā - baloni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CAT.OP.NMPA.170</w:t>
            </w:r>
          </w:p>
        </w:tc>
        <w:tc>
          <w:tcPr>
            <w:tcW w:w="3686" w:type="dxa"/>
            <w:gridSpan w:val="2"/>
          </w:tcPr>
          <w:p w:rsidR="008863D2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skābekļa izmantošana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863D2" w:rsidRPr="003B35E9" w:rsidTr="004B7D54">
        <w:tc>
          <w:tcPr>
            <w:tcW w:w="1951" w:type="dxa"/>
          </w:tcPr>
          <w:p w:rsidR="008863D2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CAT.OP.NMPA.175</w:t>
            </w:r>
          </w:p>
        </w:tc>
        <w:tc>
          <w:tcPr>
            <w:tcW w:w="3686" w:type="dxa"/>
            <w:gridSpan w:val="2"/>
          </w:tcPr>
          <w:p w:rsidR="008863D2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Pieejas un nosēšanās nosacījumi</w:t>
            </w:r>
          </w:p>
        </w:tc>
        <w:tc>
          <w:tcPr>
            <w:tcW w:w="5452" w:type="dxa"/>
          </w:tcPr>
          <w:p w:rsidR="008863D2" w:rsidRDefault="008863D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863D2" w:rsidRDefault="008863D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DE767A" w:rsidTr="004B7D54">
        <w:tc>
          <w:tcPr>
            <w:tcW w:w="1951" w:type="dxa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CAT.OP.NMPA.180</w:t>
            </w:r>
          </w:p>
        </w:tc>
        <w:tc>
          <w:tcPr>
            <w:tcW w:w="3686" w:type="dxa"/>
            <w:gridSpan w:val="2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karstā gaisa baloni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3B35E9" w:rsidTr="004B7D54">
        <w:tc>
          <w:tcPr>
            <w:tcW w:w="1951" w:type="dxa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CAT.OP.NMPA.185</w:t>
            </w:r>
          </w:p>
        </w:tc>
        <w:tc>
          <w:tcPr>
            <w:tcW w:w="3686" w:type="dxa"/>
            <w:gridSpan w:val="2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- planieri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86281" w:rsidRPr="003B35E9" w:rsidTr="000A6ACA">
        <w:tc>
          <w:tcPr>
            <w:tcW w:w="14786" w:type="dxa"/>
            <w:gridSpan w:val="5"/>
          </w:tcPr>
          <w:p w:rsidR="00486281" w:rsidRDefault="00486281" w:rsidP="004862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 APAKŠDAĻA</w:t>
            </w:r>
          </w:p>
          <w:p w:rsidR="00486281" w:rsidRDefault="00486281" w:rsidP="004862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KUĢU VEIKTSPĒJA UN EKSPLUATĀCIJAS IEROBEŽOJUMI</w:t>
            </w:r>
          </w:p>
          <w:p w:rsidR="00486281" w:rsidRDefault="00486281" w:rsidP="0048628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486281" w:rsidRDefault="00486281" w:rsidP="00486281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Lidmašīnas</w:t>
            </w:r>
          </w:p>
          <w:p w:rsidR="00486281" w:rsidRDefault="00486281" w:rsidP="0048628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486281" w:rsidRPr="00486281" w:rsidRDefault="00486281" w:rsidP="00486281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Vispārējās prasības</w:t>
            </w:r>
          </w:p>
        </w:tc>
      </w:tr>
      <w:tr w:rsidR="0057688D" w:rsidRPr="003B35E9" w:rsidTr="004B7D54">
        <w:tc>
          <w:tcPr>
            <w:tcW w:w="1951" w:type="dxa"/>
          </w:tcPr>
          <w:p w:rsidR="0057688D" w:rsidRDefault="00DC5D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CAT.POL.A.100</w:t>
            </w:r>
          </w:p>
        </w:tc>
        <w:tc>
          <w:tcPr>
            <w:tcW w:w="3686" w:type="dxa"/>
            <w:gridSpan w:val="2"/>
          </w:tcPr>
          <w:p w:rsidR="0057688D" w:rsidRDefault="00DC5D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Veiktspējas klases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3B35E9" w:rsidTr="004B7D54">
        <w:tc>
          <w:tcPr>
            <w:tcW w:w="1951" w:type="dxa"/>
          </w:tcPr>
          <w:p w:rsidR="0057688D" w:rsidRDefault="00DC5DD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CAT.POL.A.105</w:t>
            </w:r>
          </w:p>
        </w:tc>
        <w:tc>
          <w:tcPr>
            <w:tcW w:w="3686" w:type="dxa"/>
            <w:gridSpan w:val="2"/>
          </w:tcPr>
          <w:p w:rsidR="0057688D" w:rsidRDefault="008A20C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00B8B" w:rsidRPr="003B35E9" w:rsidTr="000A6ACA">
        <w:tc>
          <w:tcPr>
            <w:tcW w:w="14786" w:type="dxa"/>
            <w:gridSpan w:val="5"/>
          </w:tcPr>
          <w:p w:rsidR="00D00B8B" w:rsidRDefault="00D00B8B" w:rsidP="00D00B8B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NODAĻA </w:t>
            </w:r>
          </w:p>
          <w:p w:rsidR="00D00B8B" w:rsidRPr="00D00B8B" w:rsidRDefault="00D00B8B" w:rsidP="00D00B8B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 klase</w:t>
            </w:r>
          </w:p>
        </w:tc>
      </w:tr>
      <w:tr w:rsidR="0057688D" w:rsidRPr="003B35E9" w:rsidTr="004B7D54">
        <w:tc>
          <w:tcPr>
            <w:tcW w:w="1951" w:type="dxa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686" w:type="dxa"/>
            <w:gridSpan w:val="2"/>
          </w:tcPr>
          <w:p w:rsidR="0057688D" w:rsidRDefault="005768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00B8B" w:rsidRPr="003B35E9" w:rsidTr="000A6ACA">
        <w:tc>
          <w:tcPr>
            <w:tcW w:w="14786" w:type="dxa"/>
            <w:gridSpan w:val="5"/>
          </w:tcPr>
          <w:p w:rsidR="00D00B8B" w:rsidRDefault="00D00B8B" w:rsidP="00D00B8B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D00B8B" w:rsidRPr="00D00B8B" w:rsidRDefault="00D00B8B" w:rsidP="00D00B8B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 klase</w:t>
            </w:r>
          </w:p>
        </w:tc>
      </w:tr>
      <w:tr w:rsidR="0057688D" w:rsidRPr="003B35E9" w:rsidTr="004B7D54">
        <w:tc>
          <w:tcPr>
            <w:tcW w:w="1951" w:type="dxa"/>
          </w:tcPr>
          <w:p w:rsidR="0057688D" w:rsidRDefault="00D00B8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CAT.POL.A.300</w:t>
            </w:r>
          </w:p>
        </w:tc>
        <w:tc>
          <w:tcPr>
            <w:tcW w:w="3686" w:type="dxa"/>
            <w:gridSpan w:val="2"/>
          </w:tcPr>
          <w:p w:rsidR="0057688D" w:rsidRDefault="00D00B8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3B35E9" w:rsidTr="004B7D54">
        <w:tc>
          <w:tcPr>
            <w:tcW w:w="1951" w:type="dxa"/>
          </w:tcPr>
          <w:p w:rsidR="0057688D" w:rsidRDefault="00D00B8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CAT.POL.A.305</w:t>
            </w:r>
          </w:p>
        </w:tc>
        <w:tc>
          <w:tcPr>
            <w:tcW w:w="3686" w:type="dxa"/>
            <w:gridSpan w:val="2"/>
          </w:tcPr>
          <w:p w:rsidR="0057688D" w:rsidRDefault="00D00B8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DE767A" w:rsidTr="004B7D54">
        <w:tc>
          <w:tcPr>
            <w:tcW w:w="1951" w:type="dxa"/>
          </w:tcPr>
          <w:p w:rsidR="0057688D" w:rsidRDefault="00EC12C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CAT.POL.A.310</w:t>
            </w:r>
          </w:p>
        </w:tc>
        <w:tc>
          <w:tcPr>
            <w:tcW w:w="3686" w:type="dxa"/>
            <w:gridSpan w:val="2"/>
          </w:tcPr>
          <w:p w:rsidR="0057688D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Šķēršļu pārlidošana pacelšanās laikā – lidmašīnas ar vairākiem dzinējiem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DE767A" w:rsidTr="004B7D54">
        <w:tc>
          <w:tcPr>
            <w:tcW w:w="1951" w:type="dxa"/>
          </w:tcPr>
          <w:p w:rsidR="0057688D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CAT.POL.A.315</w:t>
            </w:r>
          </w:p>
        </w:tc>
        <w:tc>
          <w:tcPr>
            <w:tcW w:w="3686" w:type="dxa"/>
            <w:gridSpan w:val="2"/>
          </w:tcPr>
          <w:p w:rsidR="0057688D" w:rsidRDefault="0059695B" w:rsidP="0059695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Lidmašīnu ar vairākiem dzinējiem vadība maršrutā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7688D" w:rsidRPr="003B35E9" w:rsidTr="004B7D54">
        <w:tc>
          <w:tcPr>
            <w:tcW w:w="1951" w:type="dxa"/>
          </w:tcPr>
          <w:p w:rsidR="0057688D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CAT.POL.A.320</w:t>
            </w:r>
          </w:p>
        </w:tc>
        <w:tc>
          <w:tcPr>
            <w:tcW w:w="3686" w:type="dxa"/>
            <w:gridSpan w:val="2"/>
          </w:tcPr>
          <w:p w:rsidR="0057688D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Viendzinēja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lidmašīnu vadība maršrutā</w:t>
            </w:r>
          </w:p>
        </w:tc>
        <w:tc>
          <w:tcPr>
            <w:tcW w:w="5452" w:type="dxa"/>
          </w:tcPr>
          <w:p w:rsidR="0057688D" w:rsidRDefault="005768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7688D" w:rsidRDefault="005768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DE767A" w:rsidTr="004B7D54">
        <w:tc>
          <w:tcPr>
            <w:tcW w:w="1951" w:type="dxa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CAT.POL.A.325</w:t>
            </w:r>
          </w:p>
        </w:tc>
        <w:tc>
          <w:tcPr>
            <w:tcW w:w="3686" w:type="dxa"/>
            <w:gridSpan w:val="2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 galamērķa un rezerves lidlaukos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3B35E9" w:rsidTr="004B7D54">
        <w:tc>
          <w:tcPr>
            <w:tcW w:w="1951" w:type="dxa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CAT.POL.A.330</w:t>
            </w:r>
          </w:p>
        </w:tc>
        <w:tc>
          <w:tcPr>
            <w:tcW w:w="3686" w:type="dxa"/>
            <w:gridSpan w:val="2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 – sausi skrejceļi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DE767A" w:rsidTr="004B7D54">
        <w:tc>
          <w:tcPr>
            <w:tcW w:w="1951" w:type="dxa"/>
          </w:tcPr>
          <w:p w:rsidR="0059695B" w:rsidRDefault="006620F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CAT.POL.A.335</w:t>
            </w:r>
          </w:p>
        </w:tc>
        <w:tc>
          <w:tcPr>
            <w:tcW w:w="3686" w:type="dxa"/>
            <w:gridSpan w:val="2"/>
          </w:tcPr>
          <w:p w:rsidR="0059695B" w:rsidRDefault="006620F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Nosēšanās uz slapjiem un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kontaminētiem skrejceļiem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DE767A" w:rsidTr="004B7D54">
        <w:tc>
          <w:tcPr>
            <w:tcW w:w="1951" w:type="dxa"/>
          </w:tcPr>
          <w:p w:rsidR="0059695B" w:rsidRDefault="004853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CAT.POL.A.340</w:t>
            </w:r>
          </w:p>
        </w:tc>
        <w:tc>
          <w:tcPr>
            <w:tcW w:w="3686" w:type="dxa"/>
            <w:gridSpan w:val="2"/>
          </w:tcPr>
          <w:p w:rsidR="0059695B" w:rsidRDefault="004853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Augstuma uzņemšanas prasības pacelšanās un nosēšanās laikā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3B35E9" w:rsidTr="0048539B">
        <w:trPr>
          <w:trHeight w:val="363"/>
        </w:trPr>
        <w:tc>
          <w:tcPr>
            <w:tcW w:w="1951" w:type="dxa"/>
          </w:tcPr>
          <w:p w:rsidR="0059695B" w:rsidRDefault="004853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CAT.POL.A.345</w:t>
            </w:r>
          </w:p>
        </w:tc>
        <w:tc>
          <w:tcPr>
            <w:tcW w:w="3686" w:type="dxa"/>
            <w:gridSpan w:val="2"/>
          </w:tcPr>
          <w:p w:rsidR="0059695B" w:rsidRDefault="004853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Stāvas pieejas manevru apstiprināšana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3B35E9" w:rsidTr="004B7D54">
        <w:tc>
          <w:tcPr>
            <w:tcW w:w="1951" w:type="dxa"/>
          </w:tcPr>
          <w:p w:rsidR="0059695B" w:rsidRDefault="004853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CAT.POL.A.350</w:t>
            </w:r>
          </w:p>
        </w:tc>
        <w:tc>
          <w:tcPr>
            <w:tcW w:w="3686" w:type="dxa"/>
            <w:gridSpan w:val="2"/>
          </w:tcPr>
          <w:p w:rsidR="0059695B" w:rsidRDefault="0048539B" w:rsidP="00BA16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Īsskrējiena nosēšanās manevru apstiprināšana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83097" w:rsidRPr="003B35E9" w:rsidTr="00442C68">
        <w:tc>
          <w:tcPr>
            <w:tcW w:w="14786" w:type="dxa"/>
            <w:gridSpan w:val="5"/>
          </w:tcPr>
          <w:p w:rsidR="00E83097" w:rsidRDefault="00E83097" w:rsidP="00E8309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E83097" w:rsidRPr="00E83097" w:rsidRDefault="00E83097" w:rsidP="00E83097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 klase</w:t>
            </w:r>
          </w:p>
        </w:tc>
      </w:tr>
      <w:tr w:rsidR="0059695B" w:rsidRPr="003B35E9" w:rsidTr="004B7D54">
        <w:tc>
          <w:tcPr>
            <w:tcW w:w="1951" w:type="dxa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686" w:type="dxa"/>
            <w:gridSpan w:val="2"/>
          </w:tcPr>
          <w:p w:rsidR="0059695B" w:rsidRDefault="0059695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83097" w:rsidRPr="003B35E9" w:rsidTr="00442C68">
        <w:tc>
          <w:tcPr>
            <w:tcW w:w="14786" w:type="dxa"/>
            <w:gridSpan w:val="5"/>
          </w:tcPr>
          <w:p w:rsidR="00E83097" w:rsidRDefault="00E83097" w:rsidP="00E8309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E83097" w:rsidRDefault="00E83097" w:rsidP="00E83097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Helikopteri</w:t>
            </w:r>
          </w:p>
          <w:p w:rsidR="00E83097" w:rsidRDefault="00E83097" w:rsidP="00E8309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E83097" w:rsidRPr="00E83097" w:rsidRDefault="00E83097" w:rsidP="00E83097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Vispārējās prasības</w:t>
            </w:r>
          </w:p>
        </w:tc>
      </w:tr>
      <w:tr w:rsidR="0059695B" w:rsidRPr="003B35E9" w:rsidTr="004B7D54">
        <w:tc>
          <w:tcPr>
            <w:tcW w:w="1951" w:type="dxa"/>
          </w:tcPr>
          <w:p w:rsidR="0059695B" w:rsidRDefault="00E8309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CAT.POL.H.100</w:t>
            </w:r>
          </w:p>
        </w:tc>
        <w:tc>
          <w:tcPr>
            <w:tcW w:w="3686" w:type="dxa"/>
            <w:gridSpan w:val="2"/>
          </w:tcPr>
          <w:p w:rsidR="0059695B" w:rsidRDefault="00E8309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Piemērošana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3B35E9" w:rsidTr="004B7D54">
        <w:tc>
          <w:tcPr>
            <w:tcW w:w="1951" w:type="dxa"/>
          </w:tcPr>
          <w:p w:rsidR="000A6ACA" w:rsidRDefault="00E8309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CAT.POL.H.105</w:t>
            </w:r>
          </w:p>
        </w:tc>
        <w:tc>
          <w:tcPr>
            <w:tcW w:w="3686" w:type="dxa"/>
            <w:gridSpan w:val="2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95B" w:rsidRPr="003B35E9" w:rsidTr="004B7D54">
        <w:tc>
          <w:tcPr>
            <w:tcW w:w="1951" w:type="dxa"/>
          </w:tcPr>
          <w:p w:rsidR="0059695B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CAT.POL.H.110</w:t>
            </w:r>
          </w:p>
        </w:tc>
        <w:tc>
          <w:tcPr>
            <w:tcW w:w="3686" w:type="dxa"/>
            <w:gridSpan w:val="2"/>
          </w:tcPr>
          <w:p w:rsidR="0059695B" w:rsidRDefault="00307294" w:rsidP="0030729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Šķēršļi</w:t>
            </w:r>
          </w:p>
        </w:tc>
        <w:tc>
          <w:tcPr>
            <w:tcW w:w="5452" w:type="dxa"/>
          </w:tcPr>
          <w:p w:rsidR="0059695B" w:rsidRDefault="0059695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95B" w:rsidRDefault="0059695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7294" w:rsidRPr="003B35E9" w:rsidTr="00442C68">
        <w:tc>
          <w:tcPr>
            <w:tcW w:w="14786" w:type="dxa"/>
            <w:gridSpan w:val="5"/>
          </w:tcPr>
          <w:p w:rsidR="00307294" w:rsidRDefault="00307294" w:rsidP="0030729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307294" w:rsidRPr="00307294" w:rsidRDefault="00307294" w:rsidP="0030729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klase</w:t>
            </w:r>
          </w:p>
        </w:tc>
      </w:tr>
      <w:tr w:rsidR="000A6ACA" w:rsidRPr="003B35E9" w:rsidTr="004B7D54">
        <w:tc>
          <w:tcPr>
            <w:tcW w:w="1951" w:type="dxa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CAT.POL.H.200</w:t>
            </w:r>
          </w:p>
        </w:tc>
        <w:tc>
          <w:tcPr>
            <w:tcW w:w="3686" w:type="dxa"/>
            <w:gridSpan w:val="2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3B35E9" w:rsidTr="004B7D54">
        <w:tc>
          <w:tcPr>
            <w:tcW w:w="1951" w:type="dxa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CAT.POL.H.2015</w:t>
            </w:r>
          </w:p>
        </w:tc>
        <w:tc>
          <w:tcPr>
            <w:tcW w:w="3686" w:type="dxa"/>
            <w:gridSpan w:val="2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3B35E9" w:rsidTr="004B7D54">
        <w:tc>
          <w:tcPr>
            <w:tcW w:w="1951" w:type="dxa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CAT.POL.H.210</w:t>
            </w:r>
          </w:p>
        </w:tc>
        <w:tc>
          <w:tcPr>
            <w:tcW w:w="3686" w:type="dxa"/>
            <w:gridSpan w:val="2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lidojuma trajektorija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DE767A" w:rsidTr="004B7D54">
        <w:tc>
          <w:tcPr>
            <w:tcW w:w="1951" w:type="dxa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CAT.POL.H.215</w:t>
            </w:r>
          </w:p>
        </w:tc>
        <w:tc>
          <w:tcPr>
            <w:tcW w:w="3686" w:type="dxa"/>
            <w:gridSpan w:val="2"/>
          </w:tcPr>
          <w:p w:rsidR="000A6ACA" w:rsidRDefault="0030729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Kritiskā dzinēja atteice – lidojuma laikā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3B35E9" w:rsidTr="004B7D54">
        <w:tc>
          <w:tcPr>
            <w:tcW w:w="1951" w:type="dxa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CAT.POL.H.220</w:t>
            </w:r>
          </w:p>
        </w:tc>
        <w:tc>
          <w:tcPr>
            <w:tcW w:w="3686" w:type="dxa"/>
            <w:gridSpan w:val="2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3B35E9" w:rsidTr="004B7D54">
        <w:tc>
          <w:tcPr>
            <w:tcW w:w="1951" w:type="dxa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CAT.POL.H.225</w:t>
            </w:r>
          </w:p>
        </w:tc>
        <w:tc>
          <w:tcPr>
            <w:tcW w:w="3686" w:type="dxa"/>
            <w:gridSpan w:val="2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Helikopteru ekspluatācija no sabiedrības interešu teritorijas un uz to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637FF" w:rsidRPr="003B35E9" w:rsidTr="00442C68">
        <w:tc>
          <w:tcPr>
            <w:tcW w:w="14786" w:type="dxa"/>
            <w:gridSpan w:val="5"/>
          </w:tcPr>
          <w:p w:rsidR="008637FF" w:rsidRDefault="008637FF" w:rsidP="008637F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8637FF" w:rsidRPr="008637FF" w:rsidRDefault="008637FF" w:rsidP="008637FF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klase</w:t>
            </w:r>
          </w:p>
        </w:tc>
      </w:tr>
      <w:tr w:rsidR="000A6ACA" w:rsidRPr="003B35E9" w:rsidTr="004B7D54">
        <w:tc>
          <w:tcPr>
            <w:tcW w:w="1951" w:type="dxa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CAT.POL.H.300</w:t>
            </w:r>
          </w:p>
        </w:tc>
        <w:tc>
          <w:tcPr>
            <w:tcW w:w="3686" w:type="dxa"/>
            <w:gridSpan w:val="2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DE767A" w:rsidTr="004B7D54">
        <w:tc>
          <w:tcPr>
            <w:tcW w:w="1951" w:type="dxa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CAT.POL.H.305</w:t>
            </w:r>
          </w:p>
        </w:tc>
        <w:tc>
          <w:tcPr>
            <w:tcW w:w="3686" w:type="dxa"/>
            <w:gridSpan w:val="2"/>
          </w:tcPr>
          <w:p w:rsidR="000A6ACA" w:rsidRDefault="008637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Ekspluatācija, ja nav iespējama droša piespiedu nosēšanās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8637FF" w:rsidTr="004B7D54">
        <w:tc>
          <w:tcPr>
            <w:tcW w:w="1951" w:type="dxa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CAT.POL.H.310</w:t>
            </w:r>
          </w:p>
        </w:tc>
        <w:tc>
          <w:tcPr>
            <w:tcW w:w="3686" w:type="dxa"/>
            <w:gridSpan w:val="2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8637FF" w:rsidTr="004B7D54">
        <w:tc>
          <w:tcPr>
            <w:tcW w:w="1951" w:type="dxa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CAT.POL.H.315</w:t>
            </w:r>
          </w:p>
        </w:tc>
        <w:tc>
          <w:tcPr>
            <w:tcW w:w="3686" w:type="dxa"/>
            <w:gridSpan w:val="2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lidojuma trajektorija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DE767A" w:rsidTr="004B7D54">
        <w:tc>
          <w:tcPr>
            <w:tcW w:w="1951" w:type="dxa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CAT.POL.H.320</w:t>
            </w:r>
          </w:p>
        </w:tc>
        <w:tc>
          <w:tcPr>
            <w:tcW w:w="3686" w:type="dxa"/>
            <w:gridSpan w:val="2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Kritiskā dzinēja atteice – lidojuma laikā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8637FF" w:rsidTr="004B7D54">
        <w:tc>
          <w:tcPr>
            <w:tcW w:w="1951" w:type="dxa"/>
          </w:tcPr>
          <w:p w:rsidR="000A6ACA" w:rsidRDefault="00596673" w:rsidP="0059667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CAT.POL.H.325</w:t>
            </w:r>
          </w:p>
        </w:tc>
        <w:tc>
          <w:tcPr>
            <w:tcW w:w="3686" w:type="dxa"/>
            <w:gridSpan w:val="2"/>
          </w:tcPr>
          <w:p w:rsidR="000A6ACA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42C68">
        <w:tc>
          <w:tcPr>
            <w:tcW w:w="14786" w:type="dxa"/>
            <w:gridSpan w:val="5"/>
          </w:tcPr>
          <w:p w:rsidR="00596673" w:rsidRDefault="00596673" w:rsidP="0059667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96673"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596673" w:rsidRPr="00596673" w:rsidRDefault="00596673" w:rsidP="0059667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klase</w:t>
            </w:r>
          </w:p>
        </w:tc>
      </w:tr>
      <w:tr w:rsidR="00596673" w:rsidRPr="008637FF" w:rsidTr="004B7D54">
        <w:tc>
          <w:tcPr>
            <w:tcW w:w="1951" w:type="dxa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CAT.POL.H.400</w:t>
            </w:r>
          </w:p>
        </w:tc>
        <w:tc>
          <w:tcPr>
            <w:tcW w:w="3686" w:type="dxa"/>
            <w:gridSpan w:val="2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Vispārējas prasības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CAT.POL.H.405</w:t>
            </w:r>
          </w:p>
        </w:tc>
        <w:tc>
          <w:tcPr>
            <w:tcW w:w="3686" w:type="dxa"/>
            <w:gridSpan w:val="2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CAT.POL.H.410</w:t>
            </w:r>
          </w:p>
        </w:tc>
        <w:tc>
          <w:tcPr>
            <w:tcW w:w="3686" w:type="dxa"/>
            <w:gridSpan w:val="2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Maršrutā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CAT.POL.H.415</w:t>
            </w:r>
          </w:p>
        </w:tc>
        <w:tc>
          <w:tcPr>
            <w:tcW w:w="3686" w:type="dxa"/>
            <w:gridSpan w:val="2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DE767A" w:rsidTr="004B7D54">
        <w:tc>
          <w:tcPr>
            <w:tcW w:w="1951" w:type="dxa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CAT.POL.H.420</w:t>
            </w:r>
          </w:p>
        </w:tc>
        <w:tc>
          <w:tcPr>
            <w:tcW w:w="3686" w:type="dxa"/>
            <w:gridSpan w:val="2"/>
          </w:tcPr>
          <w:p w:rsidR="00596673" w:rsidRDefault="0059667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Helikopteru ekspluatācija virs nelabvēlīga apvidus ārpus blīvi apdzīvotas teritorijas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02A7B" w:rsidRPr="008637FF" w:rsidTr="00442C68">
        <w:tc>
          <w:tcPr>
            <w:tcW w:w="14786" w:type="dxa"/>
            <w:gridSpan w:val="5"/>
          </w:tcPr>
          <w:p w:rsidR="00302A7B" w:rsidRDefault="00302A7B" w:rsidP="00302A7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02A7B"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302A7B" w:rsidRDefault="00302A7B" w:rsidP="00302A7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Masa un līdzsvars</w:t>
            </w:r>
          </w:p>
          <w:p w:rsidR="00302A7B" w:rsidRDefault="00302A7B" w:rsidP="00302A7B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NODAĻA</w:t>
            </w:r>
          </w:p>
          <w:p w:rsidR="00302A7B" w:rsidRPr="00302A7B" w:rsidRDefault="00302A7B" w:rsidP="00302A7B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kuģi ar dzinēju</w:t>
            </w:r>
          </w:p>
        </w:tc>
      </w:tr>
      <w:tr w:rsidR="00596673" w:rsidRPr="008637FF" w:rsidTr="004B7D54">
        <w:tc>
          <w:tcPr>
            <w:tcW w:w="1951" w:type="dxa"/>
          </w:tcPr>
          <w:p w:rsidR="00596673" w:rsidRDefault="00302A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CAT.POL.MAB.100</w:t>
            </w:r>
          </w:p>
        </w:tc>
        <w:tc>
          <w:tcPr>
            <w:tcW w:w="3686" w:type="dxa"/>
            <w:gridSpan w:val="2"/>
          </w:tcPr>
          <w:p w:rsidR="00596673" w:rsidRDefault="00302A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 un līdzsvars, noslogojums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DE767A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CAT.POL.MAB.105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 un līdzsvara dati un dokumentācija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80265" w:rsidRPr="008637FF" w:rsidTr="00442C68">
        <w:tc>
          <w:tcPr>
            <w:tcW w:w="14786" w:type="dxa"/>
            <w:gridSpan w:val="5"/>
          </w:tcPr>
          <w:p w:rsidR="00F80265" w:rsidRDefault="00F80265" w:rsidP="00F80265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F80265" w:rsidRPr="00F80265" w:rsidRDefault="00F80265" w:rsidP="00F80265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Planieri</w:t>
            </w:r>
          </w:p>
        </w:tc>
      </w:tr>
      <w:tr w:rsidR="00596673" w:rsidRPr="008637FF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CAT.POL.S.100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CAT.POL.S.105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Svēršana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80265" w:rsidRPr="008637FF" w:rsidTr="00442C68">
        <w:tc>
          <w:tcPr>
            <w:tcW w:w="14786" w:type="dxa"/>
            <w:gridSpan w:val="5"/>
          </w:tcPr>
          <w:p w:rsidR="00F80265" w:rsidRDefault="00F80265" w:rsidP="00F80265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F80265" w:rsidRPr="00F80265" w:rsidRDefault="00F80265" w:rsidP="00F80265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Baloni</w:t>
            </w:r>
          </w:p>
        </w:tc>
      </w:tr>
      <w:tr w:rsidR="00596673" w:rsidRPr="008637FF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CAT.POL.B.100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CAT.POL.B.105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Svēršana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CAT.POL.B.110</w:t>
            </w:r>
          </w:p>
        </w:tc>
        <w:tc>
          <w:tcPr>
            <w:tcW w:w="3686" w:type="dxa"/>
            <w:gridSpan w:val="2"/>
          </w:tcPr>
          <w:p w:rsidR="00596673" w:rsidRDefault="00F80265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Masas noteikšanas sistēma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596673" w:rsidRPr="008637FF" w:rsidTr="004B7D54">
        <w:tc>
          <w:tcPr>
            <w:tcW w:w="1951" w:type="dxa"/>
          </w:tcPr>
          <w:p w:rsidR="00596673" w:rsidRDefault="00BA6B3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CAT.POL.B.115</w:t>
            </w:r>
          </w:p>
        </w:tc>
        <w:tc>
          <w:tcPr>
            <w:tcW w:w="3686" w:type="dxa"/>
            <w:gridSpan w:val="2"/>
          </w:tcPr>
          <w:p w:rsidR="00596673" w:rsidRDefault="00BA6B3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Veiktspējas rādītāji</w:t>
            </w:r>
          </w:p>
        </w:tc>
        <w:tc>
          <w:tcPr>
            <w:tcW w:w="5452" w:type="dxa"/>
          </w:tcPr>
          <w:p w:rsidR="00596673" w:rsidRDefault="0059667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596673" w:rsidRDefault="0059667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6098" w:rsidRPr="008637FF" w:rsidTr="00442C68">
        <w:tc>
          <w:tcPr>
            <w:tcW w:w="14786" w:type="dxa"/>
            <w:gridSpan w:val="5"/>
          </w:tcPr>
          <w:p w:rsidR="0056138C" w:rsidRDefault="0056138C" w:rsidP="00F7609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F76098" w:rsidRPr="0056138C" w:rsidRDefault="00F76098" w:rsidP="00F76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VI PIELIKUMS</w:t>
            </w:r>
          </w:p>
          <w:p w:rsidR="00F76098" w:rsidRPr="0056138C" w:rsidRDefault="00F76098" w:rsidP="00F76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NEKOMERCIĀLI GAISA PĀRVADĀJUMI AR KOMPLEKSIEM GAISA KUĢIEM AR DZINĒJU</w:t>
            </w:r>
          </w:p>
          <w:p w:rsidR="00F76098" w:rsidRPr="0056138C" w:rsidRDefault="00F76098" w:rsidP="00F76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[PART-NCC]</w:t>
            </w:r>
          </w:p>
          <w:p w:rsidR="0056138C" w:rsidRDefault="0056138C" w:rsidP="00F7609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F76098" w:rsidRDefault="00F76098" w:rsidP="00F7609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 APAKŠDAĻA</w:t>
            </w:r>
          </w:p>
          <w:p w:rsidR="00F76098" w:rsidRDefault="00F76098" w:rsidP="00F7609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VISPĀRĪGAS PRASĪBAS</w:t>
            </w:r>
          </w:p>
        </w:tc>
      </w:tr>
      <w:tr w:rsidR="00BA6B31" w:rsidRPr="008637FF" w:rsidTr="004B7D54">
        <w:tc>
          <w:tcPr>
            <w:tcW w:w="1951" w:type="dxa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NCC.GEN.100</w:t>
            </w:r>
          </w:p>
        </w:tc>
        <w:tc>
          <w:tcPr>
            <w:tcW w:w="3686" w:type="dxa"/>
            <w:gridSpan w:val="2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Kompetentā iestāde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8637FF" w:rsidTr="004B7D54">
        <w:tc>
          <w:tcPr>
            <w:tcW w:w="1951" w:type="dxa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NCC.GEN.105</w:t>
            </w:r>
          </w:p>
        </w:tc>
        <w:tc>
          <w:tcPr>
            <w:tcW w:w="3686" w:type="dxa"/>
            <w:gridSpan w:val="2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pienākumi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DE767A" w:rsidTr="004B7D54">
        <w:tc>
          <w:tcPr>
            <w:tcW w:w="1951" w:type="dxa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NCC.GEN.106</w:t>
            </w:r>
          </w:p>
        </w:tc>
        <w:tc>
          <w:tcPr>
            <w:tcW w:w="3686" w:type="dxa"/>
            <w:gridSpan w:val="2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Gaisa kuģa kapteiņa pienākumi un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pilnvaras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DE767A" w:rsidTr="004B7D54">
        <w:tc>
          <w:tcPr>
            <w:tcW w:w="1951" w:type="dxa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NCC.GEN.110</w:t>
            </w:r>
          </w:p>
        </w:tc>
        <w:tc>
          <w:tcPr>
            <w:tcW w:w="3686" w:type="dxa"/>
            <w:gridSpan w:val="2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Tiesību aktu, noteikumu un procedūru ievērošana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8637FF" w:rsidTr="004B7D54">
        <w:tc>
          <w:tcPr>
            <w:tcW w:w="1951" w:type="dxa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NCC.GEN.115</w:t>
            </w:r>
          </w:p>
        </w:tc>
        <w:tc>
          <w:tcPr>
            <w:tcW w:w="3686" w:type="dxa"/>
            <w:gridSpan w:val="2"/>
          </w:tcPr>
          <w:p w:rsidR="00BA6B31" w:rsidRDefault="00F7609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Kopēja valoda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8637FF" w:rsidTr="004B7D54">
        <w:tc>
          <w:tcPr>
            <w:tcW w:w="1951" w:type="dxa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NCC.GEN.120</w:t>
            </w:r>
          </w:p>
        </w:tc>
        <w:tc>
          <w:tcPr>
            <w:tcW w:w="3686" w:type="dxa"/>
            <w:gridSpan w:val="2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Lidmašīnas manevrēšana uz zemes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8637FF" w:rsidTr="004B7D54">
        <w:tc>
          <w:tcPr>
            <w:tcW w:w="1951" w:type="dxa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NCC.GEN.125</w:t>
            </w:r>
          </w:p>
        </w:tc>
        <w:tc>
          <w:tcPr>
            <w:tcW w:w="3686" w:type="dxa"/>
            <w:gridSpan w:val="2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Helikoptera propellera iedarbināšana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8637FF" w:rsidTr="004B7D54">
        <w:tc>
          <w:tcPr>
            <w:tcW w:w="1951" w:type="dxa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NCC.GEN.130</w:t>
            </w:r>
          </w:p>
        </w:tc>
        <w:tc>
          <w:tcPr>
            <w:tcW w:w="3686" w:type="dxa"/>
            <w:gridSpan w:val="2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Pārnēsājamas elektroniskas ierīces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6B31" w:rsidRPr="00DE767A" w:rsidTr="004B7D54">
        <w:tc>
          <w:tcPr>
            <w:tcW w:w="1951" w:type="dxa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NCC.GEN.135</w:t>
            </w:r>
          </w:p>
        </w:tc>
        <w:tc>
          <w:tcPr>
            <w:tcW w:w="3686" w:type="dxa"/>
            <w:gridSpan w:val="2"/>
          </w:tcPr>
          <w:p w:rsidR="00BA6B31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par avārijas un glābšanas aprīkojumu gaisa kuģī</w:t>
            </w:r>
          </w:p>
        </w:tc>
        <w:tc>
          <w:tcPr>
            <w:tcW w:w="5452" w:type="dxa"/>
          </w:tcPr>
          <w:p w:rsidR="00BA6B31" w:rsidRDefault="00BA6B3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6B31" w:rsidRDefault="00BA6B3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DE767A" w:rsidTr="004B7D54">
        <w:tc>
          <w:tcPr>
            <w:tcW w:w="1951" w:type="dxa"/>
          </w:tcPr>
          <w:p w:rsidR="001E0982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NCC.GEN.140</w:t>
            </w:r>
          </w:p>
        </w:tc>
        <w:tc>
          <w:tcPr>
            <w:tcW w:w="3686" w:type="dxa"/>
            <w:gridSpan w:val="2"/>
          </w:tcPr>
          <w:p w:rsidR="001E0982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DE767A" w:rsidTr="004B7D54">
        <w:tc>
          <w:tcPr>
            <w:tcW w:w="1951" w:type="dxa"/>
          </w:tcPr>
          <w:p w:rsidR="001E0982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NCC.GEN.145</w:t>
            </w:r>
          </w:p>
        </w:tc>
        <w:tc>
          <w:tcPr>
            <w:tcW w:w="3686" w:type="dxa"/>
            <w:gridSpan w:val="2"/>
          </w:tcPr>
          <w:p w:rsidR="001E0982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reģistratora ierakstīto datu uzglabāšana, ģenerēšana un izmantošana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8637FF" w:rsidTr="004B7D54">
        <w:tc>
          <w:tcPr>
            <w:tcW w:w="1951" w:type="dxa"/>
          </w:tcPr>
          <w:p w:rsidR="001E0982" w:rsidRDefault="001E098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NCC.GEN.150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E36E4" w:rsidRPr="008637FF" w:rsidTr="00442C68">
        <w:tc>
          <w:tcPr>
            <w:tcW w:w="14786" w:type="dxa"/>
            <w:gridSpan w:val="5"/>
          </w:tcPr>
          <w:p w:rsidR="003E36E4" w:rsidRDefault="003E36E4" w:rsidP="003E36E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 APAKŠDAĻA</w:t>
            </w:r>
          </w:p>
          <w:p w:rsidR="003E36E4" w:rsidRDefault="003E36E4" w:rsidP="003E36E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EKSPLUATĀCIJAS PROCEDŪRAS</w:t>
            </w:r>
          </w:p>
        </w:tc>
      </w:tr>
      <w:tr w:rsidR="001E0982" w:rsidRPr="00DE767A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NCC.OP.100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izmantošana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8637FF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NCC.OP.105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Izolētu lidlauku specifikācijas lidmašīnām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DE767A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NCC.OP.110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vispārējas prasības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DE767A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NCC.OP.111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NPA, APV, CAT I darbības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DE767A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NCC.OP.112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riņķošanas manevri ar lidmašīnām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DE767A" w:rsidTr="004B7D54">
        <w:tc>
          <w:tcPr>
            <w:tcW w:w="1951" w:type="dxa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NCC.OP.113</w:t>
            </w:r>
          </w:p>
        </w:tc>
        <w:tc>
          <w:tcPr>
            <w:tcW w:w="3686" w:type="dxa"/>
            <w:gridSpan w:val="2"/>
          </w:tcPr>
          <w:p w:rsidR="001E0982" w:rsidRDefault="003E36E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riņķošanas manevri ar helikopteriem virs jūras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8637FF" w:rsidTr="004B7D54">
        <w:tc>
          <w:tcPr>
            <w:tcW w:w="1951" w:type="dxa"/>
          </w:tcPr>
          <w:p w:rsidR="001E0982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NCC.OP.115</w:t>
            </w:r>
          </w:p>
        </w:tc>
        <w:tc>
          <w:tcPr>
            <w:tcW w:w="3686" w:type="dxa"/>
            <w:gridSpan w:val="2"/>
          </w:tcPr>
          <w:p w:rsidR="001E0982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Izlidošanas un nolaišanās procedūras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8637FF" w:rsidTr="004B7D54">
        <w:tc>
          <w:tcPr>
            <w:tcW w:w="1951" w:type="dxa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NCC.OP.120</w:t>
            </w:r>
          </w:p>
        </w:tc>
        <w:tc>
          <w:tcPr>
            <w:tcW w:w="3686" w:type="dxa"/>
            <w:gridSpan w:val="2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DE767A" w:rsidTr="004B7D54">
        <w:tc>
          <w:tcPr>
            <w:tcW w:w="1951" w:type="dxa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NCC.OP.125</w:t>
            </w:r>
          </w:p>
        </w:tc>
        <w:tc>
          <w:tcPr>
            <w:tcW w:w="3686" w:type="dxa"/>
            <w:gridSpan w:val="2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Minimālais šķēršļu pārlidošanas absolūtais augstums – IFR lidojumi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DE767A" w:rsidTr="004B7D54">
        <w:tc>
          <w:tcPr>
            <w:tcW w:w="1951" w:type="dxa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NCC.OP.130</w:t>
            </w:r>
          </w:p>
        </w:tc>
        <w:tc>
          <w:tcPr>
            <w:tcW w:w="3686" w:type="dxa"/>
            <w:gridSpan w:val="2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smērvielu krājumi - lidmašīnas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DE767A" w:rsidTr="004B7D54">
        <w:tc>
          <w:tcPr>
            <w:tcW w:w="1951" w:type="dxa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NCC.OP.131</w:t>
            </w:r>
          </w:p>
        </w:tc>
        <w:tc>
          <w:tcPr>
            <w:tcW w:w="3686" w:type="dxa"/>
            <w:gridSpan w:val="2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smērvielu krājumi - helikopteri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8637FF" w:rsidTr="004B7D54">
        <w:tc>
          <w:tcPr>
            <w:tcW w:w="1951" w:type="dxa"/>
          </w:tcPr>
          <w:p w:rsidR="00442C68" w:rsidRDefault="00442C68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NCC.OP.135</w:t>
            </w:r>
          </w:p>
        </w:tc>
        <w:tc>
          <w:tcPr>
            <w:tcW w:w="3686" w:type="dxa"/>
            <w:gridSpan w:val="2"/>
          </w:tcPr>
          <w:p w:rsidR="00442C68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Bagāžas un kravas izvietošana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42C68" w:rsidRPr="008637FF" w:rsidTr="004B7D54">
        <w:tc>
          <w:tcPr>
            <w:tcW w:w="1951" w:type="dxa"/>
          </w:tcPr>
          <w:p w:rsidR="00442C68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NCC.OP.140</w:t>
            </w:r>
          </w:p>
        </w:tc>
        <w:tc>
          <w:tcPr>
            <w:tcW w:w="3686" w:type="dxa"/>
            <w:gridSpan w:val="2"/>
          </w:tcPr>
          <w:p w:rsidR="00442C68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instruktāža</w:t>
            </w:r>
          </w:p>
        </w:tc>
        <w:tc>
          <w:tcPr>
            <w:tcW w:w="5452" w:type="dxa"/>
          </w:tcPr>
          <w:p w:rsidR="00442C68" w:rsidRDefault="00442C68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42C68" w:rsidRDefault="00442C68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8637FF" w:rsidTr="004B7D54">
        <w:tc>
          <w:tcPr>
            <w:tcW w:w="1951" w:type="dxa"/>
          </w:tcPr>
          <w:p w:rsidR="001E098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NCC.OP.145</w:t>
            </w:r>
          </w:p>
        </w:tc>
        <w:tc>
          <w:tcPr>
            <w:tcW w:w="3686" w:type="dxa"/>
            <w:gridSpan w:val="2"/>
          </w:tcPr>
          <w:p w:rsidR="001E098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sagatavošana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0982" w:rsidRPr="008637FF" w:rsidTr="004B7D54">
        <w:tc>
          <w:tcPr>
            <w:tcW w:w="1951" w:type="dxa"/>
          </w:tcPr>
          <w:p w:rsidR="001E098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NCC.OP.150</w:t>
            </w:r>
          </w:p>
        </w:tc>
        <w:tc>
          <w:tcPr>
            <w:tcW w:w="3686" w:type="dxa"/>
            <w:gridSpan w:val="2"/>
          </w:tcPr>
          <w:p w:rsidR="001E098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rezerves lidlauki - lidmašīnas</w:t>
            </w:r>
          </w:p>
        </w:tc>
        <w:tc>
          <w:tcPr>
            <w:tcW w:w="5452" w:type="dxa"/>
          </w:tcPr>
          <w:p w:rsidR="001E0982" w:rsidRDefault="001E098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1E0982" w:rsidRDefault="001E098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6ACA" w:rsidRPr="008637FF" w:rsidTr="004B7D54">
        <w:tc>
          <w:tcPr>
            <w:tcW w:w="1951" w:type="dxa"/>
          </w:tcPr>
          <w:p w:rsidR="000A6ACA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NCC.OP.151</w:t>
            </w:r>
          </w:p>
        </w:tc>
        <w:tc>
          <w:tcPr>
            <w:tcW w:w="3686" w:type="dxa"/>
            <w:gridSpan w:val="2"/>
          </w:tcPr>
          <w:p w:rsidR="000A6ACA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Galamērķa rezerves lidlauki - lidmašīnas</w:t>
            </w:r>
          </w:p>
        </w:tc>
        <w:tc>
          <w:tcPr>
            <w:tcW w:w="5452" w:type="dxa"/>
          </w:tcPr>
          <w:p w:rsidR="000A6ACA" w:rsidRDefault="000A6AC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6ACA" w:rsidRDefault="000A6AC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NCC.OP.152</w:t>
            </w:r>
          </w:p>
        </w:tc>
        <w:tc>
          <w:tcPr>
            <w:tcW w:w="3686" w:type="dxa"/>
            <w:gridSpan w:val="2"/>
          </w:tcPr>
          <w:p w:rsidR="00AD3542" w:rsidRDefault="00AD354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Galamērķa rezerves lidlauki - helikopteri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DE767A" w:rsidTr="004B7D54">
        <w:tc>
          <w:tcPr>
            <w:tcW w:w="1951" w:type="dxa"/>
          </w:tcPr>
          <w:p w:rsidR="00AD3542" w:rsidRDefault="00BC3A2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NCC.OP.155</w:t>
            </w:r>
          </w:p>
        </w:tc>
        <w:tc>
          <w:tcPr>
            <w:tcW w:w="3686" w:type="dxa"/>
            <w:gridSpan w:val="2"/>
          </w:tcPr>
          <w:p w:rsidR="00AD3542" w:rsidRDefault="006B5E4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uzpilde pasažieru iekāpšanas vai izkāpšanas laikā vai laikā, kad pasažieri atrodas gaisa kuģī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6B5E4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NCC.OP.160</w:t>
            </w:r>
          </w:p>
        </w:tc>
        <w:tc>
          <w:tcPr>
            <w:tcW w:w="3686" w:type="dxa"/>
            <w:gridSpan w:val="2"/>
          </w:tcPr>
          <w:p w:rsidR="00AD3542" w:rsidRDefault="006B5E4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izmantošana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8649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NCC.OP.165</w:t>
            </w:r>
          </w:p>
        </w:tc>
        <w:tc>
          <w:tcPr>
            <w:tcW w:w="3686" w:type="dxa"/>
            <w:gridSpan w:val="2"/>
          </w:tcPr>
          <w:p w:rsidR="00AD3542" w:rsidRDefault="008649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pārvadāšana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86499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NCC.OP.170</w:t>
            </w:r>
          </w:p>
        </w:tc>
        <w:tc>
          <w:tcPr>
            <w:tcW w:w="3686" w:type="dxa"/>
            <w:gridSpan w:val="2"/>
          </w:tcPr>
          <w:p w:rsidR="00AD3542" w:rsidRDefault="0086499B" w:rsidP="005154CA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salona un virtuves nodalījuma</w:t>
            </w:r>
            <w:r w:rsidR="005154CA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-u) sagatavošana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NCC.OP.175</w:t>
            </w:r>
          </w:p>
        </w:tc>
        <w:tc>
          <w:tcPr>
            <w:tcW w:w="3686" w:type="dxa"/>
            <w:gridSpan w:val="2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 gaisa kuģī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NCC.OP.180</w:t>
            </w:r>
          </w:p>
        </w:tc>
        <w:tc>
          <w:tcPr>
            <w:tcW w:w="3686" w:type="dxa"/>
            <w:gridSpan w:val="2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NCC.OP.185</w:t>
            </w:r>
          </w:p>
        </w:tc>
        <w:tc>
          <w:tcPr>
            <w:tcW w:w="3686" w:type="dxa"/>
            <w:gridSpan w:val="2"/>
          </w:tcPr>
          <w:p w:rsidR="00AD3542" w:rsidRDefault="005154C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kontaminanti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– procedūras uz zemes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NCC.OP.190</w:t>
            </w:r>
          </w:p>
        </w:tc>
        <w:tc>
          <w:tcPr>
            <w:tcW w:w="3686" w:type="dxa"/>
            <w:gridSpan w:val="2"/>
          </w:tcPr>
          <w:p w:rsidR="00AD3542" w:rsidRDefault="00ED6EFF" w:rsidP="00ED6EFF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kontaminanti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– procedūras gaisā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NCC.OP.195</w:t>
            </w:r>
          </w:p>
        </w:tc>
        <w:tc>
          <w:tcPr>
            <w:tcW w:w="3686" w:type="dxa"/>
            <w:gridSpan w:val="2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nosacījumi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NCC.OP.200</w:t>
            </w:r>
          </w:p>
        </w:tc>
        <w:tc>
          <w:tcPr>
            <w:tcW w:w="3686" w:type="dxa"/>
            <w:gridSpan w:val="2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Situāciju modelēšana lidojumā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NCC.OP.205</w:t>
            </w:r>
          </w:p>
        </w:tc>
        <w:tc>
          <w:tcPr>
            <w:tcW w:w="3686" w:type="dxa"/>
            <w:gridSpan w:val="2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pārvaldība lidojumā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NCC.OP.210</w:t>
            </w:r>
          </w:p>
        </w:tc>
        <w:tc>
          <w:tcPr>
            <w:tcW w:w="3686" w:type="dxa"/>
            <w:gridSpan w:val="2"/>
          </w:tcPr>
          <w:p w:rsidR="00AD3542" w:rsidRDefault="00ED6E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skābekļa izmantošana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D3542" w:rsidRPr="008637FF" w:rsidTr="004B7D54">
        <w:tc>
          <w:tcPr>
            <w:tcW w:w="1951" w:type="dxa"/>
          </w:tcPr>
          <w:p w:rsidR="00AD3542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NCC.OP.215</w:t>
            </w:r>
          </w:p>
        </w:tc>
        <w:tc>
          <w:tcPr>
            <w:tcW w:w="3686" w:type="dxa"/>
            <w:gridSpan w:val="2"/>
          </w:tcPr>
          <w:p w:rsidR="00AD3542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Bīstamās tuvošanās zemei noteikšana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DE767A" w:rsidTr="004B7D54">
        <w:tc>
          <w:tcPr>
            <w:tcW w:w="1951" w:type="dxa"/>
          </w:tcPr>
          <w:p w:rsidR="00ED6EFF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NCC.OP.220</w:t>
            </w:r>
          </w:p>
        </w:tc>
        <w:tc>
          <w:tcPr>
            <w:tcW w:w="3686" w:type="dxa"/>
            <w:gridSpan w:val="2"/>
          </w:tcPr>
          <w:p w:rsidR="00ED6EFF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sadursmju novēršanas sistēma (ACAS)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NCC.OP.225</w:t>
            </w:r>
          </w:p>
        </w:tc>
        <w:tc>
          <w:tcPr>
            <w:tcW w:w="3686" w:type="dxa"/>
            <w:gridSpan w:val="2"/>
          </w:tcPr>
          <w:p w:rsidR="00ED6EFF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un nosēšanās nosacījumi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477D7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NCC.OP.230</w:t>
            </w:r>
          </w:p>
        </w:tc>
        <w:tc>
          <w:tcPr>
            <w:tcW w:w="3686" w:type="dxa"/>
            <w:gridSpan w:val="2"/>
          </w:tcPr>
          <w:p w:rsidR="00ED6EFF" w:rsidRDefault="0012214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sākums un turpinājums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B0EDE" w:rsidRPr="008637FF" w:rsidTr="0056625E">
        <w:tc>
          <w:tcPr>
            <w:tcW w:w="14786" w:type="dxa"/>
            <w:gridSpan w:val="5"/>
          </w:tcPr>
          <w:p w:rsidR="00AB0EDE" w:rsidRDefault="00AB0EDE" w:rsidP="00AB0ED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 APAKŠDAĻA</w:t>
            </w:r>
          </w:p>
          <w:p w:rsidR="00AB0EDE" w:rsidRDefault="00AB0EDE" w:rsidP="00AB0ED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KUĢU VEIKTSPĒJA UN EKSPLUATĀCIJAS IEROBEŽOJUMI</w:t>
            </w:r>
          </w:p>
        </w:tc>
      </w:tr>
      <w:tr w:rsidR="00ED6EFF" w:rsidRPr="00DE767A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NCC.POL.100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visi gaisa kuģi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NCC.POL.105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 un līdzsvars, noslogojums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DE767A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NCC.POL.110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Masas un līdzsvara dati un dokumentācija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DE767A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NCC.POL.111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Masas un līdzsvara dati un dokumentācija - atvieglojumi 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NCC.POL.115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 – vispārējas prasības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NCC.POL.120</w:t>
            </w:r>
          </w:p>
        </w:tc>
        <w:tc>
          <w:tcPr>
            <w:tcW w:w="3686" w:type="dxa"/>
            <w:gridSpan w:val="2"/>
          </w:tcPr>
          <w:p w:rsidR="00ED6EFF" w:rsidRDefault="00AB0ED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masas ierobežojumi - lidmašīnas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NCC.POL.125</w:t>
            </w:r>
          </w:p>
        </w:tc>
        <w:tc>
          <w:tcPr>
            <w:tcW w:w="3686" w:type="dxa"/>
            <w:gridSpan w:val="2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- lidmašīnas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DE767A" w:rsidTr="004B7D54">
        <w:tc>
          <w:tcPr>
            <w:tcW w:w="1951" w:type="dxa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NCC.POL.130</w:t>
            </w:r>
          </w:p>
        </w:tc>
        <w:tc>
          <w:tcPr>
            <w:tcW w:w="3686" w:type="dxa"/>
            <w:gridSpan w:val="2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Viena dzinēja atteice – lidojuma laikā - lidmašīnas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D6EFF" w:rsidRPr="008637FF" w:rsidTr="004B7D54">
        <w:tc>
          <w:tcPr>
            <w:tcW w:w="1951" w:type="dxa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NCC.POL.135</w:t>
            </w:r>
          </w:p>
        </w:tc>
        <w:tc>
          <w:tcPr>
            <w:tcW w:w="3686" w:type="dxa"/>
            <w:gridSpan w:val="2"/>
          </w:tcPr>
          <w:p w:rsidR="00ED6EFF" w:rsidRDefault="006D3C7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 - lidmašīnas</w:t>
            </w:r>
          </w:p>
        </w:tc>
        <w:tc>
          <w:tcPr>
            <w:tcW w:w="5452" w:type="dxa"/>
          </w:tcPr>
          <w:p w:rsidR="00ED6EFF" w:rsidRDefault="00ED6E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D6EFF" w:rsidRDefault="00ED6E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C5D81" w:rsidRPr="008637FF" w:rsidTr="0056625E">
        <w:tc>
          <w:tcPr>
            <w:tcW w:w="14786" w:type="dxa"/>
            <w:gridSpan w:val="5"/>
          </w:tcPr>
          <w:p w:rsidR="0056138C" w:rsidRDefault="0056138C" w:rsidP="004C5D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4C5D81" w:rsidRPr="0056138C" w:rsidRDefault="004C5D81" w:rsidP="004C5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VII PIELIKUMS</w:t>
            </w:r>
          </w:p>
          <w:p w:rsidR="004C5D81" w:rsidRPr="0056138C" w:rsidRDefault="004C5D81" w:rsidP="004C5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NEKOMERCIĀLIE GAISA PĀRVADĀJUMI AR GAISA KUĢIEM, KAS NAV KOMPLEKSI GAISA KUĢI AR DZINĒJU</w:t>
            </w:r>
          </w:p>
          <w:p w:rsidR="004C5D81" w:rsidRPr="0056138C" w:rsidRDefault="004C5D81" w:rsidP="004C5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[PART-NCO]</w:t>
            </w:r>
          </w:p>
          <w:p w:rsidR="0056138C" w:rsidRDefault="0056138C" w:rsidP="004C5D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4C5D81" w:rsidRDefault="004C5D81" w:rsidP="004C5D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 APAKŠDAĻA</w:t>
            </w:r>
          </w:p>
          <w:p w:rsidR="004C5D81" w:rsidRDefault="004C5D81" w:rsidP="004C5D8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VISPĀRĪGAS PRASĪBAS</w:t>
            </w:r>
          </w:p>
        </w:tc>
      </w:tr>
      <w:tr w:rsidR="00AD3542" w:rsidRPr="008637FF" w:rsidTr="004B7D54">
        <w:tc>
          <w:tcPr>
            <w:tcW w:w="1951" w:type="dxa"/>
          </w:tcPr>
          <w:p w:rsidR="00AD3542" w:rsidRDefault="004C5D8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NCO.GEN.100</w:t>
            </w:r>
          </w:p>
        </w:tc>
        <w:tc>
          <w:tcPr>
            <w:tcW w:w="3686" w:type="dxa"/>
            <w:gridSpan w:val="2"/>
          </w:tcPr>
          <w:p w:rsidR="00AD3542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Kompetentā iestāde</w:t>
            </w:r>
          </w:p>
        </w:tc>
        <w:tc>
          <w:tcPr>
            <w:tcW w:w="5452" w:type="dxa"/>
          </w:tcPr>
          <w:p w:rsidR="00AD3542" w:rsidRDefault="00AD354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AD3542" w:rsidRDefault="00AD354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NCO.GEN.101</w:t>
            </w:r>
          </w:p>
        </w:tc>
        <w:tc>
          <w:tcPr>
            <w:tcW w:w="3686" w:type="dxa"/>
            <w:gridSpan w:val="2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Līdzekļi atbilstības panākšanai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DE767A" w:rsidTr="004B7D54">
        <w:tc>
          <w:tcPr>
            <w:tcW w:w="1951" w:type="dxa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NCO.GEN.102</w:t>
            </w:r>
          </w:p>
        </w:tc>
        <w:tc>
          <w:tcPr>
            <w:tcW w:w="3686" w:type="dxa"/>
            <w:gridSpan w:val="2"/>
          </w:tcPr>
          <w:p w:rsidR="006D3C7C" w:rsidRDefault="00E8495F" w:rsidP="00E8495F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Tāllidojumu motorplanieri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un planieri ar dzinēju 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014E3" w:rsidRPr="008637FF" w:rsidTr="004B7D54">
        <w:tc>
          <w:tcPr>
            <w:tcW w:w="1951" w:type="dxa"/>
          </w:tcPr>
          <w:p w:rsidR="004014E3" w:rsidRDefault="00624FB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NCO.GEN.103</w:t>
            </w:r>
          </w:p>
        </w:tc>
        <w:tc>
          <w:tcPr>
            <w:tcW w:w="3686" w:type="dxa"/>
            <w:gridSpan w:val="2"/>
          </w:tcPr>
          <w:p w:rsidR="004014E3" w:rsidRDefault="00624FBF" w:rsidP="00E8495F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Ievadlidojumi</w:t>
            </w:r>
          </w:p>
        </w:tc>
        <w:tc>
          <w:tcPr>
            <w:tcW w:w="5452" w:type="dxa"/>
          </w:tcPr>
          <w:p w:rsidR="004014E3" w:rsidRDefault="004014E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014E3" w:rsidRDefault="004014E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DE767A" w:rsidTr="004B7D54">
        <w:tc>
          <w:tcPr>
            <w:tcW w:w="1951" w:type="dxa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NCO.GEN.105</w:t>
            </w:r>
          </w:p>
        </w:tc>
        <w:tc>
          <w:tcPr>
            <w:tcW w:w="3686" w:type="dxa"/>
            <w:gridSpan w:val="2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kapteiņa atbildība un pilnvaras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DE767A" w:rsidTr="004B7D54">
        <w:tc>
          <w:tcPr>
            <w:tcW w:w="1951" w:type="dxa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NCO.GEN.106</w:t>
            </w:r>
          </w:p>
        </w:tc>
        <w:tc>
          <w:tcPr>
            <w:tcW w:w="3686" w:type="dxa"/>
            <w:gridSpan w:val="2"/>
          </w:tcPr>
          <w:p w:rsidR="006D3C7C" w:rsidRDefault="00E8495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kapteiņa pienākumi un pilnvaras – gaisa baloni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DE767A" w:rsidTr="004B7D54">
        <w:tc>
          <w:tcPr>
            <w:tcW w:w="1951" w:type="dxa"/>
          </w:tcPr>
          <w:p w:rsidR="006D3C7C" w:rsidRDefault="00624FB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NCO.GEN.110</w:t>
            </w:r>
          </w:p>
        </w:tc>
        <w:tc>
          <w:tcPr>
            <w:tcW w:w="3686" w:type="dxa"/>
            <w:gridSpan w:val="2"/>
          </w:tcPr>
          <w:p w:rsidR="006D3C7C" w:rsidRDefault="00624FB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Tiesību aktu, noteikumu un procedūru ievērošana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624FB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NCO.GEN.115</w:t>
            </w:r>
          </w:p>
        </w:tc>
        <w:tc>
          <w:tcPr>
            <w:tcW w:w="3686" w:type="dxa"/>
            <w:gridSpan w:val="2"/>
          </w:tcPr>
          <w:p w:rsidR="006D3C7C" w:rsidRDefault="00624FB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Lidmašīnu manevrēšana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NCO.GEN.120</w:t>
            </w:r>
          </w:p>
        </w:tc>
        <w:tc>
          <w:tcPr>
            <w:tcW w:w="3686" w:type="dxa"/>
            <w:gridSpan w:val="2"/>
          </w:tcPr>
          <w:p w:rsidR="006D3C7C" w:rsidRDefault="00C9754B" w:rsidP="00C9754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Helikoptera rotora iedarbināšana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NCO.GEN.125</w:t>
            </w:r>
          </w:p>
        </w:tc>
        <w:tc>
          <w:tcPr>
            <w:tcW w:w="3686" w:type="dxa"/>
            <w:gridSpan w:val="2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Pārnēsājamas elektroniskas ierīces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DE767A" w:rsidTr="004B7D54">
        <w:tc>
          <w:tcPr>
            <w:tcW w:w="1951" w:type="dxa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NCO.GEN.130</w:t>
            </w:r>
          </w:p>
        </w:tc>
        <w:tc>
          <w:tcPr>
            <w:tcW w:w="3686" w:type="dxa"/>
            <w:gridSpan w:val="2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par līdzi vedamo glābšanas un izdzīvošanas aprīkojumu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DE767A" w:rsidTr="004B7D54">
        <w:tc>
          <w:tcPr>
            <w:tcW w:w="1951" w:type="dxa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NCO.GEN.135</w:t>
            </w:r>
          </w:p>
        </w:tc>
        <w:tc>
          <w:tcPr>
            <w:tcW w:w="3686" w:type="dxa"/>
            <w:gridSpan w:val="2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C975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NCO.GEN.140</w:t>
            </w:r>
          </w:p>
        </w:tc>
        <w:tc>
          <w:tcPr>
            <w:tcW w:w="3686" w:type="dxa"/>
            <w:gridSpan w:val="2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DE767A" w:rsidTr="004B7D54">
        <w:tc>
          <w:tcPr>
            <w:tcW w:w="1951" w:type="dxa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NCO.GEN.145</w:t>
            </w:r>
          </w:p>
        </w:tc>
        <w:tc>
          <w:tcPr>
            <w:tcW w:w="3686" w:type="dxa"/>
            <w:gridSpan w:val="2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Tūlītēja reakcija uz drošības problēmām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NCO.GEN.150</w:t>
            </w:r>
          </w:p>
        </w:tc>
        <w:tc>
          <w:tcPr>
            <w:tcW w:w="3686" w:type="dxa"/>
            <w:gridSpan w:val="2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žurnāls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NCO.GEN.155</w:t>
            </w:r>
          </w:p>
        </w:tc>
        <w:tc>
          <w:tcPr>
            <w:tcW w:w="3686" w:type="dxa"/>
            <w:gridSpan w:val="2"/>
          </w:tcPr>
          <w:p w:rsidR="006D3C7C" w:rsidRDefault="00C2266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Obligāto iekārtu saraksts (MEL)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8637FF" w:rsidTr="0056625E">
        <w:tc>
          <w:tcPr>
            <w:tcW w:w="14786" w:type="dxa"/>
            <w:gridSpan w:val="5"/>
          </w:tcPr>
          <w:p w:rsidR="00DC199D" w:rsidRDefault="00DC199D" w:rsidP="00DC199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 APAKŠDAĻA</w:t>
            </w:r>
          </w:p>
          <w:p w:rsidR="00DC199D" w:rsidRDefault="00DC199D" w:rsidP="00DC199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EKSPLUATĀCIJAS PROCEDŪRAS</w:t>
            </w:r>
          </w:p>
        </w:tc>
      </w:tr>
      <w:tr w:rsidR="006D3C7C" w:rsidRPr="00DE767A" w:rsidTr="004B7D54">
        <w:tc>
          <w:tcPr>
            <w:tcW w:w="1951" w:type="dxa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NCO.OP.100</w:t>
            </w:r>
          </w:p>
        </w:tc>
        <w:tc>
          <w:tcPr>
            <w:tcW w:w="3686" w:type="dxa"/>
            <w:gridSpan w:val="2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izmantošana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Pr="00DC199D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NCO.OP.105</w:t>
            </w:r>
          </w:p>
        </w:tc>
        <w:tc>
          <w:tcPr>
            <w:tcW w:w="3686" w:type="dxa"/>
            <w:gridSpan w:val="2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Izolētu lidlauku specifikācija - lidmašīnas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DE767A" w:rsidTr="004B7D54">
        <w:tc>
          <w:tcPr>
            <w:tcW w:w="1951" w:type="dxa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NCO.OP.110</w:t>
            </w:r>
          </w:p>
        </w:tc>
        <w:tc>
          <w:tcPr>
            <w:tcW w:w="3686" w:type="dxa"/>
            <w:gridSpan w:val="2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Obligātie lidlauku ekspluatācijas nosacījumi – lidmašīnas un helikopteri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Pr="00DC199D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NCO.OP.111</w:t>
            </w:r>
          </w:p>
        </w:tc>
        <w:tc>
          <w:tcPr>
            <w:tcW w:w="3686" w:type="dxa"/>
            <w:gridSpan w:val="2"/>
          </w:tcPr>
          <w:p w:rsidR="006D3C7C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Obligātie lidlauka ekspluatācijas nosacījumi – NPA, APV, CAT I darbības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8637FF" w:rsidTr="004B7D54">
        <w:tc>
          <w:tcPr>
            <w:tcW w:w="1951" w:type="dxa"/>
          </w:tcPr>
          <w:p w:rsidR="006D3C7C" w:rsidRPr="00DC199D" w:rsidRDefault="00DC199D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NCO.OP.112</w:t>
            </w:r>
          </w:p>
        </w:tc>
        <w:tc>
          <w:tcPr>
            <w:tcW w:w="3686" w:type="dxa"/>
            <w:gridSpan w:val="2"/>
          </w:tcPr>
          <w:p w:rsidR="006D3C7C" w:rsidRDefault="00DC199D" w:rsidP="00DC199D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Obligātie lidlauka ekspluatācijas nosacījumi – riņķošanas manevri ar lidmašīnām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D3C7C" w:rsidRPr="00DE767A" w:rsidTr="004B7D54">
        <w:tc>
          <w:tcPr>
            <w:tcW w:w="1951" w:type="dxa"/>
          </w:tcPr>
          <w:p w:rsidR="006D3C7C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NCO.OP.113</w:t>
            </w:r>
          </w:p>
        </w:tc>
        <w:tc>
          <w:tcPr>
            <w:tcW w:w="3686" w:type="dxa"/>
            <w:gridSpan w:val="2"/>
          </w:tcPr>
          <w:p w:rsidR="006D3C7C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Obligātie lidlauku ekspluatācijas nosacījumi – riņķošanas manevri ar helikopteriem virs jūras</w:t>
            </w:r>
          </w:p>
        </w:tc>
        <w:tc>
          <w:tcPr>
            <w:tcW w:w="5452" w:type="dxa"/>
          </w:tcPr>
          <w:p w:rsidR="006D3C7C" w:rsidRDefault="006D3C7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D3C7C" w:rsidRDefault="006D3C7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E767A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NCO.OP.120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Trokšņu mazināšanas procedūras – lidmašīnas, helikopteri un planieri ar dzinēju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NCO.OP.121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Trokšņu mazināšanas procedūras – gaisa baloni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E767A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NCO.OP.125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smērvielu krājumi - lidmašīnas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E767A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NCO.OP.126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smērvielu krājumi - helikopteri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NCO.OP.127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balasta krājumi un plānošana – gaisa baloni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NCO.OP.130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instruktāža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NCO.OP.135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Gatavošanās lidojumam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NCO.OP.140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Galapunkta rezerves lidlauki - lidmašīnas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NCO.OP.141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Galapunkta rezerves lidlauki - helikopteri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E767A" w:rsidTr="004B7D54">
        <w:tc>
          <w:tcPr>
            <w:tcW w:w="1951" w:type="dxa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NCO.OP.145</w:t>
            </w:r>
          </w:p>
        </w:tc>
        <w:tc>
          <w:tcPr>
            <w:tcW w:w="3686" w:type="dxa"/>
            <w:gridSpan w:val="2"/>
          </w:tcPr>
          <w:p w:rsidR="00DC199D" w:rsidRDefault="0056625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uzpildīšana, pasažieriem iekāpjot gaisa kuģī, atrodoties gaisa kuģī vai izkāpjot no gaisa kuģa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NCO.OP.150</w:t>
            </w:r>
          </w:p>
        </w:tc>
        <w:tc>
          <w:tcPr>
            <w:tcW w:w="3686" w:type="dxa"/>
            <w:gridSpan w:val="2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Pasažieru pārvadāšana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NCO.OP.155</w:t>
            </w:r>
          </w:p>
        </w:tc>
        <w:tc>
          <w:tcPr>
            <w:tcW w:w="3686" w:type="dxa"/>
            <w:gridSpan w:val="2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 lidmašīnās un helikopteros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NCO.OP.156</w:t>
            </w:r>
          </w:p>
        </w:tc>
        <w:tc>
          <w:tcPr>
            <w:tcW w:w="3686" w:type="dxa"/>
            <w:gridSpan w:val="2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 planieros un gaisa balonos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C199D" w:rsidRPr="00DC199D" w:rsidTr="004B7D54">
        <w:tc>
          <w:tcPr>
            <w:tcW w:w="1951" w:type="dxa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NCO.OP.160</w:t>
            </w:r>
          </w:p>
        </w:tc>
        <w:tc>
          <w:tcPr>
            <w:tcW w:w="3686" w:type="dxa"/>
            <w:gridSpan w:val="2"/>
          </w:tcPr>
          <w:p w:rsidR="00DC199D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</w:t>
            </w:r>
          </w:p>
        </w:tc>
        <w:tc>
          <w:tcPr>
            <w:tcW w:w="5452" w:type="dxa"/>
          </w:tcPr>
          <w:p w:rsidR="00DC199D" w:rsidRDefault="00DC199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DC199D" w:rsidRDefault="00DC199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DC199D" w:rsidTr="004B7D54">
        <w:tc>
          <w:tcPr>
            <w:tcW w:w="1951" w:type="dxa"/>
          </w:tcPr>
          <w:p w:rsidR="00624B64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NCO.OP.165</w:t>
            </w:r>
          </w:p>
        </w:tc>
        <w:tc>
          <w:tcPr>
            <w:tcW w:w="3686" w:type="dxa"/>
            <w:gridSpan w:val="2"/>
          </w:tcPr>
          <w:p w:rsidR="00624B64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– procedūras lidlaukos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DC199D" w:rsidTr="004B7D54">
        <w:tc>
          <w:tcPr>
            <w:tcW w:w="1951" w:type="dxa"/>
          </w:tcPr>
          <w:p w:rsidR="00624B64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NCO.OP.170</w:t>
            </w:r>
          </w:p>
        </w:tc>
        <w:tc>
          <w:tcPr>
            <w:tcW w:w="3686" w:type="dxa"/>
            <w:gridSpan w:val="2"/>
          </w:tcPr>
          <w:p w:rsidR="00624B64" w:rsidRDefault="00624B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– procedūras lidojuma laikā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DE767A" w:rsidTr="004B7D54">
        <w:tc>
          <w:tcPr>
            <w:tcW w:w="1951" w:type="dxa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NCO.OP.175</w:t>
            </w:r>
          </w:p>
        </w:tc>
        <w:tc>
          <w:tcPr>
            <w:tcW w:w="3686" w:type="dxa"/>
            <w:gridSpan w:val="2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apstākļi – lidmašīnas un helikopteri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DC199D" w:rsidTr="004B7D54">
        <w:tc>
          <w:tcPr>
            <w:tcW w:w="1951" w:type="dxa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NCO.OP.176</w:t>
            </w:r>
          </w:p>
        </w:tc>
        <w:tc>
          <w:tcPr>
            <w:tcW w:w="3686" w:type="dxa"/>
            <w:gridSpan w:val="2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apstākļi – gaisa baloni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DC199D" w:rsidTr="004B7D54">
        <w:tc>
          <w:tcPr>
            <w:tcW w:w="1951" w:type="dxa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NCO.OP.180</w:t>
            </w:r>
          </w:p>
        </w:tc>
        <w:tc>
          <w:tcPr>
            <w:tcW w:w="3686" w:type="dxa"/>
            <w:gridSpan w:val="2"/>
          </w:tcPr>
          <w:p w:rsidR="00624B64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Nestandarta situāciju modelēšana lidojumā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30A7" w:rsidRPr="00DC199D" w:rsidTr="004B7D54">
        <w:tc>
          <w:tcPr>
            <w:tcW w:w="1951" w:type="dxa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NCO.OP.185</w:t>
            </w:r>
          </w:p>
        </w:tc>
        <w:tc>
          <w:tcPr>
            <w:tcW w:w="3686" w:type="dxa"/>
            <w:gridSpan w:val="2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pārvaldība lidojumā</w:t>
            </w:r>
          </w:p>
        </w:tc>
        <w:tc>
          <w:tcPr>
            <w:tcW w:w="5452" w:type="dxa"/>
          </w:tcPr>
          <w:p w:rsidR="00F730A7" w:rsidRDefault="00F730A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730A7" w:rsidRDefault="00F730A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30A7" w:rsidRPr="00DC199D" w:rsidTr="004B7D54">
        <w:tc>
          <w:tcPr>
            <w:tcW w:w="1951" w:type="dxa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NCO.OP.190</w:t>
            </w:r>
          </w:p>
        </w:tc>
        <w:tc>
          <w:tcPr>
            <w:tcW w:w="3686" w:type="dxa"/>
            <w:gridSpan w:val="2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skābekļa lietošana</w:t>
            </w:r>
          </w:p>
        </w:tc>
        <w:tc>
          <w:tcPr>
            <w:tcW w:w="5452" w:type="dxa"/>
          </w:tcPr>
          <w:p w:rsidR="00F730A7" w:rsidRDefault="00F730A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730A7" w:rsidRDefault="00F730A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30A7" w:rsidRPr="00DC199D" w:rsidTr="004B7D54">
        <w:tc>
          <w:tcPr>
            <w:tcW w:w="1951" w:type="dxa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NCO.OP.195</w:t>
            </w:r>
          </w:p>
        </w:tc>
        <w:tc>
          <w:tcPr>
            <w:tcW w:w="3686" w:type="dxa"/>
            <w:gridSpan w:val="2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Zemes tuvuma noteikšana</w:t>
            </w:r>
          </w:p>
        </w:tc>
        <w:tc>
          <w:tcPr>
            <w:tcW w:w="5452" w:type="dxa"/>
          </w:tcPr>
          <w:p w:rsidR="00F730A7" w:rsidRDefault="00F730A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730A7" w:rsidRDefault="00F730A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30A7" w:rsidRPr="00DC199D" w:rsidTr="004B7D54">
        <w:tc>
          <w:tcPr>
            <w:tcW w:w="1951" w:type="dxa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NCO.OP.200</w:t>
            </w:r>
          </w:p>
        </w:tc>
        <w:tc>
          <w:tcPr>
            <w:tcW w:w="3686" w:type="dxa"/>
            <w:gridSpan w:val="2"/>
          </w:tcPr>
          <w:p w:rsidR="00F730A7" w:rsidRDefault="00F730A7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sadursmes novēršanas sistēma (ACAS</w:t>
            </w:r>
            <w:r w:rsidR="00BA31E1">
              <w:rPr>
                <w:rFonts w:ascii="Arial" w:hAnsi="Arial" w:cs="Arial"/>
                <w:sz w:val="18"/>
                <w:szCs w:val="18"/>
                <w:lang w:val="lv-LV"/>
              </w:rPr>
              <w:t xml:space="preserve"> II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5452" w:type="dxa"/>
          </w:tcPr>
          <w:p w:rsidR="00F730A7" w:rsidRDefault="00F730A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730A7" w:rsidRDefault="00F730A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F730A7" w:rsidRPr="00DE767A" w:rsidTr="004B7D54">
        <w:tc>
          <w:tcPr>
            <w:tcW w:w="1951" w:type="dxa"/>
          </w:tcPr>
          <w:p w:rsidR="00F730A7" w:rsidRDefault="00BA31E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NCO.OP.205</w:t>
            </w:r>
          </w:p>
        </w:tc>
        <w:tc>
          <w:tcPr>
            <w:tcW w:w="3686" w:type="dxa"/>
            <w:gridSpan w:val="2"/>
          </w:tcPr>
          <w:p w:rsidR="00F730A7" w:rsidRDefault="00BA31E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un nosēšanās apstākļi – lidmašīnas un helikopteri</w:t>
            </w:r>
          </w:p>
        </w:tc>
        <w:tc>
          <w:tcPr>
            <w:tcW w:w="5452" w:type="dxa"/>
          </w:tcPr>
          <w:p w:rsidR="00F730A7" w:rsidRDefault="00F730A7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F730A7" w:rsidRDefault="00F730A7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DE767A" w:rsidTr="004B7D54">
        <w:tc>
          <w:tcPr>
            <w:tcW w:w="1951" w:type="dxa"/>
          </w:tcPr>
          <w:p w:rsidR="00624B64" w:rsidRDefault="00BA31E1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NCO.OP.210</w:t>
            </w:r>
          </w:p>
        </w:tc>
        <w:tc>
          <w:tcPr>
            <w:tcW w:w="3686" w:type="dxa"/>
            <w:gridSpan w:val="2"/>
          </w:tcPr>
          <w:p w:rsidR="00624B64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sākums un turpinājums – lidmašīnas un helikopteri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31E1" w:rsidRPr="00DC199D" w:rsidTr="004B7D54">
        <w:tc>
          <w:tcPr>
            <w:tcW w:w="1951" w:type="dxa"/>
          </w:tcPr>
          <w:p w:rsidR="00BA31E1" w:rsidRPr="003A65AA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NCO.OP.215</w:t>
            </w:r>
          </w:p>
        </w:tc>
        <w:tc>
          <w:tcPr>
            <w:tcW w:w="3686" w:type="dxa"/>
            <w:gridSpan w:val="2"/>
          </w:tcPr>
          <w:p w:rsidR="00BA31E1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karstā gaisa baloni</w:t>
            </w:r>
          </w:p>
        </w:tc>
        <w:tc>
          <w:tcPr>
            <w:tcW w:w="5452" w:type="dxa"/>
          </w:tcPr>
          <w:p w:rsidR="00BA31E1" w:rsidRDefault="00BA31E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31E1" w:rsidRDefault="00BA31E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3A65AA">
        <w:tc>
          <w:tcPr>
            <w:tcW w:w="14786" w:type="dxa"/>
            <w:gridSpan w:val="5"/>
          </w:tcPr>
          <w:p w:rsidR="003A65AA" w:rsidRDefault="003A65AA" w:rsidP="003A65A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 APAKŠDAĻA</w:t>
            </w:r>
          </w:p>
          <w:p w:rsidR="003A65AA" w:rsidRDefault="003A65AA" w:rsidP="003A65A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KUĢU VEIKTSPĒJA UN EKSPLUATĀCIJAS IEROBEŽOJUMI</w:t>
            </w:r>
          </w:p>
        </w:tc>
      </w:tr>
      <w:tr w:rsidR="00BA31E1" w:rsidRPr="00DE767A" w:rsidTr="004B7D54">
        <w:tc>
          <w:tcPr>
            <w:tcW w:w="1951" w:type="dxa"/>
          </w:tcPr>
          <w:p w:rsidR="00BA31E1" w:rsidRPr="003A65AA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NCO.POL.100</w:t>
            </w:r>
          </w:p>
        </w:tc>
        <w:tc>
          <w:tcPr>
            <w:tcW w:w="3686" w:type="dxa"/>
            <w:gridSpan w:val="2"/>
          </w:tcPr>
          <w:p w:rsidR="00BA31E1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visi gaisa kuģi</w:t>
            </w:r>
          </w:p>
        </w:tc>
        <w:tc>
          <w:tcPr>
            <w:tcW w:w="5452" w:type="dxa"/>
          </w:tcPr>
          <w:p w:rsidR="00BA31E1" w:rsidRDefault="00BA31E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31E1" w:rsidRDefault="00BA31E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31E1" w:rsidRPr="003A65AA" w:rsidTr="004B7D54">
        <w:tc>
          <w:tcPr>
            <w:tcW w:w="1951" w:type="dxa"/>
          </w:tcPr>
          <w:p w:rsidR="00BA31E1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NCO.POL.105</w:t>
            </w:r>
          </w:p>
        </w:tc>
        <w:tc>
          <w:tcPr>
            <w:tcW w:w="3686" w:type="dxa"/>
            <w:gridSpan w:val="2"/>
          </w:tcPr>
          <w:p w:rsidR="00BA31E1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Svēršana</w:t>
            </w:r>
          </w:p>
        </w:tc>
        <w:tc>
          <w:tcPr>
            <w:tcW w:w="5452" w:type="dxa"/>
          </w:tcPr>
          <w:p w:rsidR="00BA31E1" w:rsidRDefault="00BA31E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31E1" w:rsidRDefault="00BA31E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4B7D54">
        <w:tc>
          <w:tcPr>
            <w:tcW w:w="1951" w:type="dxa"/>
          </w:tcPr>
          <w:p w:rsidR="003A65AA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NCO.POL.110</w:t>
            </w:r>
          </w:p>
        </w:tc>
        <w:tc>
          <w:tcPr>
            <w:tcW w:w="3686" w:type="dxa"/>
            <w:gridSpan w:val="2"/>
          </w:tcPr>
          <w:p w:rsidR="003A65AA" w:rsidRDefault="003A65AA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 – vispārējas prasības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3A65AA">
        <w:tc>
          <w:tcPr>
            <w:tcW w:w="14786" w:type="dxa"/>
            <w:gridSpan w:val="5"/>
          </w:tcPr>
          <w:p w:rsidR="0056138C" w:rsidRDefault="0056138C" w:rsidP="003A65A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 w:rsidR="003A65AA" w:rsidRPr="0056138C" w:rsidRDefault="00E76C92" w:rsidP="003A65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VIII PIELIKUMS</w:t>
            </w:r>
          </w:p>
          <w:p w:rsidR="00E76C92" w:rsidRPr="0056138C" w:rsidRDefault="00E76C92" w:rsidP="003A65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SPECIALIZĒTA EKSPLUATĀCIJA</w:t>
            </w:r>
          </w:p>
          <w:p w:rsidR="00E76C92" w:rsidRDefault="00E76C92" w:rsidP="003A65A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56138C">
              <w:rPr>
                <w:rFonts w:ascii="Arial" w:hAnsi="Arial" w:cs="Arial"/>
                <w:b/>
                <w:sz w:val="20"/>
                <w:szCs w:val="20"/>
                <w:lang w:val="lv-LV"/>
              </w:rPr>
              <w:t>(PART-SPO)</w:t>
            </w:r>
          </w:p>
        </w:tc>
      </w:tr>
      <w:tr w:rsidR="003A65AA" w:rsidRPr="003A65AA" w:rsidTr="004B7D54">
        <w:tc>
          <w:tcPr>
            <w:tcW w:w="1951" w:type="dxa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SPO.GEN.005</w:t>
            </w:r>
          </w:p>
        </w:tc>
        <w:tc>
          <w:tcPr>
            <w:tcW w:w="3686" w:type="dxa"/>
            <w:gridSpan w:val="2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Darbības joma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76C92" w:rsidRPr="003A65AA" w:rsidTr="00E144B2">
        <w:tc>
          <w:tcPr>
            <w:tcW w:w="14786" w:type="dxa"/>
            <w:gridSpan w:val="5"/>
          </w:tcPr>
          <w:p w:rsidR="00E76C92" w:rsidRDefault="00E76C92" w:rsidP="00E76C9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 APAKŠDAĻA</w:t>
            </w:r>
          </w:p>
          <w:p w:rsidR="00E76C92" w:rsidRDefault="00E76C92" w:rsidP="00E76C9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VISPĀRĒJĀS PRASĪBAS</w:t>
            </w:r>
          </w:p>
        </w:tc>
      </w:tr>
      <w:tr w:rsidR="003A65AA" w:rsidRPr="003A65AA" w:rsidTr="004B7D54">
        <w:tc>
          <w:tcPr>
            <w:tcW w:w="1951" w:type="dxa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SPO.GEN.100</w:t>
            </w:r>
          </w:p>
        </w:tc>
        <w:tc>
          <w:tcPr>
            <w:tcW w:w="3686" w:type="dxa"/>
            <w:gridSpan w:val="2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Kompetentā iestāde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4B7D54">
        <w:tc>
          <w:tcPr>
            <w:tcW w:w="1951" w:type="dxa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SPO.GEN.101 </w:t>
            </w:r>
          </w:p>
        </w:tc>
        <w:tc>
          <w:tcPr>
            <w:tcW w:w="3686" w:type="dxa"/>
            <w:gridSpan w:val="2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Līdzekļi atbilstības panākšanai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DE767A" w:rsidTr="004B7D54">
        <w:tc>
          <w:tcPr>
            <w:tcW w:w="1951" w:type="dxa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SPO.GEN.102</w:t>
            </w:r>
          </w:p>
        </w:tc>
        <w:tc>
          <w:tcPr>
            <w:tcW w:w="3686" w:type="dxa"/>
            <w:gridSpan w:val="2"/>
          </w:tcPr>
          <w:p w:rsidR="003A65AA" w:rsidRDefault="00E76C9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Tāllidojumu motorplanieri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, planieri ar dzinēju un jaukta tipa baloni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4B7D54">
        <w:tc>
          <w:tcPr>
            <w:tcW w:w="1951" w:type="dxa"/>
          </w:tcPr>
          <w:p w:rsidR="003A65AA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SPO.GEN.105</w:t>
            </w:r>
          </w:p>
        </w:tc>
        <w:tc>
          <w:tcPr>
            <w:tcW w:w="3686" w:type="dxa"/>
            <w:gridSpan w:val="2"/>
          </w:tcPr>
          <w:p w:rsidR="003A65AA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pienākumi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A65AA" w:rsidRPr="003A65AA" w:rsidTr="004B7D54">
        <w:tc>
          <w:tcPr>
            <w:tcW w:w="1951" w:type="dxa"/>
          </w:tcPr>
          <w:p w:rsidR="003A65AA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SPO.GEN.106</w:t>
            </w:r>
          </w:p>
        </w:tc>
        <w:tc>
          <w:tcPr>
            <w:tcW w:w="3686" w:type="dxa"/>
            <w:gridSpan w:val="2"/>
          </w:tcPr>
          <w:p w:rsidR="003A65AA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Funkciju speciālistu pienākumi</w:t>
            </w:r>
          </w:p>
        </w:tc>
        <w:tc>
          <w:tcPr>
            <w:tcW w:w="5452" w:type="dxa"/>
          </w:tcPr>
          <w:p w:rsidR="003A65AA" w:rsidRDefault="003A65AA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A65AA" w:rsidRDefault="003A65AA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31E1" w:rsidRPr="00DE767A" w:rsidTr="004B7D54">
        <w:tc>
          <w:tcPr>
            <w:tcW w:w="1951" w:type="dxa"/>
          </w:tcPr>
          <w:p w:rsidR="00BA31E1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SPO.GEN.107</w:t>
            </w:r>
          </w:p>
        </w:tc>
        <w:tc>
          <w:tcPr>
            <w:tcW w:w="3686" w:type="dxa"/>
            <w:gridSpan w:val="2"/>
          </w:tcPr>
          <w:p w:rsidR="00BA31E1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kapteiņa atbildība un pilnvaras</w:t>
            </w:r>
          </w:p>
        </w:tc>
        <w:tc>
          <w:tcPr>
            <w:tcW w:w="5452" w:type="dxa"/>
          </w:tcPr>
          <w:p w:rsidR="00BA31E1" w:rsidRDefault="00BA31E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31E1" w:rsidRDefault="00BA31E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A31E1" w:rsidRPr="00DE767A" w:rsidTr="004B7D54">
        <w:tc>
          <w:tcPr>
            <w:tcW w:w="1951" w:type="dxa"/>
          </w:tcPr>
          <w:p w:rsidR="00BA31E1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SPO.GEN.108</w:t>
            </w:r>
          </w:p>
        </w:tc>
        <w:tc>
          <w:tcPr>
            <w:tcW w:w="3686" w:type="dxa"/>
            <w:gridSpan w:val="2"/>
          </w:tcPr>
          <w:p w:rsidR="00BA31E1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Gaisa kuģa kapteiņa pienākumi un pilnvaras - baloni</w:t>
            </w:r>
          </w:p>
        </w:tc>
        <w:tc>
          <w:tcPr>
            <w:tcW w:w="5452" w:type="dxa"/>
          </w:tcPr>
          <w:p w:rsidR="00BA31E1" w:rsidRDefault="00BA31E1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BA31E1" w:rsidRDefault="00BA31E1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24B64" w:rsidRPr="00DE767A" w:rsidTr="004B7D54">
        <w:tc>
          <w:tcPr>
            <w:tcW w:w="1951" w:type="dxa"/>
          </w:tcPr>
          <w:p w:rsidR="00624B64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SPO.GEN.110</w:t>
            </w:r>
          </w:p>
        </w:tc>
        <w:tc>
          <w:tcPr>
            <w:tcW w:w="3686" w:type="dxa"/>
            <w:gridSpan w:val="2"/>
          </w:tcPr>
          <w:p w:rsidR="00624B64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Tiesību aktu, noteikumu un procedūru ievērošana</w:t>
            </w:r>
          </w:p>
        </w:tc>
        <w:tc>
          <w:tcPr>
            <w:tcW w:w="5452" w:type="dxa"/>
          </w:tcPr>
          <w:p w:rsidR="00624B64" w:rsidRDefault="00624B64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24B64" w:rsidRDefault="00624B64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SPO.GEN.115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Kopīga valoda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600B4B" w:rsidP="00600B4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SPO.GEN.120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Lidmašīnu manevrēšana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SPO.GEN.125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Rotora iedarbināšana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SPO.GEN.130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Pārnēsājamas elektroniskas ierīces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DE767A" w:rsidTr="004B7D54">
        <w:tc>
          <w:tcPr>
            <w:tcW w:w="1951" w:type="dxa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SPO.GEN.135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Informācija par glābšanas un izdzīvošanas aprīkojumu, kam jābūt gaisa kuģī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DE767A" w:rsidTr="004B7D54">
        <w:tc>
          <w:tcPr>
            <w:tcW w:w="1951" w:type="dxa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SPO.GEN.140</w:t>
            </w:r>
          </w:p>
        </w:tc>
        <w:tc>
          <w:tcPr>
            <w:tcW w:w="3686" w:type="dxa"/>
            <w:gridSpan w:val="2"/>
          </w:tcPr>
          <w:p w:rsidR="00600B4B" w:rsidRDefault="00600B4B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DE767A" w:rsidTr="004B7D54">
        <w:tc>
          <w:tcPr>
            <w:tcW w:w="1951" w:type="dxa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SPO.GEN.145</w:t>
            </w:r>
          </w:p>
        </w:tc>
        <w:tc>
          <w:tcPr>
            <w:tcW w:w="3686" w:type="dxa"/>
            <w:gridSpan w:val="2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reģistratora ierakstīto datu uzglabāšana, ģenerēšana un izmantošana – kompleksi gaisa kuģi ar dzinēju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SPO.GEN.150</w:t>
            </w:r>
          </w:p>
        </w:tc>
        <w:tc>
          <w:tcPr>
            <w:tcW w:w="3686" w:type="dxa"/>
            <w:gridSpan w:val="2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SPO.GEN.155</w:t>
            </w:r>
          </w:p>
        </w:tc>
        <w:tc>
          <w:tcPr>
            <w:tcW w:w="3686" w:type="dxa"/>
            <w:gridSpan w:val="2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Atbrīvošanās no bīstamām kravām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SPO.GEN.160</w:t>
            </w:r>
          </w:p>
        </w:tc>
        <w:tc>
          <w:tcPr>
            <w:tcW w:w="3686" w:type="dxa"/>
            <w:gridSpan w:val="2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Ieroču pārvadāšana un izmantošana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SPO.GEN.165</w:t>
            </w:r>
          </w:p>
        </w:tc>
        <w:tc>
          <w:tcPr>
            <w:tcW w:w="3686" w:type="dxa"/>
            <w:gridSpan w:val="2"/>
          </w:tcPr>
          <w:p w:rsidR="00600B4B" w:rsidRDefault="009922FF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Iekļūšana lidojuma apkalpes nodalījumā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E144B2">
        <w:tc>
          <w:tcPr>
            <w:tcW w:w="14786" w:type="dxa"/>
            <w:gridSpan w:val="5"/>
          </w:tcPr>
          <w:p w:rsidR="009922FF" w:rsidRDefault="009922FF" w:rsidP="009922F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 APAKŠDAĻA</w:t>
            </w:r>
          </w:p>
          <w:p w:rsidR="009922FF" w:rsidRDefault="009922FF" w:rsidP="009922F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EKSPLUATĀCIJAS PROCEDŪRAS</w:t>
            </w:r>
          </w:p>
        </w:tc>
      </w:tr>
      <w:tr w:rsidR="00600B4B" w:rsidRPr="00DE767A" w:rsidTr="004B7D54">
        <w:tc>
          <w:tcPr>
            <w:tcW w:w="1951" w:type="dxa"/>
          </w:tcPr>
          <w:p w:rsidR="00600B4B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SPO.OP.100</w:t>
            </w:r>
          </w:p>
        </w:tc>
        <w:tc>
          <w:tcPr>
            <w:tcW w:w="3686" w:type="dxa"/>
            <w:gridSpan w:val="2"/>
          </w:tcPr>
          <w:p w:rsidR="00600B4B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Lidlauku un ekspluatācijas vietu izmantošana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3A65AA" w:rsidTr="004B7D54">
        <w:tc>
          <w:tcPr>
            <w:tcW w:w="1951" w:type="dxa"/>
          </w:tcPr>
          <w:p w:rsidR="00600B4B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SPO.OP.105</w:t>
            </w:r>
          </w:p>
        </w:tc>
        <w:tc>
          <w:tcPr>
            <w:tcW w:w="3686" w:type="dxa"/>
            <w:gridSpan w:val="2"/>
          </w:tcPr>
          <w:p w:rsidR="00600B4B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Izolētu lidlauku specifikācija - lidmašīnas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DE767A" w:rsidTr="004B7D54">
        <w:tc>
          <w:tcPr>
            <w:tcW w:w="1951" w:type="dxa"/>
          </w:tcPr>
          <w:p w:rsidR="009922FF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SPO.OP.110</w:t>
            </w:r>
          </w:p>
        </w:tc>
        <w:tc>
          <w:tcPr>
            <w:tcW w:w="3686" w:type="dxa"/>
            <w:gridSpan w:val="2"/>
          </w:tcPr>
          <w:p w:rsidR="009922FF" w:rsidRDefault="00A67D43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lidmašīnas un helikopteri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DE767A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SPO.OP.111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NPA, APV, CAT I darbības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DE767A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SPO.OP.112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riņķošanas manevri ar lidmašīnām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DE767A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SPO.OP.113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Lidlauka ekspluatācijas minimumi – riņķošanas manevri ar helikopteriem virs cietzemes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DE767A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SPO.OP.115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Izlidošanas un nolaišanās procedūras – lidmašīnas un helikopteri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SPO.OP.120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E14D9D" w:rsidP="00E14D9D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SPO.OP.121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Trokšņa mazināšanas procedūras - baloni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DE767A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SPO.OP.125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Minimālais šķēršļu pārlidošanas absolūtais augstums – IFR lidojumi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DE767A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SPO.OP.130</w:t>
            </w:r>
          </w:p>
        </w:tc>
        <w:tc>
          <w:tcPr>
            <w:tcW w:w="3686" w:type="dxa"/>
            <w:gridSpan w:val="2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eļļas krājumi - lidmašīnas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DE767A" w:rsidTr="004B7D54">
        <w:tc>
          <w:tcPr>
            <w:tcW w:w="1951" w:type="dxa"/>
          </w:tcPr>
          <w:p w:rsidR="009922FF" w:rsidRDefault="00E14D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SPO.OP.131</w:t>
            </w:r>
          </w:p>
        </w:tc>
        <w:tc>
          <w:tcPr>
            <w:tcW w:w="3686" w:type="dxa"/>
            <w:gridSpan w:val="2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eļļas krājumi - helikopteri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SPO.OP.132</w:t>
            </w:r>
          </w:p>
        </w:tc>
        <w:tc>
          <w:tcPr>
            <w:tcW w:w="3686" w:type="dxa"/>
            <w:gridSpan w:val="2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un balasta krājumi un plānošana - baloni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SPO.OP.135</w:t>
            </w:r>
          </w:p>
        </w:tc>
        <w:tc>
          <w:tcPr>
            <w:tcW w:w="3686" w:type="dxa"/>
            <w:gridSpan w:val="2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Drošības instruktāža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SPO.OP.140</w:t>
            </w:r>
          </w:p>
        </w:tc>
        <w:tc>
          <w:tcPr>
            <w:tcW w:w="3686" w:type="dxa"/>
            <w:gridSpan w:val="2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Gatavošanās lidojumam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DE767A" w:rsidTr="004B7D54">
        <w:tc>
          <w:tcPr>
            <w:tcW w:w="1951" w:type="dxa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SPO.OP.145</w:t>
            </w:r>
          </w:p>
        </w:tc>
        <w:tc>
          <w:tcPr>
            <w:tcW w:w="3686" w:type="dxa"/>
            <w:gridSpan w:val="2"/>
          </w:tcPr>
          <w:p w:rsidR="009922FF" w:rsidRDefault="002532E9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rezerves lidlauki – kompleksas lidmašīnas ar dzinēju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SPO.OP.150</w:t>
            </w:r>
          </w:p>
        </w:tc>
        <w:tc>
          <w:tcPr>
            <w:tcW w:w="3686" w:type="dxa"/>
            <w:gridSpan w:val="2"/>
          </w:tcPr>
          <w:p w:rsidR="009922FF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Galamērķa rezerves lidlauki - lidmašīnas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922FF" w:rsidRPr="003A65AA" w:rsidTr="004B7D54">
        <w:tc>
          <w:tcPr>
            <w:tcW w:w="1951" w:type="dxa"/>
          </w:tcPr>
          <w:p w:rsidR="009922FF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SPO.OP.151</w:t>
            </w:r>
          </w:p>
        </w:tc>
        <w:tc>
          <w:tcPr>
            <w:tcW w:w="3686" w:type="dxa"/>
            <w:gridSpan w:val="2"/>
          </w:tcPr>
          <w:p w:rsidR="009922FF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Galamērķa rezerves lidlauki - helikopteri</w:t>
            </w:r>
          </w:p>
        </w:tc>
        <w:tc>
          <w:tcPr>
            <w:tcW w:w="5452" w:type="dxa"/>
          </w:tcPr>
          <w:p w:rsidR="009922FF" w:rsidRDefault="009922FF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9922FF" w:rsidRDefault="009922FF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DE767A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SPO.OP.155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uzpildīšana, personām iekāpjot gaisa kuģī vai izkāpjot no gaisa kuģa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SPO.OP.160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izmantošana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SPO.OP.165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Smēķēšana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SPO.OP.170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Meteoroloģiskie apstākļi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SPO.OP.175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– procedūras lidlaukos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SPO.OP.176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Ledus un citi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kontaminanti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– procedūras lidojuma laikā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DE767A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SPO.OP.180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apstākļi – lidmašīnas un helikopteri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SPO.OP.181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apstākļi - baloni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SPO.OP.185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Nestandarta situāciju simulēšana lidojumā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SPO.OP.190</w:t>
            </w:r>
          </w:p>
        </w:tc>
        <w:tc>
          <w:tcPr>
            <w:tcW w:w="3686" w:type="dxa"/>
            <w:gridSpan w:val="2"/>
          </w:tcPr>
          <w:p w:rsidR="00E144B2" w:rsidRDefault="00E144B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Degvielas pārvaldība lidojumā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144B2" w:rsidRPr="00E144B2" w:rsidTr="004B7D54">
        <w:tc>
          <w:tcPr>
            <w:tcW w:w="1951" w:type="dxa"/>
          </w:tcPr>
          <w:p w:rsidR="00E144B2" w:rsidRDefault="003961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SPO.OP.195</w:t>
            </w:r>
          </w:p>
        </w:tc>
        <w:tc>
          <w:tcPr>
            <w:tcW w:w="3686" w:type="dxa"/>
            <w:gridSpan w:val="2"/>
          </w:tcPr>
          <w:p w:rsidR="00E144B2" w:rsidRDefault="003961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skābekļa lietošana</w:t>
            </w:r>
          </w:p>
        </w:tc>
        <w:tc>
          <w:tcPr>
            <w:tcW w:w="5452" w:type="dxa"/>
          </w:tcPr>
          <w:p w:rsidR="00E144B2" w:rsidRDefault="00E144B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E144B2" w:rsidRDefault="00E144B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00B4B" w:rsidRPr="00E144B2" w:rsidTr="004B7D54">
        <w:tc>
          <w:tcPr>
            <w:tcW w:w="1951" w:type="dxa"/>
          </w:tcPr>
          <w:p w:rsidR="00600B4B" w:rsidRDefault="003961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SPO.OP.200</w:t>
            </w:r>
          </w:p>
        </w:tc>
        <w:tc>
          <w:tcPr>
            <w:tcW w:w="3686" w:type="dxa"/>
            <w:gridSpan w:val="2"/>
          </w:tcPr>
          <w:p w:rsidR="00600B4B" w:rsidRDefault="0039618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Zemes tuvuma noteikšana</w:t>
            </w:r>
          </w:p>
        </w:tc>
        <w:tc>
          <w:tcPr>
            <w:tcW w:w="5452" w:type="dxa"/>
          </w:tcPr>
          <w:p w:rsidR="00600B4B" w:rsidRDefault="00600B4B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600B4B" w:rsidRDefault="00600B4B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DE767A" w:rsidTr="004B7D54">
        <w:tc>
          <w:tcPr>
            <w:tcW w:w="1951" w:type="dxa"/>
          </w:tcPr>
          <w:p w:rsidR="0039618D" w:rsidRDefault="00B01664" w:rsidP="00B0166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SPO.OP.210</w:t>
            </w:r>
          </w:p>
        </w:tc>
        <w:tc>
          <w:tcPr>
            <w:tcW w:w="3686" w:type="dxa"/>
            <w:gridSpan w:val="2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un nosēšanās apstākļi – lidmašīnas un helikopteri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DE767A" w:rsidTr="004B7D54">
        <w:tc>
          <w:tcPr>
            <w:tcW w:w="1951" w:type="dxa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SPO.OP.215</w:t>
            </w:r>
          </w:p>
        </w:tc>
        <w:tc>
          <w:tcPr>
            <w:tcW w:w="3686" w:type="dxa"/>
            <w:gridSpan w:val="2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Nolaišanās sākums un turpinājums – lidmašīnas un helikopteri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DE767A" w:rsidTr="004B7D54">
        <w:tc>
          <w:tcPr>
            <w:tcW w:w="1951" w:type="dxa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SPO.OP.225</w:t>
            </w:r>
          </w:p>
        </w:tc>
        <w:tc>
          <w:tcPr>
            <w:tcW w:w="3686" w:type="dxa"/>
            <w:gridSpan w:val="2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karstā gaisa baloni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E144B2" w:rsidTr="004B7D54">
        <w:tc>
          <w:tcPr>
            <w:tcW w:w="1951" w:type="dxa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SPO.OP.230</w:t>
            </w:r>
          </w:p>
        </w:tc>
        <w:tc>
          <w:tcPr>
            <w:tcW w:w="3686" w:type="dxa"/>
            <w:gridSpan w:val="2"/>
          </w:tcPr>
          <w:p w:rsidR="0039618D" w:rsidRDefault="00B01664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Standarta ekspluatācijas procedūras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201C86" w:rsidTr="006903EC">
        <w:tc>
          <w:tcPr>
            <w:tcW w:w="14786" w:type="dxa"/>
            <w:gridSpan w:val="5"/>
          </w:tcPr>
          <w:p w:rsidR="00201C86" w:rsidRDefault="00201C86" w:rsidP="00201C8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C APAKŠDAĻA</w:t>
            </w:r>
          </w:p>
          <w:p w:rsidR="00201C86" w:rsidRDefault="00201C86" w:rsidP="00201C8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GAISA KUĢA VEIKTSPĒJA UN EKSPLUATĀCIJAS IEROBEŽOJUMI</w:t>
            </w:r>
          </w:p>
        </w:tc>
      </w:tr>
      <w:tr w:rsidR="0039618D" w:rsidRPr="00DE767A" w:rsidTr="004B7D54">
        <w:tc>
          <w:tcPr>
            <w:tcW w:w="1951" w:type="dxa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SPO.POL.100</w:t>
            </w:r>
          </w:p>
        </w:tc>
        <w:tc>
          <w:tcPr>
            <w:tcW w:w="3686" w:type="dxa"/>
            <w:gridSpan w:val="2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ierobežojumi – visi gaisa kuģi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201C86" w:rsidTr="004B7D54">
        <w:tc>
          <w:tcPr>
            <w:tcW w:w="1951" w:type="dxa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SPO.POL.105</w:t>
            </w:r>
          </w:p>
        </w:tc>
        <w:tc>
          <w:tcPr>
            <w:tcW w:w="3686" w:type="dxa"/>
            <w:gridSpan w:val="2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 un līdzsvars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DE767A" w:rsidTr="004B7D54">
        <w:tc>
          <w:tcPr>
            <w:tcW w:w="1951" w:type="dxa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SPO.POL.110</w:t>
            </w:r>
          </w:p>
        </w:tc>
        <w:tc>
          <w:tcPr>
            <w:tcW w:w="3686" w:type="dxa"/>
            <w:gridSpan w:val="2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Masas un līdzsvara sistēma – lidmašīnu un helikopteru komerciāla ekspluatācija un kompleksu gaisa kuģu ar dzinēju nekomerciāla ekspluatācija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DE767A" w:rsidTr="004B7D54">
        <w:tc>
          <w:tcPr>
            <w:tcW w:w="1951" w:type="dxa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SPO.POL.115</w:t>
            </w:r>
          </w:p>
        </w:tc>
        <w:tc>
          <w:tcPr>
            <w:tcW w:w="3686" w:type="dxa"/>
            <w:gridSpan w:val="2"/>
          </w:tcPr>
          <w:p w:rsidR="0039618D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Masas un līdzsvara dati un dokumentācija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– lidmašīnu un helikopteru komerciāla ekspluatācija un kompleksu gaisa kuģu ar dzinēju nekomerciāla ekspluatācija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DE767A" w:rsidTr="004B7D54">
        <w:tc>
          <w:tcPr>
            <w:tcW w:w="1951" w:type="dxa"/>
          </w:tcPr>
          <w:p w:rsidR="00201C86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SPO.POL.116</w:t>
            </w:r>
          </w:p>
        </w:tc>
        <w:tc>
          <w:tcPr>
            <w:tcW w:w="3686" w:type="dxa"/>
            <w:gridSpan w:val="2"/>
          </w:tcPr>
          <w:p w:rsidR="00201C86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Masas un līdzsvara dati un dokumentācija - atvieglojumi</w:t>
            </w:r>
          </w:p>
        </w:tc>
        <w:tc>
          <w:tcPr>
            <w:tcW w:w="5452" w:type="dxa"/>
          </w:tcPr>
          <w:p w:rsidR="00201C86" w:rsidRDefault="00201C8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201C86" w:rsidRDefault="00201C8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201C86" w:rsidTr="004B7D54">
        <w:tc>
          <w:tcPr>
            <w:tcW w:w="1951" w:type="dxa"/>
          </w:tcPr>
          <w:p w:rsidR="00201C86" w:rsidRDefault="00201C86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SPO.POL.120</w:t>
            </w:r>
          </w:p>
        </w:tc>
        <w:tc>
          <w:tcPr>
            <w:tcW w:w="3686" w:type="dxa"/>
            <w:gridSpan w:val="2"/>
          </w:tcPr>
          <w:p w:rsidR="00201C86" w:rsidRDefault="006903E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 – vispārējas prasības</w:t>
            </w:r>
          </w:p>
        </w:tc>
        <w:tc>
          <w:tcPr>
            <w:tcW w:w="5452" w:type="dxa"/>
          </w:tcPr>
          <w:p w:rsidR="00201C86" w:rsidRDefault="00201C8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201C86" w:rsidRDefault="00201C8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DE767A" w:rsidTr="004B7D54">
        <w:tc>
          <w:tcPr>
            <w:tcW w:w="1951" w:type="dxa"/>
          </w:tcPr>
          <w:p w:rsidR="00201C86" w:rsidRDefault="006903E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SPO.POL.125</w:t>
            </w:r>
          </w:p>
        </w:tc>
        <w:tc>
          <w:tcPr>
            <w:tcW w:w="3686" w:type="dxa"/>
            <w:gridSpan w:val="2"/>
          </w:tcPr>
          <w:p w:rsidR="00201C86" w:rsidRDefault="006903E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masas ierobežojumi</w:t>
            </w:r>
            <w:r w:rsidR="0041287E">
              <w:rPr>
                <w:rFonts w:ascii="Arial" w:hAnsi="Arial" w:cs="Arial"/>
                <w:sz w:val="18"/>
                <w:szCs w:val="18"/>
                <w:lang w:val="lv-LV"/>
              </w:rPr>
              <w:t xml:space="preserve"> – kompleksas lidmašīnas ar dzinēju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52" w:type="dxa"/>
          </w:tcPr>
          <w:p w:rsidR="00201C86" w:rsidRDefault="00201C8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201C86" w:rsidRDefault="00201C8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DE767A" w:rsidTr="004B7D54">
        <w:tc>
          <w:tcPr>
            <w:tcW w:w="1951" w:type="dxa"/>
          </w:tcPr>
          <w:p w:rsidR="00201C86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SPO.POL.130</w:t>
            </w:r>
          </w:p>
        </w:tc>
        <w:tc>
          <w:tcPr>
            <w:tcW w:w="3686" w:type="dxa"/>
            <w:gridSpan w:val="2"/>
          </w:tcPr>
          <w:p w:rsidR="00201C86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Pacelšanās – kompleksas lidmašīnas ar dzinēju</w:t>
            </w:r>
          </w:p>
        </w:tc>
        <w:tc>
          <w:tcPr>
            <w:tcW w:w="5452" w:type="dxa"/>
          </w:tcPr>
          <w:p w:rsidR="00201C86" w:rsidRDefault="00201C8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201C86" w:rsidRDefault="00201C8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1C86" w:rsidRPr="00DE767A" w:rsidTr="004B7D54">
        <w:tc>
          <w:tcPr>
            <w:tcW w:w="1951" w:type="dxa"/>
          </w:tcPr>
          <w:p w:rsidR="00201C86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SPO.POL.135</w:t>
            </w:r>
          </w:p>
        </w:tc>
        <w:tc>
          <w:tcPr>
            <w:tcW w:w="3686" w:type="dxa"/>
            <w:gridSpan w:val="2"/>
          </w:tcPr>
          <w:p w:rsidR="00201C86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Viena dzinēja atteice – lidojuma laikā – kompleksas lidmašīnas ar dzinēju</w:t>
            </w:r>
          </w:p>
        </w:tc>
        <w:tc>
          <w:tcPr>
            <w:tcW w:w="5452" w:type="dxa"/>
          </w:tcPr>
          <w:p w:rsidR="00201C86" w:rsidRDefault="00201C86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201C86" w:rsidRDefault="00201C86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DE767A" w:rsidTr="004B7D54">
        <w:tc>
          <w:tcPr>
            <w:tcW w:w="1951" w:type="dxa"/>
          </w:tcPr>
          <w:p w:rsidR="0039618D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SPO.POL.140</w:t>
            </w:r>
          </w:p>
        </w:tc>
        <w:tc>
          <w:tcPr>
            <w:tcW w:w="3686" w:type="dxa"/>
            <w:gridSpan w:val="2"/>
          </w:tcPr>
          <w:p w:rsidR="0039618D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Nosēšanās – kompleksas lidmašīnas ar dzinēju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9618D" w:rsidRPr="00DE767A" w:rsidTr="004B7D54">
        <w:tc>
          <w:tcPr>
            <w:tcW w:w="1951" w:type="dxa"/>
          </w:tcPr>
          <w:p w:rsidR="0039618D" w:rsidRDefault="0041287E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SPO.POL.145</w:t>
            </w:r>
          </w:p>
        </w:tc>
        <w:tc>
          <w:tcPr>
            <w:tcW w:w="3686" w:type="dxa"/>
            <w:gridSpan w:val="2"/>
          </w:tcPr>
          <w:p w:rsidR="0039618D" w:rsidRDefault="0041287E" w:rsidP="0041287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Veiktspējas un ekspluatācijas kritēriji - lidmašīnas</w:t>
            </w:r>
          </w:p>
        </w:tc>
        <w:tc>
          <w:tcPr>
            <w:tcW w:w="5452" w:type="dxa"/>
          </w:tcPr>
          <w:p w:rsidR="0039618D" w:rsidRDefault="0039618D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39618D" w:rsidRDefault="0039618D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1287E" w:rsidRPr="00DE767A" w:rsidTr="004B7D54">
        <w:tc>
          <w:tcPr>
            <w:tcW w:w="1951" w:type="dxa"/>
          </w:tcPr>
          <w:p w:rsidR="0041287E" w:rsidRDefault="000A17A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SPO.POL.146</w:t>
            </w:r>
          </w:p>
        </w:tc>
        <w:tc>
          <w:tcPr>
            <w:tcW w:w="3686" w:type="dxa"/>
            <w:gridSpan w:val="2"/>
          </w:tcPr>
          <w:p w:rsidR="0041287E" w:rsidRDefault="000A17A2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Veiktspējas un ekspluatācijas kritēriji - helikopteri</w:t>
            </w:r>
          </w:p>
        </w:tc>
        <w:tc>
          <w:tcPr>
            <w:tcW w:w="5452" w:type="dxa"/>
          </w:tcPr>
          <w:p w:rsidR="0041287E" w:rsidRDefault="0041287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87E" w:rsidRDefault="0041287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D6B53" w:rsidRPr="00DE767A" w:rsidTr="00842E2C">
        <w:tc>
          <w:tcPr>
            <w:tcW w:w="14786" w:type="dxa"/>
            <w:gridSpan w:val="5"/>
          </w:tcPr>
          <w:p w:rsidR="004D6B53" w:rsidRDefault="004D6B53" w:rsidP="004D6B5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 APAKŠDAĻA</w:t>
            </w:r>
          </w:p>
          <w:p w:rsidR="004D6B53" w:rsidRDefault="004D6B53" w:rsidP="004D6B5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ĪPAŠAS PRASĪBAS</w:t>
            </w:r>
          </w:p>
          <w:p w:rsidR="004D6B53" w:rsidRDefault="004D6B53" w:rsidP="004D6B5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4D6B53" w:rsidRPr="004D6B53" w:rsidRDefault="004D6B53" w:rsidP="004D6B5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Ārēju virvēs iekārtu kravu pārvadāšana ar helikopteriem (HESLO)</w:t>
            </w:r>
          </w:p>
        </w:tc>
      </w:tr>
      <w:tr w:rsidR="0041287E" w:rsidRPr="00201C86" w:rsidTr="009F1120">
        <w:tc>
          <w:tcPr>
            <w:tcW w:w="2235" w:type="dxa"/>
            <w:gridSpan w:val="2"/>
          </w:tcPr>
          <w:p w:rsidR="0041287E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SPO.SPEC.HESLO.100</w:t>
            </w:r>
          </w:p>
        </w:tc>
        <w:tc>
          <w:tcPr>
            <w:tcW w:w="3402" w:type="dxa"/>
          </w:tcPr>
          <w:p w:rsidR="0041287E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Standarta ekspluatācijas procedūras </w:t>
            </w:r>
          </w:p>
        </w:tc>
        <w:tc>
          <w:tcPr>
            <w:tcW w:w="5452" w:type="dxa"/>
          </w:tcPr>
          <w:p w:rsidR="0041287E" w:rsidRDefault="0041287E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1287E" w:rsidRDefault="0041287E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A17A2" w:rsidRPr="00201C86" w:rsidTr="009F1120">
        <w:tc>
          <w:tcPr>
            <w:tcW w:w="2235" w:type="dxa"/>
            <w:gridSpan w:val="2"/>
          </w:tcPr>
          <w:p w:rsidR="000A17A2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SPO.SPEC.HESLO.105</w:t>
            </w:r>
          </w:p>
        </w:tc>
        <w:tc>
          <w:tcPr>
            <w:tcW w:w="3402" w:type="dxa"/>
          </w:tcPr>
          <w:p w:rsidR="000A17A2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Īpašais HESLO aprīkojums</w:t>
            </w:r>
          </w:p>
        </w:tc>
        <w:tc>
          <w:tcPr>
            <w:tcW w:w="5452" w:type="dxa"/>
          </w:tcPr>
          <w:p w:rsidR="000A17A2" w:rsidRDefault="000A17A2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0A17A2" w:rsidRDefault="000A17A2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D6B53" w:rsidRPr="00201C86" w:rsidTr="009F1120">
        <w:tc>
          <w:tcPr>
            <w:tcW w:w="2235" w:type="dxa"/>
            <w:gridSpan w:val="2"/>
          </w:tcPr>
          <w:p w:rsidR="004D6B53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SPO.SPEC.HESLO.110</w:t>
            </w:r>
          </w:p>
        </w:tc>
        <w:tc>
          <w:tcPr>
            <w:tcW w:w="3402" w:type="dxa"/>
          </w:tcPr>
          <w:p w:rsidR="004D6B53" w:rsidRDefault="009F1120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izstrādājumu pārvadājumi</w:t>
            </w:r>
          </w:p>
        </w:tc>
        <w:tc>
          <w:tcPr>
            <w:tcW w:w="5452" w:type="dxa"/>
          </w:tcPr>
          <w:p w:rsidR="004D6B53" w:rsidRDefault="004D6B5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D6B53" w:rsidRDefault="004D6B5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DE767A" w:rsidTr="00842E2C">
        <w:tc>
          <w:tcPr>
            <w:tcW w:w="14786" w:type="dxa"/>
            <w:gridSpan w:val="5"/>
          </w:tcPr>
          <w:p w:rsidR="00842E2C" w:rsidRDefault="00842E2C" w:rsidP="00842E2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842E2C" w:rsidRPr="00842E2C" w:rsidRDefault="00842E2C" w:rsidP="00842E2C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Ārējo kravu ekspluatācija, kurā piedalās cilvēki (HEC)</w:t>
            </w:r>
          </w:p>
        </w:tc>
      </w:tr>
      <w:tr w:rsidR="004D6B53" w:rsidRPr="00842E2C" w:rsidTr="009F1120">
        <w:tc>
          <w:tcPr>
            <w:tcW w:w="2235" w:type="dxa"/>
            <w:gridSpan w:val="2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SPO.SPEC.HEC.100</w:t>
            </w:r>
          </w:p>
        </w:tc>
        <w:tc>
          <w:tcPr>
            <w:tcW w:w="3402" w:type="dxa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Standarta ekspluatācijas procedūras</w:t>
            </w:r>
          </w:p>
        </w:tc>
        <w:tc>
          <w:tcPr>
            <w:tcW w:w="5452" w:type="dxa"/>
          </w:tcPr>
          <w:p w:rsidR="004D6B53" w:rsidRDefault="004D6B5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D6B53" w:rsidRDefault="004D6B5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D6B53" w:rsidRPr="00842E2C" w:rsidTr="009F1120">
        <w:tc>
          <w:tcPr>
            <w:tcW w:w="2235" w:type="dxa"/>
            <w:gridSpan w:val="2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SPO.SPEC.HEC.105</w:t>
            </w:r>
          </w:p>
        </w:tc>
        <w:tc>
          <w:tcPr>
            <w:tcW w:w="3402" w:type="dxa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Īpašs HEC aprīkojums</w:t>
            </w:r>
          </w:p>
        </w:tc>
        <w:tc>
          <w:tcPr>
            <w:tcW w:w="5452" w:type="dxa"/>
          </w:tcPr>
          <w:p w:rsidR="004D6B53" w:rsidRDefault="004D6B5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D6B53" w:rsidRDefault="004D6B5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842E2C">
        <w:tc>
          <w:tcPr>
            <w:tcW w:w="14786" w:type="dxa"/>
            <w:gridSpan w:val="5"/>
          </w:tcPr>
          <w:p w:rsidR="00842E2C" w:rsidRDefault="00842E2C" w:rsidP="00842E2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SADAĻA</w:t>
            </w:r>
          </w:p>
          <w:p w:rsidR="00842E2C" w:rsidRPr="00842E2C" w:rsidRDefault="00842E2C" w:rsidP="00842E2C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Izpletņu ekspluatācija (PAR)</w:t>
            </w:r>
          </w:p>
        </w:tc>
      </w:tr>
      <w:tr w:rsidR="004D6B53" w:rsidRPr="00842E2C" w:rsidTr="009F1120">
        <w:tc>
          <w:tcPr>
            <w:tcW w:w="2235" w:type="dxa"/>
            <w:gridSpan w:val="2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SPO&gt;SPEC.PAR.100</w:t>
            </w:r>
          </w:p>
        </w:tc>
        <w:tc>
          <w:tcPr>
            <w:tcW w:w="3402" w:type="dxa"/>
          </w:tcPr>
          <w:p w:rsidR="004D6B53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Standarta ekspluatācijas procedūras</w:t>
            </w:r>
          </w:p>
        </w:tc>
        <w:tc>
          <w:tcPr>
            <w:tcW w:w="5452" w:type="dxa"/>
          </w:tcPr>
          <w:p w:rsidR="004D6B53" w:rsidRDefault="004D6B53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4D6B53" w:rsidRDefault="004D6B53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DE767A" w:rsidTr="009F1120">
        <w:tc>
          <w:tcPr>
            <w:tcW w:w="2235" w:type="dxa"/>
            <w:gridSpan w:val="2"/>
          </w:tcPr>
          <w:p w:rsidR="00842E2C" w:rsidRDefault="00842E2C" w:rsidP="00842E2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SPO.SPEC.PAR.105</w:t>
            </w:r>
          </w:p>
        </w:tc>
        <w:tc>
          <w:tcPr>
            <w:tcW w:w="3402" w:type="dxa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Apkalpes locekļu un funkciju speciālistu pārvadāšana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SPO.SPEC.PAR.110</w:t>
            </w:r>
          </w:p>
        </w:tc>
        <w:tc>
          <w:tcPr>
            <w:tcW w:w="3402" w:type="dxa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Sēdvietas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SPO.SPEC.PAR.115</w:t>
            </w:r>
          </w:p>
        </w:tc>
        <w:tc>
          <w:tcPr>
            <w:tcW w:w="3402" w:type="dxa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skābeklis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842E2C" w:rsidP="00842E2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SPO.SPEC.PAR.120</w:t>
            </w:r>
          </w:p>
        </w:tc>
        <w:tc>
          <w:tcPr>
            <w:tcW w:w="3402" w:type="dxa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Lidojumi virs ūdens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842E2C" w:rsidP="00842E2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SPO.SPEC.PAR.125</w:t>
            </w:r>
          </w:p>
        </w:tc>
        <w:tc>
          <w:tcPr>
            <w:tcW w:w="3402" w:type="dxa"/>
          </w:tcPr>
          <w:p w:rsidR="00842E2C" w:rsidRDefault="00842E2C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Bīstamu kravu izmešana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2669D" w:rsidRPr="00842E2C" w:rsidTr="00E92F9A">
        <w:tc>
          <w:tcPr>
            <w:tcW w:w="14786" w:type="dxa"/>
            <w:gridSpan w:val="5"/>
          </w:tcPr>
          <w:p w:rsidR="00D2669D" w:rsidRDefault="00D2669D" w:rsidP="00D2669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SADAĻA</w:t>
            </w:r>
          </w:p>
          <w:p w:rsidR="00D2669D" w:rsidRPr="00D2669D" w:rsidRDefault="00D2669D" w:rsidP="00D2669D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Figūrlidojumi (ABF)</w:t>
            </w: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D2669D" w:rsidP="00842E2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SPO.SPEC.ABF.100</w:t>
            </w:r>
          </w:p>
        </w:tc>
        <w:tc>
          <w:tcPr>
            <w:tcW w:w="3402" w:type="dxa"/>
          </w:tcPr>
          <w:p w:rsidR="00842E2C" w:rsidRDefault="00D266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Standarta ekspluatācijas procedūras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DE767A" w:rsidTr="009F1120">
        <w:tc>
          <w:tcPr>
            <w:tcW w:w="2235" w:type="dxa"/>
            <w:gridSpan w:val="2"/>
          </w:tcPr>
          <w:p w:rsidR="00842E2C" w:rsidRDefault="00D2669D" w:rsidP="005D1503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5D1503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SPEC.ABF.105</w:t>
            </w:r>
          </w:p>
        </w:tc>
        <w:tc>
          <w:tcPr>
            <w:tcW w:w="3402" w:type="dxa"/>
          </w:tcPr>
          <w:p w:rsidR="00842E2C" w:rsidRDefault="00D266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Dokumenti, rokasgrāmatas un informācija, kam jābūt gaisa kuģī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842E2C" w:rsidRPr="00842E2C" w:rsidTr="009F1120">
        <w:tc>
          <w:tcPr>
            <w:tcW w:w="2235" w:type="dxa"/>
            <w:gridSpan w:val="2"/>
          </w:tcPr>
          <w:p w:rsidR="00842E2C" w:rsidRDefault="00D2669D" w:rsidP="00842E2C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SPO.SPEC.ABF.115</w:t>
            </w:r>
          </w:p>
        </w:tc>
        <w:tc>
          <w:tcPr>
            <w:tcW w:w="3402" w:type="dxa"/>
          </w:tcPr>
          <w:p w:rsidR="00842E2C" w:rsidRDefault="00D2669D" w:rsidP="00BA163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Aprīkojums</w:t>
            </w:r>
          </w:p>
        </w:tc>
        <w:tc>
          <w:tcPr>
            <w:tcW w:w="5452" w:type="dxa"/>
          </w:tcPr>
          <w:p w:rsidR="00842E2C" w:rsidRDefault="00842E2C" w:rsidP="000E6EE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697" w:type="dxa"/>
          </w:tcPr>
          <w:p w:rsidR="00842E2C" w:rsidRDefault="00842E2C" w:rsidP="00622F4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5C2208" w:rsidRDefault="005C2208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6138C" w:rsidRPr="005C2208" w:rsidRDefault="0056138C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C2208" w:rsidRPr="000404BE" w:rsidRDefault="005D1503" w:rsidP="005C2208">
      <w:pPr>
        <w:jc w:val="both"/>
        <w:rPr>
          <w:rFonts w:ascii="Arial" w:hAnsi="Arial" w:cs="Arial"/>
          <w:b/>
          <w:sz w:val="28"/>
          <w:szCs w:val="28"/>
          <w:lang w:val="lv-LV"/>
        </w:rPr>
      </w:pPr>
      <w:r>
        <w:rPr>
          <w:rFonts w:ascii="Arial" w:hAnsi="Arial" w:cs="Arial"/>
          <w:b/>
          <w:sz w:val="28"/>
          <w:szCs w:val="28"/>
          <w:lang w:val="lv-LV"/>
        </w:rPr>
        <w:t>Gaisa kuģa e</w:t>
      </w:r>
      <w:r w:rsidR="005C2208" w:rsidRPr="000404BE">
        <w:rPr>
          <w:rFonts w:ascii="Arial" w:hAnsi="Arial" w:cs="Arial"/>
          <w:b/>
          <w:sz w:val="28"/>
          <w:szCs w:val="28"/>
          <w:lang w:val="lv-LV"/>
        </w:rPr>
        <w:t>kspluatants apliecina, ka šajā paziņojumā ietvertā informācija ir pareiza</w:t>
      </w:r>
      <w:r w:rsidR="005C2208">
        <w:rPr>
          <w:rFonts w:ascii="Arial" w:hAnsi="Arial" w:cs="Arial"/>
          <w:b/>
          <w:sz w:val="28"/>
          <w:szCs w:val="28"/>
          <w:lang w:val="lv-LV"/>
        </w:rPr>
        <w:t>.</w:t>
      </w:r>
      <w:r w:rsidR="005C2208" w:rsidRPr="000404BE">
        <w:rPr>
          <w:rFonts w:ascii="Arial" w:hAnsi="Arial" w:cs="Arial"/>
          <w:b/>
          <w:sz w:val="28"/>
          <w:szCs w:val="28"/>
          <w:lang w:val="lv-LV"/>
        </w:rPr>
        <w:t xml:space="preserve"> </w:t>
      </w: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  <w:r w:rsidRPr="005C2208">
        <w:rPr>
          <w:rFonts w:ascii="Arial" w:hAnsi="Arial" w:cs="Arial"/>
          <w:i/>
          <w:sz w:val="22"/>
          <w:szCs w:val="22"/>
          <w:lang w:val="lv-LV"/>
        </w:rPr>
        <w:t xml:space="preserve">Atbildīgā vadītāja </w:t>
      </w:r>
      <w:r w:rsidR="00C30CAE">
        <w:rPr>
          <w:rFonts w:ascii="Arial" w:hAnsi="Arial" w:cs="Arial"/>
          <w:i/>
          <w:sz w:val="22"/>
          <w:szCs w:val="22"/>
          <w:lang w:val="lv-LV"/>
        </w:rPr>
        <w:t xml:space="preserve">pozīcija, </w:t>
      </w:r>
      <w:r w:rsidRPr="005C2208">
        <w:rPr>
          <w:rFonts w:ascii="Arial" w:hAnsi="Arial" w:cs="Arial"/>
          <w:i/>
          <w:sz w:val="22"/>
          <w:szCs w:val="22"/>
          <w:lang w:val="lv-LV"/>
        </w:rPr>
        <w:t>vārds, uzvārds, paraksts un datums</w:t>
      </w:r>
      <w:r>
        <w:rPr>
          <w:rFonts w:ascii="Arial" w:hAnsi="Arial" w:cs="Arial"/>
          <w:i/>
          <w:sz w:val="22"/>
          <w:szCs w:val="22"/>
          <w:lang w:val="lv-LV"/>
        </w:rPr>
        <w:t>:</w:t>
      </w:r>
    </w:p>
    <w:p w:rsidR="00DC7ACF" w:rsidRPr="005C2208" w:rsidRDefault="00DC7ACF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DC7ACF" w:rsidRPr="00C30CAE" w:rsidRDefault="00DC7ACF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4E7878" w:rsidRPr="00DE767A" w:rsidRDefault="004E7878" w:rsidP="004E7878">
      <w:pPr>
        <w:rPr>
          <w:vanish/>
          <w:lang w:val="lv-LV"/>
        </w:rPr>
      </w:pPr>
    </w:p>
    <w:p w:rsidR="004E7878" w:rsidRPr="00DE767A" w:rsidRDefault="004E7878" w:rsidP="004E7878">
      <w:pPr>
        <w:rPr>
          <w:vanish/>
          <w:lang w:val="lv-LV"/>
        </w:rPr>
      </w:pPr>
    </w:p>
    <w:p w:rsidR="004E7878" w:rsidRPr="00DE767A" w:rsidRDefault="004E7878" w:rsidP="004E7878">
      <w:pPr>
        <w:rPr>
          <w:vanish/>
          <w:lang w:val="lv-LV"/>
        </w:rPr>
      </w:pPr>
    </w:p>
    <w:sectPr w:rsidR="004E7878" w:rsidRPr="00DE767A" w:rsidSect="00DE767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7A" w:rsidRDefault="00DE767A">
      <w:r>
        <w:separator/>
      </w:r>
    </w:p>
  </w:endnote>
  <w:endnote w:type="continuationSeparator" w:id="0">
    <w:p w:rsidR="00DE767A" w:rsidRDefault="00DE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7A" w:rsidRDefault="00DE767A" w:rsidP="00DE767A">
    <w:pPr>
      <w:pStyle w:val="Footer"/>
      <w:jc w:val="right"/>
    </w:pPr>
    <w:r>
      <w:t>100-12-APP 6.14-</w:t>
    </w:r>
    <w:r w:rsidR="00B70564">
      <w:fldChar w:fldCharType="begin"/>
    </w:r>
    <w:r w:rsidR="00B70564">
      <w:instrText xml:space="preserve"> PAGE   \* MERGEFORMAT </w:instrText>
    </w:r>
    <w:r w:rsidR="00B70564">
      <w:fldChar w:fldCharType="separate"/>
    </w:r>
    <w:r w:rsidR="001360BD">
      <w:rPr>
        <w:noProof/>
      </w:rPr>
      <w:t>8</w:t>
    </w:r>
    <w:r w:rsidR="00B70564">
      <w:rPr>
        <w:noProof/>
      </w:rPr>
      <w:fldChar w:fldCharType="end"/>
    </w:r>
  </w:p>
  <w:p w:rsidR="00DE767A" w:rsidRDefault="00DE767A" w:rsidP="00DE767A">
    <w:pPr>
      <w:pStyle w:val="Footer"/>
      <w:jc w:val="right"/>
    </w:pPr>
    <w:r>
      <w:t xml:space="preserve">11. </w:t>
    </w:r>
    <w:proofErr w:type="spellStart"/>
    <w:proofErr w:type="gramStart"/>
    <w:r>
      <w:t>izdevums</w:t>
    </w:r>
    <w:proofErr w:type="spellEnd"/>
    <w:proofErr w:type="gramEnd"/>
  </w:p>
  <w:p w:rsidR="00DE767A" w:rsidRPr="00DE767A" w:rsidRDefault="00DE767A" w:rsidP="00DE7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7A" w:rsidRDefault="00DE767A" w:rsidP="00DE767A">
    <w:pPr>
      <w:pStyle w:val="Footer"/>
      <w:jc w:val="right"/>
    </w:pPr>
    <w:r>
      <w:t>100-12-APP 6.14-1</w:t>
    </w:r>
  </w:p>
  <w:p w:rsidR="00DE767A" w:rsidRDefault="00DE767A" w:rsidP="00DE767A">
    <w:pPr>
      <w:pStyle w:val="Footer"/>
      <w:jc w:val="right"/>
    </w:pPr>
    <w:r>
      <w:t xml:space="preserve">11. </w:t>
    </w:r>
    <w:proofErr w:type="spellStart"/>
    <w:proofErr w:type="gramStart"/>
    <w:r>
      <w:t>izdevums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7A" w:rsidRDefault="00DE767A">
      <w:r>
        <w:separator/>
      </w:r>
    </w:p>
  </w:footnote>
  <w:footnote w:type="continuationSeparator" w:id="0">
    <w:p w:rsidR="00DE767A" w:rsidRDefault="00DE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7A" w:rsidRPr="00062706" w:rsidRDefault="00DE767A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7A" w:rsidRDefault="00DE767A" w:rsidP="00DE767A">
    <w:pPr>
      <w:ind w:left="3600" w:firstLine="720"/>
      <w:jc w:val="center"/>
      <w:rPr>
        <w:kern w:val="40"/>
        <w:lang w:val="en-GB"/>
      </w:rPr>
    </w:pPr>
    <w:r>
      <w:rPr>
        <w:noProof/>
        <w:lang w:val="lv-LV" w:bidi="ar-SA"/>
      </w:rPr>
      <w:drawing>
        <wp:anchor distT="0" distB="0" distL="114300" distR="114300" simplePos="0" relativeHeight="251659264" behindDoc="0" locked="0" layoutInCell="1" allowOverlap="1" wp14:anchorId="299E1679" wp14:editId="30D0DD2D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171450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kern w:val="40"/>
        <w:lang w:val="en-GB"/>
      </w:rPr>
      <w:t>LATVIJAS REPUBLIKA</w:t>
    </w:r>
  </w:p>
  <w:p w:rsidR="00DE767A" w:rsidRDefault="00DE767A" w:rsidP="00DE767A">
    <w:pPr>
      <w:ind w:left="3600" w:firstLine="720"/>
      <w:jc w:val="center"/>
      <w:rPr>
        <w:b/>
        <w:kern w:val="40"/>
        <w:lang w:val="en-GB"/>
      </w:rPr>
    </w:pPr>
    <w:r>
      <w:rPr>
        <w:b/>
        <w:kern w:val="40"/>
        <w:lang w:val="en-GB"/>
      </w:rPr>
      <w:t>CIVILĀS AVIĀCIJAS AĢENTŪRA</w:t>
    </w:r>
  </w:p>
  <w:p w:rsidR="00DE767A" w:rsidRPr="0051602D" w:rsidRDefault="00DE767A" w:rsidP="00DE767A">
    <w:pPr>
      <w:ind w:left="3600" w:firstLine="720"/>
      <w:jc w:val="center"/>
      <w:rPr>
        <w:kern w:val="40"/>
        <w:lang w:val="en-GB"/>
      </w:rPr>
    </w:pPr>
    <w:smartTag w:uri="urn:schemas-microsoft-com:office:smarttags" w:element="place">
      <w:smartTag w:uri="urn:schemas-microsoft-com:office:smarttags" w:element="PlaceType">
        <w:r w:rsidRPr="0051602D">
          <w:rPr>
            <w:kern w:val="40"/>
            <w:lang w:val="en-GB"/>
          </w:rPr>
          <w:t>REPUBLIC</w:t>
        </w:r>
      </w:smartTag>
      <w:r w:rsidRPr="0051602D">
        <w:rPr>
          <w:kern w:val="40"/>
          <w:lang w:val="en-GB"/>
        </w:rPr>
        <w:t xml:space="preserve"> of </w:t>
      </w:r>
      <w:smartTag w:uri="urn:schemas-microsoft-com:office:smarttags" w:element="PlaceName">
        <w:r w:rsidRPr="0051602D">
          <w:rPr>
            <w:kern w:val="40"/>
            <w:lang w:val="en-GB"/>
          </w:rPr>
          <w:t>LATVIA</w:t>
        </w:r>
      </w:smartTag>
    </w:smartTag>
  </w:p>
  <w:p w:rsidR="00DE767A" w:rsidRPr="0051602D" w:rsidRDefault="00DE767A" w:rsidP="00DE767A">
    <w:pPr>
      <w:ind w:left="4320"/>
      <w:jc w:val="center"/>
      <w:rPr>
        <w:b/>
        <w:kern w:val="40"/>
        <w:lang w:val="en-GB"/>
      </w:rPr>
    </w:pPr>
    <w:r w:rsidRPr="0051602D">
      <w:rPr>
        <w:b/>
        <w:kern w:val="40"/>
        <w:lang w:val="en-GB"/>
      </w:rPr>
      <w:t>CIVIL AVIATION AGENCY</w:t>
    </w:r>
  </w:p>
  <w:p w:rsidR="00DE767A" w:rsidRDefault="00DE767A" w:rsidP="00DE767A">
    <w:pPr>
      <w:jc w:val="right"/>
      <w:rPr>
        <w:sz w:val="14"/>
        <w:szCs w:val="14"/>
      </w:rPr>
    </w:pPr>
    <w:r>
      <w:rPr>
        <w:sz w:val="14"/>
        <w:szCs w:val="14"/>
      </w:rPr>
      <w:t xml:space="preserve"> </w:t>
    </w:r>
    <w:r w:rsidRPr="00F56A83">
      <w:rPr>
        <w:sz w:val="14"/>
        <w:szCs w:val="14"/>
      </w:rPr>
      <w:t>AIRPORT “RĪGA” 10/1, MĀRUPES NOVADS, LV-1053, LATVIA, PHONE (371)6</w:t>
    </w:r>
    <w:smartTag w:uri="schemas-tilde-lv/tildestengine" w:element="phone">
      <w:smartTagPr>
        <w:attr w:name="phone_number" w:val="7830936"/>
      </w:smartTagPr>
      <w:r w:rsidRPr="00F56A83">
        <w:rPr>
          <w:sz w:val="14"/>
          <w:szCs w:val="14"/>
        </w:rPr>
        <w:t>7830936</w:t>
      </w:r>
    </w:smartTag>
    <w:r w:rsidRPr="00F56A83">
      <w:rPr>
        <w:sz w:val="14"/>
        <w:szCs w:val="14"/>
      </w:rPr>
      <w:t>, FAX (371)67830967</w:t>
    </w:r>
    <w:r>
      <w:rPr>
        <w:sz w:val="14"/>
        <w:szCs w:val="14"/>
      </w:rPr>
      <w:t xml:space="preserve">, </w:t>
    </w:r>
    <w:r w:rsidRPr="008026DE">
      <w:rPr>
        <w:sz w:val="14"/>
        <w:szCs w:val="14"/>
        <w:lang w:val="en-GB"/>
      </w:rPr>
      <w:t>caa@caa.gov.lv, www.caa.lv</w:t>
    </w:r>
  </w:p>
  <w:p w:rsidR="00DE767A" w:rsidRPr="00DE767A" w:rsidRDefault="00DE767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1D8"/>
    <w:multiLevelType w:val="hybridMultilevel"/>
    <w:tmpl w:val="3DD69BDC"/>
    <w:lvl w:ilvl="0" w:tplc="67803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A6CBF"/>
    <w:multiLevelType w:val="hybridMultilevel"/>
    <w:tmpl w:val="94760D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10A"/>
    <w:multiLevelType w:val="hybridMultilevel"/>
    <w:tmpl w:val="3DC2C9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52B3B33"/>
    <w:multiLevelType w:val="hybridMultilevel"/>
    <w:tmpl w:val="C1B497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7C15"/>
    <w:multiLevelType w:val="hybridMultilevel"/>
    <w:tmpl w:val="FEEE820C"/>
    <w:lvl w:ilvl="0" w:tplc="DA12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A37A5"/>
    <w:multiLevelType w:val="hybridMultilevel"/>
    <w:tmpl w:val="3BCED4B8"/>
    <w:lvl w:ilvl="0" w:tplc="8E86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53CD2"/>
    <w:multiLevelType w:val="hybridMultilevel"/>
    <w:tmpl w:val="9BAA65A0"/>
    <w:lvl w:ilvl="0" w:tplc="12464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A2818"/>
    <w:multiLevelType w:val="hybridMultilevel"/>
    <w:tmpl w:val="F3B4E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64411"/>
    <w:multiLevelType w:val="hybridMultilevel"/>
    <w:tmpl w:val="5CF0D2D0"/>
    <w:lvl w:ilvl="0" w:tplc="B810C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CE72DC"/>
    <w:multiLevelType w:val="hybridMultilevel"/>
    <w:tmpl w:val="872AB98C"/>
    <w:lvl w:ilvl="0" w:tplc="3050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92D2B"/>
    <w:multiLevelType w:val="hybridMultilevel"/>
    <w:tmpl w:val="8BBE9E48"/>
    <w:lvl w:ilvl="0" w:tplc="9B323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982FD3"/>
    <w:multiLevelType w:val="hybridMultilevel"/>
    <w:tmpl w:val="294E0320"/>
    <w:lvl w:ilvl="0" w:tplc="2CF4F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105A75"/>
    <w:multiLevelType w:val="hybridMultilevel"/>
    <w:tmpl w:val="0EC04B5A"/>
    <w:lvl w:ilvl="0" w:tplc="958E0A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63B30"/>
    <w:multiLevelType w:val="hybridMultilevel"/>
    <w:tmpl w:val="349232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95CC4"/>
    <w:multiLevelType w:val="hybridMultilevel"/>
    <w:tmpl w:val="7326DF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6F50"/>
    <w:multiLevelType w:val="hybridMultilevel"/>
    <w:tmpl w:val="94760D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6604D"/>
    <w:multiLevelType w:val="hybridMultilevel"/>
    <w:tmpl w:val="267CA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D4805"/>
    <w:multiLevelType w:val="hybridMultilevel"/>
    <w:tmpl w:val="062C14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766E4"/>
    <w:multiLevelType w:val="hybridMultilevel"/>
    <w:tmpl w:val="C3CC0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62DA9"/>
    <w:multiLevelType w:val="hybridMultilevel"/>
    <w:tmpl w:val="8614170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209DC"/>
    <w:multiLevelType w:val="hybridMultilevel"/>
    <w:tmpl w:val="7E46B7A4"/>
    <w:lvl w:ilvl="0" w:tplc="3370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A7105D"/>
    <w:multiLevelType w:val="hybridMultilevel"/>
    <w:tmpl w:val="9B020E6A"/>
    <w:lvl w:ilvl="0" w:tplc="871A6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9"/>
  </w:num>
  <w:num w:numId="9">
    <w:abstractNumId w:val="20"/>
  </w:num>
  <w:num w:numId="10">
    <w:abstractNumId w:val="5"/>
  </w:num>
  <w:num w:numId="11">
    <w:abstractNumId w:val="21"/>
  </w:num>
  <w:num w:numId="12">
    <w:abstractNumId w:val="22"/>
  </w:num>
  <w:num w:numId="13">
    <w:abstractNumId w:val="12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  <w:num w:numId="18">
    <w:abstractNumId w:val="6"/>
  </w:num>
  <w:num w:numId="19">
    <w:abstractNumId w:val="10"/>
  </w:num>
  <w:num w:numId="20">
    <w:abstractNumId w:val="0"/>
  </w:num>
  <w:num w:numId="21">
    <w:abstractNumId w:val="11"/>
  </w:num>
  <w:num w:numId="22">
    <w:abstractNumId w:val="17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0"/>
    <w:rsid w:val="00015795"/>
    <w:rsid w:val="0001640F"/>
    <w:rsid w:val="000178E1"/>
    <w:rsid w:val="00022423"/>
    <w:rsid w:val="00024A9E"/>
    <w:rsid w:val="00030A08"/>
    <w:rsid w:val="000404BE"/>
    <w:rsid w:val="00040A3C"/>
    <w:rsid w:val="0004451F"/>
    <w:rsid w:val="00057B39"/>
    <w:rsid w:val="00062706"/>
    <w:rsid w:val="0008064B"/>
    <w:rsid w:val="0008151C"/>
    <w:rsid w:val="000865B6"/>
    <w:rsid w:val="0008691B"/>
    <w:rsid w:val="00096B5A"/>
    <w:rsid w:val="000A17A2"/>
    <w:rsid w:val="000A6ACA"/>
    <w:rsid w:val="000A78BF"/>
    <w:rsid w:val="000D19B7"/>
    <w:rsid w:val="000D1B6C"/>
    <w:rsid w:val="000E0DA9"/>
    <w:rsid w:val="000E0DB2"/>
    <w:rsid w:val="000E2702"/>
    <w:rsid w:val="000E44AC"/>
    <w:rsid w:val="000E6EEF"/>
    <w:rsid w:val="000F3690"/>
    <w:rsid w:val="000F4995"/>
    <w:rsid w:val="00101324"/>
    <w:rsid w:val="001050DF"/>
    <w:rsid w:val="00106255"/>
    <w:rsid w:val="00106BC0"/>
    <w:rsid w:val="0011653B"/>
    <w:rsid w:val="00116F12"/>
    <w:rsid w:val="00122147"/>
    <w:rsid w:val="0012478D"/>
    <w:rsid w:val="00125EDC"/>
    <w:rsid w:val="001360BD"/>
    <w:rsid w:val="00147414"/>
    <w:rsid w:val="0015065F"/>
    <w:rsid w:val="001517F3"/>
    <w:rsid w:val="0015340A"/>
    <w:rsid w:val="001558E4"/>
    <w:rsid w:val="00157931"/>
    <w:rsid w:val="00164A8A"/>
    <w:rsid w:val="00174E5E"/>
    <w:rsid w:val="001946AD"/>
    <w:rsid w:val="001A38BB"/>
    <w:rsid w:val="001A6ADC"/>
    <w:rsid w:val="001B6002"/>
    <w:rsid w:val="001B6C0E"/>
    <w:rsid w:val="001B7AFB"/>
    <w:rsid w:val="001C1151"/>
    <w:rsid w:val="001C5E48"/>
    <w:rsid w:val="001C6C5D"/>
    <w:rsid w:val="001D4E1A"/>
    <w:rsid w:val="001D6780"/>
    <w:rsid w:val="001D6DD2"/>
    <w:rsid w:val="001D76A0"/>
    <w:rsid w:val="001E0982"/>
    <w:rsid w:val="001F6D33"/>
    <w:rsid w:val="001F7B69"/>
    <w:rsid w:val="00201C86"/>
    <w:rsid w:val="0020692B"/>
    <w:rsid w:val="00212B23"/>
    <w:rsid w:val="00214C20"/>
    <w:rsid w:val="002157D1"/>
    <w:rsid w:val="00245D4E"/>
    <w:rsid w:val="00246A8B"/>
    <w:rsid w:val="0024771A"/>
    <w:rsid w:val="00251791"/>
    <w:rsid w:val="00252F53"/>
    <w:rsid w:val="002532E9"/>
    <w:rsid w:val="00255115"/>
    <w:rsid w:val="00261F58"/>
    <w:rsid w:val="00273D5B"/>
    <w:rsid w:val="00286535"/>
    <w:rsid w:val="00292EEC"/>
    <w:rsid w:val="002B0CE3"/>
    <w:rsid w:val="002B2526"/>
    <w:rsid w:val="002D265E"/>
    <w:rsid w:val="002D4F5C"/>
    <w:rsid w:val="002E120E"/>
    <w:rsid w:val="002E7289"/>
    <w:rsid w:val="002E7D59"/>
    <w:rsid w:val="002F13B6"/>
    <w:rsid w:val="003009E4"/>
    <w:rsid w:val="00302A7B"/>
    <w:rsid w:val="00303328"/>
    <w:rsid w:val="00307294"/>
    <w:rsid w:val="0031200F"/>
    <w:rsid w:val="00323B52"/>
    <w:rsid w:val="00323FC1"/>
    <w:rsid w:val="00332396"/>
    <w:rsid w:val="003353F6"/>
    <w:rsid w:val="0035373F"/>
    <w:rsid w:val="003621C8"/>
    <w:rsid w:val="00364EE7"/>
    <w:rsid w:val="00382826"/>
    <w:rsid w:val="00382D0B"/>
    <w:rsid w:val="0038371E"/>
    <w:rsid w:val="0039618D"/>
    <w:rsid w:val="003A2387"/>
    <w:rsid w:val="003A65AA"/>
    <w:rsid w:val="003B0F0B"/>
    <w:rsid w:val="003B14B2"/>
    <w:rsid w:val="003B35E9"/>
    <w:rsid w:val="003B56D9"/>
    <w:rsid w:val="003C19B1"/>
    <w:rsid w:val="003C27F8"/>
    <w:rsid w:val="003C6EF3"/>
    <w:rsid w:val="003D10D3"/>
    <w:rsid w:val="003D17AC"/>
    <w:rsid w:val="003E07B8"/>
    <w:rsid w:val="003E36E4"/>
    <w:rsid w:val="003F7BCC"/>
    <w:rsid w:val="004014E3"/>
    <w:rsid w:val="00412136"/>
    <w:rsid w:val="0041287E"/>
    <w:rsid w:val="00417C67"/>
    <w:rsid w:val="00442C68"/>
    <w:rsid w:val="00445CE8"/>
    <w:rsid w:val="00447572"/>
    <w:rsid w:val="0045221B"/>
    <w:rsid w:val="00462D04"/>
    <w:rsid w:val="00477D7B"/>
    <w:rsid w:val="00484235"/>
    <w:rsid w:val="0048539B"/>
    <w:rsid w:val="00486281"/>
    <w:rsid w:val="004920D1"/>
    <w:rsid w:val="004A0061"/>
    <w:rsid w:val="004A08E2"/>
    <w:rsid w:val="004B29CD"/>
    <w:rsid w:val="004B595F"/>
    <w:rsid w:val="004B7D54"/>
    <w:rsid w:val="004C5D81"/>
    <w:rsid w:val="004C77BF"/>
    <w:rsid w:val="004D6B53"/>
    <w:rsid w:val="004E5804"/>
    <w:rsid w:val="004E7878"/>
    <w:rsid w:val="004F1B2B"/>
    <w:rsid w:val="004F1B74"/>
    <w:rsid w:val="004F4CF5"/>
    <w:rsid w:val="004F5C53"/>
    <w:rsid w:val="005106CD"/>
    <w:rsid w:val="00510B1A"/>
    <w:rsid w:val="0051187B"/>
    <w:rsid w:val="005154CA"/>
    <w:rsid w:val="00526E8E"/>
    <w:rsid w:val="005319FA"/>
    <w:rsid w:val="00541C2D"/>
    <w:rsid w:val="00543DB7"/>
    <w:rsid w:val="00545B5B"/>
    <w:rsid w:val="00555E36"/>
    <w:rsid w:val="00560892"/>
    <w:rsid w:val="0056138C"/>
    <w:rsid w:val="00561E80"/>
    <w:rsid w:val="00561E88"/>
    <w:rsid w:val="005642A0"/>
    <w:rsid w:val="00564FC7"/>
    <w:rsid w:val="0056625E"/>
    <w:rsid w:val="00576265"/>
    <w:rsid w:val="0057688D"/>
    <w:rsid w:val="005803C3"/>
    <w:rsid w:val="00580483"/>
    <w:rsid w:val="005849F6"/>
    <w:rsid w:val="00584EF3"/>
    <w:rsid w:val="00585183"/>
    <w:rsid w:val="00596673"/>
    <w:rsid w:val="0059695B"/>
    <w:rsid w:val="00596E1C"/>
    <w:rsid w:val="005B0096"/>
    <w:rsid w:val="005B0B5B"/>
    <w:rsid w:val="005C2208"/>
    <w:rsid w:val="005C5CAA"/>
    <w:rsid w:val="005D1503"/>
    <w:rsid w:val="005D2169"/>
    <w:rsid w:val="005D7E0C"/>
    <w:rsid w:val="005E0BCA"/>
    <w:rsid w:val="005F1019"/>
    <w:rsid w:val="005F3753"/>
    <w:rsid w:val="006009F8"/>
    <w:rsid w:val="00600B4B"/>
    <w:rsid w:val="00610DB0"/>
    <w:rsid w:val="00615E9F"/>
    <w:rsid w:val="00622F40"/>
    <w:rsid w:val="00624B64"/>
    <w:rsid w:val="00624FBF"/>
    <w:rsid w:val="00631F28"/>
    <w:rsid w:val="006327BB"/>
    <w:rsid w:val="006411F6"/>
    <w:rsid w:val="00642DE9"/>
    <w:rsid w:val="006472A1"/>
    <w:rsid w:val="00647E2C"/>
    <w:rsid w:val="00651F9E"/>
    <w:rsid w:val="00654C97"/>
    <w:rsid w:val="006578FF"/>
    <w:rsid w:val="006620F6"/>
    <w:rsid w:val="00673397"/>
    <w:rsid w:val="00687FCD"/>
    <w:rsid w:val="006903EC"/>
    <w:rsid w:val="00690EA0"/>
    <w:rsid w:val="006950EF"/>
    <w:rsid w:val="006A1C46"/>
    <w:rsid w:val="006A77A7"/>
    <w:rsid w:val="006B4534"/>
    <w:rsid w:val="006B5E47"/>
    <w:rsid w:val="006B6D66"/>
    <w:rsid w:val="006C62E9"/>
    <w:rsid w:val="006D1630"/>
    <w:rsid w:val="006D2BEB"/>
    <w:rsid w:val="006D3498"/>
    <w:rsid w:val="006D3C7C"/>
    <w:rsid w:val="006D4D4C"/>
    <w:rsid w:val="006E0FD1"/>
    <w:rsid w:val="006E305B"/>
    <w:rsid w:val="006E767B"/>
    <w:rsid w:val="006F0C68"/>
    <w:rsid w:val="006F6CF1"/>
    <w:rsid w:val="0070263A"/>
    <w:rsid w:val="007037F2"/>
    <w:rsid w:val="0070603F"/>
    <w:rsid w:val="007245AF"/>
    <w:rsid w:val="00726F66"/>
    <w:rsid w:val="00736FA1"/>
    <w:rsid w:val="007405AC"/>
    <w:rsid w:val="007523D9"/>
    <w:rsid w:val="00753B03"/>
    <w:rsid w:val="00765161"/>
    <w:rsid w:val="00777BF6"/>
    <w:rsid w:val="00793619"/>
    <w:rsid w:val="007A5FA8"/>
    <w:rsid w:val="007B0AD8"/>
    <w:rsid w:val="007B269E"/>
    <w:rsid w:val="007B3C79"/>
    <w:rsid w:val="007B5814"/>
    <w:rsid w:val="007B78FA"/>
    <w:rsid w:val="007C4120"/>
    <w:rsid w:val="007C4B6F"/>
    <w:rsid w:val="007E0AEA"/>
    <w:rsid w:val="007E1026"/>
    <w:rsid w:val="007E2F8F"/>
    <w:rsid w:val="007E31E3"/>
    <w:rsid w:val="007E6BAC"/>
    <w:rsid w:val="007F7DF5"/>
    <w:rsid w:val="00800982"/>
    <w:rsid w:val="00812A2E"/>
    <w:rsid w:val="008247D6"/>
    <w:rsid w:val="00824D88"/>
    <w:rsid w:val="00842E2C"/>
    <w:rsid w:val="00850A34"/>
    <w:rsid w:val="008637FF"/>
    <w:rsid w:val="0086499B"/>
    <w:rsid w:val="0087367B"/>
    <w:rsid w:val="008863D2"/>
    <w:rsid w:val="0089728F"/>
    <w:rsid w:val="008A0771"/>
    <w:rsid w:val="008A20C6"/>
    <w:rsid w:val="008A7875"/>
    <w:rsid w:val="008B4154"/>
    <w:rsid w:val="008B4A11"/>
    <w:rsid w:val="008C0787"/>
    <w:rsid w:val="008C51D5"/>
    <w:rsid w:val="008E1655"/>
    <w:rsid w:val="008E6B03"/>
    <w:rsid w:val="008F6919"/>
    <w:rsid w:val="00901463"/>
    <w:rsid w:val="00903683"/>
    <w:rsid w:val="009255C1"/>
    <w:rsid w:val="0092565E"/>
    <w:rsid w:val="00927758"/>
    <w:rsid w:val="00941CC4"/>
    <w:rsid w:val="009542A7"/>
    <w:rsid w:val="00954A9F"/>
    <w:rsid w:val="009565E2"/>
    <w:rsid w:val="00956EC8"/>
    <w:rsid w:val="0096764B"/>
    <w:rsid w:val="00970225"/>
    <w:rsid w:val="009824DD"/>
    <w:rsid w:val="00985AA8"/>
    <w:rsid w:val="00985E00"/>
    <w:rsid w:val="00990677"/>
    <w:rsid w:val="009922FF"/>
    <w:rsid w:val="00996C93"/>
    <w:rsid w:val="00997E15"/>
    <w:rsid w:val="009C6F03"/>
    <w:rsid w:val="009D15F6"/>
    <w:rsid w:val="009D4D91"/>
    <w:rsid w:val="009D5EFA"/>
    <w:rsid w:val="009E766F"/>
    <w:rsid w:val="009F1120"/>
    <w:rsid w:val="009F34A3"/>
    <w:rsid w:val="009F40B5"/>
    <w:rsid w:val="00A021B4"/>
    <w:rsid w:val="00A030F8"/>
    <w:rsid w:val="00A04648"/>
    <w:rsid w:val="00A0473A"/>
    <w:rsid w:val="00A107DE"/>
    <w:rsid w:val="00A13D62"/>
    <w:rsid w:val="00A14590"/>
    <w:rsid w:val="00A2062E"/>
    <w:rsid w:val="00A20BB9"/>
    <w:rsid w:val="00A229F0"/>
    <w:rsid w:val="00A52249"/>
    <w:rsid w:val="00A537E6"/>
    <w:rsid w:val="00A53B2D"/>
    <w:rsid w:val="00A5432E"/>
    <w:rsid w:val="00A55E01"/>
    <w:rsid w:val="00A67D43"/>
    <w:rsid w:val="00A71D24"/>
    <w:rsid w:val="00A757FE"/>
    <w:rsid w:val="00A80CFA"/>
    <w:rsid w:val="00A913CE"/>
    <w:rsid w:val="00A9348C"/>
    <w:rsid w:val="00AA799A"/>
    <w:rsid w:val="00AB0289"/>
    <w:rsid w:val="00AB0EDE"/>
    <w:rsid w:val="00AC05F4"/>
    <w:rsid w:val="00AC4003"/>
    <w:rsid w:val="00AD1281"/>
    <w:rsid w:val="00AD3542"/>
    <w:rsid w:val="00AD4BA7"/>
    <w:rsid w:val="00AD5E96"/>
    <w:rsid w:val="00AE299C"/>
    <w:rsid w:val="00AF0B9D"/>
    <w:rsid w:val="00AF75BE"/>
    <w:rsid w:val="00B01248"/>
    <w:rsid w:val="00B01664"/>
    <w:rsid w:val="00B037C0"/>
    <w:rsid w:val="00B03ED4"/>
    <w:rsid w:val="00B207D7"/>
    <w:rsid w:val="00B2506B"/>
    <w:rsid w:val="00B34C20"/>
    <w:rsid w:val="00B3515B"/>
    <w:rsid w:val="00B36040"/>
    <w:rsid w:val="00B36BAB"/>
    <w:rsid w:val="00B44A3A"/>
    <w:rsid w:val="00B44AE5"/>
    <w:rsid w:val="00B45446"/>
    <w:rsid w:val="00B60065"/>
    <w:rsid w:val="00B654EA"/>
    <w:rsid w:val="00B70564"/>
    <w:rsid w:val="00B7622E"/>
    <w:rsid w:val="00B76EB8"/>
    <w:rsid w:val="00B77789"/>
    <w:rsid w:val="00B82051"/>
    <w:rsid w:val="00B858AB"/>
    <w:rsid w:val="00B86E0B"/>
    <w:rsid w:val="00B9046F"/>
    <w:rsid w:val="00B92E02"/>
    <w:rsid w:val="00B97E0F"/>
    <w:rsid w:val="00BA163B"/>
    <w:rsid w:val="00BA31E1"/>
    <w:rsid w:val="00BA6B31"/>
    <w:rsid w:val="00BC0EB3"/>
    <w:rsid w:val="00BC3A2B"/>
    <w:rsid w:val="00BD57BE"/>
    <w:rsid w:val="00BD5B98"/>
    <w:rsid w:val="00BD5C5A"/>
    <w:rsid w:val="00BE0B62"/>
    <w:rsid w:val="00BF6339"/>
    <w:rsid w:val="00C0138E"/>
    <w:rsid w:val="00C01BAF"/>
    <w:rsid w:val="00C105D9"/>
    <w:rsid w:val="00C208E3"/>
    <w:rsid w:val="00C2266D"/>
    <w:rsid w:val="00C26180"/>
    <w:rsid w:val="00C30CAE"/>
    <w:rsid w:val="00C42F52"/>
    <w:rsid w:val="00C468DE"/>
    <w:rsid w:val="00C52B2A"/>
    <w:rsid w:val="00C53F5A"/>
    <w:rsid w:val="00C55EA7"/>
    <w:rsid w:val="00C606F5"/>
    <w:rsid w:val="00C65F7B"/>
    <w:rsid w:val="00C664C1"/>
    <w:rsid w:val="00C67EC5"/>
    <w:rsid w:val="00C81257"/>
    <w:rsid w:val="00C843CA"/>
    <w:rsid w:val="00C8481F"/>
    <w:rsid w:val="00C91766"/>
    <w:rsid w:val="00C929B7"/>
    <w:rsid w:val="00C94A6C"/>
    <w:rsid w:val="00C9754B"/>
    <w:rsid w:val="00CA0E62"/>
    <w:rsid w:val="00CA439A"/>
    <w:rsid w:val="00CA4D1E"/>
    <w:rsid w:val="00CA6760"/>
    <w:rsid w:val="00CA753B"/>
    <w:rsid w:val="00CB36B2"/>
    <w:rsid w:val="00CB670C"/>
    <w:rsid w:val="00CB737F"/>
    <w:rsid w:val="00CC7585"/>
    <w:rsid w:val="00CF6CC8"/>
    <w:rsid w:val="00D00B8B"/>
    <w:rsid w:val="00D06FD8"/>
    <w:rsid w:val="00D07BC7"/>
    <w:rsid w:val="00D12647"/>
    <w:rsid w:val="00D255DF"/>
    <w:rsid w:val="00D2669D"/>
    <w:rsid w:val="00D2693F"/>
    <w:rsid w:val="00D331AC"/>
    <w:rsid w:val="00D36E2F"/>
    <w:rsid w:val="00D42086"/>
    <w:rsid w:val="00D47E99"/>
    <w:rsid w:val="00D538F0"/>
    <w:rsid w:val="00D7034D"/>
    <w:rsid w:val="00D76467"/>
    <w:rsid w:val="00D81875"/>
    <w:rsid w:val="00D956E9"/>
    <w:rsid w:val="00D96902"/>
    <w:rsid w:val="00DA0E42"/>
    <w:rsid w:val="00DA3D15"/>
    <w:rsid w:val="00DA5582"/>
    <w:rsid w:val="00DA5686"/>
    <w:rsid w:val="00DC199D"/>
    <w:rsid w:val="00DC2810"/>
    <w:rsid w:val="00DC5DD2"/>
    <w:rsid w:val="00DC6ABF"/>
    <w:rsid w:val="00DC7ACF"/>
    <w:rsid w:val="00DD102C"/>
    <w:rsid w:val="00DE271F"/>
    <w:rsid w:val="00DE5148"/>
    <w:rsid w:val="00DE767A"/>
    <w:rsid w:val="00E04AFB"/>
    <w:rsid w:val="00E0624F"/>
    <w:rsid w:val="00E144B2"/>
    <w:rsid w:val="00E14791"/>
    <w:rsid w:val="00E14D9D"/>
    <w:rsid w:val="00E2569A"/>
    <w:rsid w:val="00E33695"/>
    <w:rsid w:val="00E37437"/>
    <w:rsid w:val="00E43793"/>
    <w:rsid w:val="00E4401C"/>
    <w:rsid w:val="00E51C0A"/>
    <w:rsid w:val="00E549A5"/>
    <w:rsid w:val="00E56FE5"/>
    <w:rsid w:val="00E6035A"/>
    <w:rsid w:val="00E71E20"/>
    <w:rsid w:val="00E74338"/>
    <w:rsid w:val="00E76C92"/>
    <w:rsid w:val="00E80868"/>
    <w:rsid w:val="00E80A80"/>
    <w:rsid w:val="00E83097"/>
    <w:rsid w:val="00E836FE"/>
    <w:rsid w:val="00E8495F"/>
    <w:rsid w:val="00E8721A"/>
    <w:rsid w:val="00E92F9A"/>
    <w:rsid w:val="00E951E3"/>
    <w:rsid w:val="00E9578D"/>
    <w:rsid w:val="00E96208"/>
    <w:rsid w:val="00EA04BD"/>
    <w:rsid w:val="00EC12C1"/>
    <w:rsid w:val="00EC2531"/>
    <w:rsid w:val="00EC67E3"/>
    <w:rsid w:val="00ED6EFF"/>
    <w:rsid w:val="00EF2E70"/>
    <w:rsid w:val="00F05B2F"/>
    <w:rsid w:val="00F11C10"/>
    <w:rsid w:val="00F11D96"/>
    <w:rsid w:val="00F13260"/>
    <w:rsid w:val="00F14AC0"/>
    <w:rsid w:val="00F3297F"/>
    <w:rsid w:val="00F42A39"/>
    <w:rsid w:val="00F454D8"/>
    <w:rsid w:val="00F47287"/>
    <w:rsid w:val="00F56870"/>
    <w:rsid w:val="00F730A7"/>
    <w:rsid w:val="00F76098"/>
    <w:rsid w:val="00F80265"/>
    <w:rsid w:val="00F813D6"/>
    <w:rsid w:val="00F936A6"/>
    <w:rsid w:val="00F970F9"/>
    <w:rsid w:val="00FA21B0"/>
    <w:rsid w:val="00FA5993"/>
    <w:rsid w:val="00FB5F04"/>
    <w:rsid w:val="00FC322A"/>
    <w:rsid w:val="00FC692D"/>
    <w:rsid w:val="00FD428A"/>
    <w:rsid w:val="00FD7EEF"/>
    <w:rsid w:val="00FE7042"/>
    <w:rsid w:val="00FE712E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8E3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E767A"/>
    <w:rPr>
      <w:sz w:val="24"/>
      <w:szCs w:val="24"/>
      <w:lang w:val="en-US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8E3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E767A"/>
    <w:rPr>
      <w:sz w:val="24"/>
      <w:szCs w:val="24"/>
      <w:lang w:val="en-US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E8B6-1352-41CA-A63F-8392ADF8C96F}"/>
      </w:docPartPr>
      <w:docPartBody>
        <w:p w:rsidR="004F04F7" w:rsidRDefault="00BF673B">
          <w:r w:rsidRPr="00A007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B"/>
    <w:rsid w:val="00034385"/>
    <w:rsid w:val="001537B3"/>
    <w:rsid w:val="00195B06"/>
    <w:rsid w:val="0044615D"/>
    <w:rsid w:val="004F04F7"/>
    <w:rsid w:val="00522BD4"/>
    <w:rsid w:val="007B74E9"/>
    <w:rsid w:val="008140CA"/>
    <w:rsid w:val="00925CAC"/>
    <w:rsid w:val="0094639F"/>
    <w:rsid w:val="009540DE"/>
    <w:rsid w:val="00966DA1"/>
    <w:rsid w:val="00A85776"/>
    <w:rsid w:val="00AA5A58"/>
    <w:rsid w:val="00AB0FBF"/>
    <w:rsid w:val="00BF673B"/>
    <w:rsid w:val="00EC40E4"/>
    <w:rsid w:val="00ED19FD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2899</TotalTime>
  <Pages>28</Pages>
  <Words>3226</Words>
  <Characters>28174</Characters>
  <Application>Microsoft Office Word</Application>
  <DocSecurity>0</DocSecurity>
  <Lines>234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31338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115</cp:revision>
  <cp:lastPrinted>1900-12-31T22:00:00Z</cp:lastPrinted>
  <dcterms:created xsi:type="dcterms:W3CDTF">2013-12-27T08:53:00Z</dcterms:created>
  <dcterms:modified xsi:type="dcterms:W3CDTF">2016-11-25T09:00:00Z</dcterms:modified>
</cp:coreProperties>
</file>