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1631"/>
        <w:gridCol w:w="3480"/>
        <w:gridCol w:w="1106"/>
        <w:gridCol w:w="2454"/>
      </w:tblGrid>
      <w:tr w:rsidR="00ED00C8" w:rsidRPr="009E2DBB" w14:paraId="5C349A74" w14:textId="77777777" w:rsidTr="00BB4D98">
        <w:trPr>
          <w:trHeight w:val="1377"/>
          <w:jc w:val="center"/>
        </w:trPr>
        <w:tc>
          <w:tcPr>
            <w:tcW w:w="2317" w:type="dxa"/>
            <w:tcBorders>
              <w:right w:val="nil"/>
            </w:tcBorders>
            <w:vAlign w:val="center"/>
          </w:tcPr>
          <w:p w14:paraId="7DFB0A32" w14:textId="6D35E0DA" w:rsidR="00ED00C8" w:rsidRPr="009E2DBB" w:rsidRDefault="00600AB2" w:rsidP="00BB4D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6FFFCDD" wp14:editId="4F6F32D1">
                  <wp:extent cx="1066800" cy="981075"/>
                  <wp:effectExtent l="0" t="0" r="0" b="9525"/>
                  <wp:docPr id="5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1" w:type="dxa"/>
            <w:gridSpan w:val="4"/>
            <w:tcBorders>
              <w:left w:val="nil"/>
            </w:tcBorders>
            <w:vAlign w:val="center"/>
          </w:tcPr>
          <w:p w14:paraId="22C3149B" w14:textId="77777777" w:rsidR="00023DCE" w:rsidRPr="009E2DBB" w:rsidRDefault="00023DCE" w:rsidP="00BF2D2E">
            <w:pPr>
              <w:rPr>
                <w:rFonts w:ascii="Verdana" w:hAnsi="Verdana"/>
                <w:sz w:val="12"/>
                <w:szCs w:val="12"/>
              </w:rPr>
            </w:pPr>
          </w:p>
          <w:p w14:paraId="30FA3C47" w14:textId="77777777" w:rsidR="00023DCE" w:rsidRPr="009E2DBB" w:rsidRDefault="009E2DBB" w:rsidP="00BF2D2E">
            <w:pPr>
              <w:rPr>
                <w:rFonts w:ascii="Verdana" w:hAnsi="Verdana"/>
                <w:b/>
                <w:sz w:val="20"/>
                <w:szCs w:val="20"/>
              </w:rPr>
            </w:pPr>
            <w:r w:rsidRPr="009E2DBB">
              <w:rPr>
                <w:rFonts w:ascii="Verdana" w:hAnsi="Verdana"/>
                <w:b/>
                <w:sz w:val="20"/>
                <w:szCs w:val="20"/>
              </w:rPr>
              <w:t>Valsts aģentūra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„CIVILĀS AVIĀCIJAS AĢENTŪRA”</w:t>
            </w:r>
          </w:p>
          <w:p w14:paraId="0AE72B97" w14:textId="77777777" w:rsidR="00D5135E" w:rsidRPr="009E2DBB" w:rsidRDefault="00D5135E" w:rsidP="00BF2D2E">
            <w:pPr>
              <w:rPr>
                <w:rFonts w:ascii="Verdana" w:hAnsi="Verdana"/>
                <w:sz w:val="12"/>
                <w:szCs w:val="12"/>
              </w:rPr>
            </w:pPr>
          </w:p>
          <w:p w14:paraId="617FF162" w14:textId="77777777" w:rsidR="00ED00C8" w:rsidRPr="009E2DBB" w:rsidRDefault="00D11D2C" w:rsidP="005D7EF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Pasažieru ar i</w:t>
            </w:r>
            <w:r w:rsidR="009E2DBB">
              <w:rPr>
                <w:rFonts w:ascii="Verdana" w:hAnsi="Verdana"/>
                <w:b/>
                <w:sz w:val="28"/>
                <w:szCs w:val="28"/>
              </w:rPr>
              <w:t>nval</w:t>
            </w:r>
            <w:r>
              <w:rPr>
                <w:rFonts w:ascii="Verdana" w:hAnsi="Verdana"/>
                <w:b/>
                <w:sz w:val="28"/>
                <w:szCs w:val="28"/>
              </w:rPr>
              <w:t>iditāti</w:t>
            </w:r>
            <w:r w:rsidR="009E2DBB">
              <w:rPr>
                <w:rFonts w:ascii="Verdana" w:hAnsi="Verdana"/>
                <w:b/>
                <w:sz w:val="28"/>
                <w:szCs w:val="28"/>
              </w:rPr>
              <w:t xml:space="preserve"> un pasažieru ar ierobežotām pārvietošanās spējām sūdzību/atsauksmju forma</w:t>
            </w:r>
          </w:p>
          <w:p w14:paraId="045C18EB" w14:textId="77777777" w:rsidR="006D2127" w:rsidRPr="009E2DBB" w:rsidRDefault="006D2127" w:rsidP="00BF2D2E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</w:tr>
      <w:tr w:rsidR="00ED00C8" w:rsidRPr="009E2DBB" w14:paraId="157B4A80" w14:textId="77777777" w:rsidTr="00BB4D98">
        <w:trPr>
          <w:jc w:val="center"/>
        </w:trPr>
        <w:tc>
          <w:tcPr>
            <w:tcW w:w="10988" w:type="dxa"/>
            <w:gridSpan w:val="5"/>
            <w:shd w:val="clear" w:color="auto" w:fill="E6E6E6"/>
          </w:tcPr>
          <w:p w14:paraId="69163EFC" w14:textId="77777777" w:rsidR="00ED00C8" w:rsidRPr="009E2DBB" w:rsidRDefault="00ED00C8" w:rsidP="00BB4D98">
            <w:pPr>
              <w:spacing w:before="60" w:after="6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404C72" w:rsidRPr="009E2DBB" w14:paraId="0D9D878F" w14:textId="77777777" w:rsidTr="00BB4D98">
        <w:trPr>
          <w:trHeight w:val="784"/>
          <w:jc w:val="center"/>
        </w:trPr>
        <w:tc>
          <w:tcPr>
            <w:tcW w:w="2317" w:type="dxa"/>
          </w:tcPr>
          <w:p w14:paraId="35E5DB21" w14:textId="77777777" w:rsidR="00404C72" w:rsidRPr="005525A5" w:rsidRDefault="009E2DBB" w:rsidP="00BF2D2E">
            <w:pPr>
              <w:rPr>
                <w:rFonts w:ascii="Verdana" w:hAnsi="Verdana"/>
                <w:sz w:val="20"/>
                <w:szCs w:val="20"/>
              </w:rPr>
            </w:pPr>
            <w:r w:rsidRPr="005525A5">
              <w:rPr>
                <w:rFonts w:ascii="Verdana" w:hAnsi="Verdana"/>
                <w:sz w:val="20"/>
                <w:szCs w:val="20"/>
              </w:rPr>
              <w:t>Forma elektroniski pieejama</w:t>
            </w:r>
            <w:r w:rsidR="00404C72" w:rsidRPr="005525A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9" w:history="1">
              <w:r w:rsidR="00404C72" w:rsidRPr="005525A5">
                <w:rPr>
                  <w:rStyle w:val="Hyperlink"/>
                  <w:rFonts w:ascii="Verdana" w:hAnsi="Verdana"/>
                  <w:sz w:val="20"/>
                  <w:szCs w:val="20"/>
                </w:rPr>
                <w:t>www.caa.lv</w:t>
              </w:r>
            </w:hyperlink>
            <w:r w:rsidR="00404C72" w:rsidRPr="005525A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217" w:type="dxa"/>
            <w:gridSpan w:val="3"/>
          </w:tcPr>
          <w:p w14:paraId="4E145788" w14:textId="77777777" w:rsidR="00404C72" w:rsidRPr="005525A5" w:rsidRDefault="009E2DBB" w:rsidP="00BF2D2E">
            <w:pPr>
              <w:rPr>
                <w:rFonts w:ascii="Verdana" w:hAnsi="Verdana"/>
                <w:sz w:val="20"/>
                <w:szCs w:val="20"/>
              </w:rPr>
            </w:pPr>
            <w:r w:rsidRPr="005525A5">
              <w:rPr>
                <w:rFonts w:ascii="Verdana" w:hAnsi="Verdana"/>
                <w:sz w:val="20"/>
                <w:szCs w:val="20"/>
              </w:rPr>
              <w:t xml:space="preserve">Formu nosūtīt uz </w:t>
            </w:r>
          </w:p>
          <w:p w14:paraId="7F26D8E4" w14:textId="1638A9A8" w:rsidR="00404C72" w:rsidRPr="005525A5" w:rsidRDefault="009E2DBB" w:rsidP="00600AB2">
            <w:pPr>
              <w:rPr>
                <w:rFonts w:ascii="Verdana" w:hAnsi="Verdana"/>
                <w:b/>
                <w:sz w:val="20"/>
                <w:szCs w:val="20"/>
              </w:rPr>
            </w:pPr>
            <w:r w:rsidRPr="005525A5">
              <w:rPr>
                <w:rFonts w:ascii="Verdana" w:hAnsi="Verdana"/>
                <w:b/>
                <w:sz w:val="20"/>
                <w:szCs w:val="20"/>
              </w:rPr>
              <w:t>Civilās aviācijas aģentūras</w:t>
            </w:r>
            <w:r w:rsidR="00600AB2" w:rsidRPr="005525A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135E" w:rsidRPr="005525A5">
              <w:rPr>
                <w:rFonts w:ascii="Verdana" w:hAnsi="Verdana"/>
                <w:b/>
                <w:sz w:val="20"/>
                <w:szCs w:val="20"/>
              </w:rPr>
              <w:t>e-</w:t>
            </w:r>
            <w:r w:rsidRPr="005525A5">
              <w:rPr>
                <w:rFonts w:ascii="Verdana" w:hAnsi="Verdana"/>
                <w:b/>
                <w:sz w:val="20"/>
                <w:szCs w:val="20"/>
              </w:rPr>
              <w:t>pastu</w:t>
            </w:r>
            <w:r w:rsidR="00404C72" w:rsidRPr="005525A5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hyperlink r:id="rId10" w:history="1">
              <w:r w:rsidR="0063344B" w:rsidRPr="005525A5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prm@caa.gov.lv</w:t>
              </w:r>
            </w:hyperlink>
          </w:p>
        </w:tc>
        <w:tc>
          <w:tcPr>
            <w:tcW w:w="2454" w:type="dxa"/>
          </w:tcPr>
          <w:p w14:paraId="105B9D6A" w14:textId="77777777" w:rsidR="00404C72" w:rsidRPr="005525A5" w:rsidRDefault="00404C72" w:rsidP="00BF2D2E">
            <w:pPr>
              <w:rPr>
                <w:rFonts w:ascii="Verdana" w:hAnsi="Verdana"/>
                <w:sz w:val="20"/>
                <w:szCs w:val="20"/>
              </w:rPr>
            </w:pPr>
          </w:p>
          <w:p w14:paraId="25B2A548" w14:textId="77777777" w:rsidR="00404C72" w:rsidRPr="005525A5" w:rsidRDefault="00D5135E" w:rsidP="00BF2D2E">
            <w:pPr>
              <w:rPr>
                <w:rFonts w:ascii="Verdana" w:hAnsi="Verdana"/>
                <w:sz w:val="20"/>
                <w:szCs w:val="20"/>
              </w:rPr>
            </w:pPr>
            <w:r w:rsidRPr="005525A5">
              <w:rPr>
                <w:rFonts w:ascii="Verdana" w:hAnsi="Verdana"/>
                <w:sz w:val="20"/>
                <w:szCs w:val="20"/>
              </w:rPr>
              <w:t xml:space="preserve">CAA </w:t>
            </w:r>
            <w:r w:rsidR="009E2DBB" w:rsidRPr="005525A5">
              <w:rPr>
                <w:rFonts w:ascii="Verdana" w:hAnsi="Verdana"/>
                <w:sz w:val="20"/>
                <w:szCs w:val="20"/>
              </w:rPr>
              <w:t>atsauces Nr</w:t>
            </w:r>
            <w:r w:rsidR="00404C72" w:rsidRPr="005525A5">
              <w:rPr>
                <w:rFonts w:ascii="Verdana" w:hAnsi="Verdana"/>
                <w:sz w:val="20"/>
                <w:szCs w:val="20"/>
              </w:rPr>
              <w:t>.</w:t>
            </w:r>
          </w:p>
          <w:p w14:paraId="517B705B" w14:textId="77777777" w:rsidR="00404C72" w:rsidRPr="005525A5" w:rsidRDefault="00404C72" w:rsidP="00BF2D2E">
            <w:pPr>
              <w:rPr>
                <w:rFonts w:ascii="Verdana" w:hAnsi="Verdana"/>
                <w:sz w:val="20"/>
                <w:szCs w:val="20"/>
              </w:rPr>
            </w:pPr>
          </w:p>
          <w:bookmarkStart w:id="0" w:name="Text34"/>
          <w:p w14:paraId="07922B8D" w14:textId="77777777" w:rsidR="00404C72" w:rsidRPr="005525A5" w:rsidRDefault="00404C72" w:rsidP="00404C72">
            <w:pPr>
              <w:rPr>
                <w:rFonts w:ascii="Verdana" w:hAnsi="Verdana"/>
                <w:sz w:val="20"/>
                <w:szCs w:val="20"/>
              </w:rPr>
            </w:pPr>
            <w:r w:rsidRPr="005525A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525A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525A5">
              <w:rPr>
                <w:rFonts w:ascii="Verdana" w:hAnsi="Verdana"/>
                <w:sz w:val="20"/>
                <w:szCs w:val="20"/>
              </w:rPr>
            </w:r>
            <w:r w:rsidRPr="005525A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525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525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525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525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525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525A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ED00C8" w:rsidRPr="009E2DBB" w14:paraId="3D502871" w14:textId="77777777" w:rsidTr="00BB4D98">
        <w:trPr>
          <w:jc w:val="center"/>
        </w:trPr>
        <w:tc>
          <w:tcPr>
            <w:tcW w:w="10988" w:type="dxa"/>
            <w:gridSpan w:val="5"/>
            <w:tcBorders>
              <w:left w:val="nil"/>
              <w:right w:val="nil"/>
            </w:tcBorders>
          </w:tcPr>
          <w:p w14:paraId="6F66296D" w14:textId="77777777" w:rsidR="00ED00C8" w:rsidRPr="009E2DBB" w:rsidRDefault="00ED00C8" w:rsidP="00BF2D2E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ED00C8" w:rsidRPr="009E2DBB" w14:paraId="0BD1795D" w14:textId="77777777" w:rsidTr="00BB4D98">
        <w:trPr>
          <w:trHeight w:val="340"/>
          <w:jc w:val="center"/>
        </w:trPr>
        <w:tc>
          <w:tcPr>
            <w:tcW w:w="10988" w:type="dxa"/>
            <w:gridSpan w:val="5"/>
            <w:shd w:val="clear" w:color="auto" w:fill="E6E6E6"/>
            <w:vAlign w:val="center"/>
          </w:tcPr>
          <w:p w14:paraId="472C5BFB" w14:textId="77777777" w:rsidR="00ED00C8" w:rsidRPr="005C0401" w:rsidRDefault="009E2DBB" w:rsidP="00A1299C">
            <w:pPr>
              <w:rPr>
                <w:rFonts w:ascii="Verdana" w:hAnsi="Verdana"/>
                <w:b/>
                <w:sz w:val="22"/>
                <w:szCs w:val="22"/>
              </w:rPr>
            </w:pPr>
            <w:r w:rsidRPr="005C0401">
              <w:rPr>
                <w:rFonts w:ascii="Verdana" w:hAnsi="Verdana"/>
                <w:b/>
                <w:sz w:val="22"/>
                <w:szCs w:val="22"/>
              </w:rPr>
              <w:t>Informācija par ziņotāju</w:t>
            </w:r>
            <w:r w:rsidR="00C84CA3" w:rsidRPr="005C0401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</w:tr>
      <w:tr w:rsidR="00E27942" w:rsidRPr="009E2DBB" w14:paraId="1D474E11" w14:textId="77777777" w:rsidTr="00BB4D98">
        <w:trPr>
          <w:trHeight w:val="386"/>
          <w:jc w:val="center"/>
        </w:trPr>
        <w:tc>
          <w:tcPr>
            <w:tcW w:w="10988" w:type="dxa"/>
            <w:gridSpan w:val="5"/>
            <w:vAlign w:val="center"/>
          </w:tcPr>
          <w:p w14:paraId="7E299BB4" w14:textId="77777777" w:rsidR="00E27942" w:rsidRPr="005C0401" w:rsidRDefault="009E2DBB" w:rsidP="009E2DBB">
            <w:pPr>
              <w:rPr>
                <w:rFonts w:ascii="Verdana" w:hAnsi="Verdana"/>
                <w:sz w:val="22"/>
                <w:szCs w:val="22"/>
              </w:rPr>
            </w:pPr>
            <w:r w:rsidRPr="005C0401">
              <w:rPr>
                <w:rFonts w:ascii="Verdana" w:hAnsi="Verdana"/>
                <w:sz w:val="22"/>
                <w:szCs w:val="22"/>
              </w:rPr>
              <w:t>Ziņotājs ir</w:t>
            </w:r>
            <w:r w:rsidR="00452C46" w:rsidRPr="005C0401">
              <w:rPr>
                <w:rFonts w:ascii="Verdana" w:hAnsi="Verdana"/>
                <w:sz w:val="22"/>
                <w:szCs w:val="22"/>
              </w:rPr>
              <w:t xml:space="preserve"> </w:t>
            </w:r>
            <w:bookmarkStart w:id="1" w:name="Dropdown1"/>
            <w:r w:rsidRPr="005C04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izvēlēties--"/>
                    <w:listEntry w:val="pasažieris"/>
                    <w:listEntry w:val="pasažiera radinieks"/>
                    <w:listEntry w:val="ceļojuma rīkotājs"/>
                    <w:listEntry w:val="cits"/>
                  </w:ddList>
                </w:ffData>
              </w:fldChar>
            </w:r>
            <w:r w:rsidRPr="005C0401">
              <w:rPr>
                <w:rFonts w:ascii="Verdana" w:hAnsi="Verdana"/>
                <w:sz w:val="22"/>
                <w:szCs w:val="22"/>
              </w:rPr>
              <w:instrText xml:space="preserve"> FORMDROPDOWN </w:instrText>
            </w:r>
            <w:r w:rsidR="0015245C">
              <w:rPr>
                <w:rFonts w:ascii="Verdana" w:hAnsi="Verdana"/>
                <w:sz w:val="22"/>
                <w:szCs w:val="22"/>
              </w:rPr>
            </w:r>
            <w:r w:rsidR="0015245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C0401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"/>
            <w:r w:rsidR="00A1299C" w:rsidRPr="005C0401">
              <w:rPr>
                <w:rFonts w:ascii="Verdana" w:hAnsi="Verdana"/>
                <w:sz w:val="22"/>
                <w:szCs w:val="22"/>
              </w:rPr>
              <w:t xml:space="preserve"> *</w:t>
            </w:r>
          </w:p>
        </w:tc>
      </w:tr>
      <w:tr w:rsidR="009E2DBB" w:rsidRPr="009E2DBB" w14:paraId="06E0F63D" w14:textId="77777777" w:rsidTr="009726F7">
        <w:trPr>
          <w:trHeight w:val="386"/>
          <w:jc w:val="center"/>
        </w:trPr>
        <w:tc>
          <w:tcPr>
            <w:tcW w:w="10988" w:type="dxa"/>
            <w:gridSpan w:val="5"/>
            <w:vAlign w:val="center"/>
          </w:tcPr>
          <w:p w14:paraId="538A9773" w14:textId="77777777" w:rsidR="009E2DBB" w:rsidRPr="005C0401" w:rsidRDefault="009E2DBB" w:rsidP="009726F7">
            <w:pPr>
              <w:rPr>
                <w:rFonts w:ascii="Verdana" w:hAnsi="Verdana"/>
                <w:sz w:val="22"/>
                <w:szCs w:val="22"/>
              </w:rPr>
            </w:pPr>
            <w:r w:rsidRPr="005C0401">
              <w:rPr>
                <w:rFonts w:ascii="Verdana" w:hAnsi="Verdana"/>
                <w:sz w:val="22"/>
                <w:szCs w:val="22"/>
              </w:rPr>
              <w:t xml:space="preserve">Vārds, uzvārds </w:t>
            </w:r>
            <w:r w:rsidRPr="005C04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C04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5C0401">
              <w:rPr>
                <w:rFonts w:ascii="Verdana" w:hAnsi="Verdana"/>
                <w:sz w:val="22"/>
                <w:szCs w:val="22"/>
              </w:rPr>
            </w:r>
            <w:r w:rsidRPr="005C04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C040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057D8" w:rsidRPr="009E2DBB" w14:paraId="6622DDE4" w14:textId="77777777" w:rsidTr="00BB4D98">
        <w:trPr>
          <w:trHeight w:val="170"/>
          <w:jc w:val="center"/>
        </w:trPr>
        <w:tc>
          <w:tcPr>
            <w:tcW w:w="10988" w:type="dxa"/>
            <w:gridSpan w:val="5"/>
            <w:tcBorders>
              <w:left w:val="nil"/>
              <w:right w:val="nil"/>
            </w:tcBorders>
            <w:vAlign w:val="center"/>
          </w:tcPr>
          <w:p w14:paraId="7F53455E" w14:textId="77777777" w:rsidR="009057D8" w:rsidRPr="005C0401" w:rsidRDefault="009057D8" w:rsidP="00BB4D98">
            <w:pPr>
              <w:tabs>
                <w:tab w:val="left" w:pos="840"/>
                <w:tab w:val="right" w:pos="3840"/>
                <w:tab w:val="left" w:pos="4266"/>
                <w:tab w:val="left" w:pos="6240"/>
                <w:tab w:val="right" w:pos="10198"/>
              </w:tabs>
              <w:rPr>
                <w:rFonts w:ascii="Verdana" w:hAnsi="Verdana"/>
                <w:sz w:val="22"/>
                <w:szCs w:val="22"/>
              </w:rPr>
            </w:pPr>
          </w:p>
          <w:p w14:paraId="389924BB" w14:textId="77777777" w:rsidR="009E2DBB" w:rsidRPr="005C0401" w:rsidRDefault="009E2DBB" w:rsidP="00BB4D98">
            <w:pPr>
              <w:tabs>
                <w:tab w:val="left" w:pos="840"/>
                <w:tab w:val="right" w:pos="3840"/>
                <w:tab w:val="left" w:pos="4266"/>
                <w:tab w:val="left" w:pos="6240"/>
                <w:tab w:val="right" w:pos="10198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C625A7" w:rsidRPr="009E2DBB" w14:paraId="4BA85943" w14:textId="77777777" w:rsidTr="00BB4D98">
        <w:trPr>
          <w:trHeight w:val="340"/>
          <w:jc w:val="center"/>
        </w:trPr>
        <w:tc>
          <w:tcPr>
            <w:tcW w:w="10988" w:type="dxa"/>
            <w:gridSpan w:val="5"/>
            <w:shd w:val="clear" w:color="auto" w:fill="E0E0E0"/>
            <w:vAlign w:val="center"/>
          </w:tcPr>
          <w:p w14:paraId="62A76A5D" w14:textId="77777777" w:rsidR="00C625A7" w:rsidRPr="005C0401" w:rsidRDefault="009E2DBB" w:rsidP="00BB4D98">
            <w:pPr>
              <w:tabs>
                <w:tab w:val="left" w:pos="840"/>
                <w:tab w:val="right" w:pos="3840"/>
                <w:tab w:val="left" w:pos="4266"/>
                <w:tab w:val="left" w:pos="6240"/>
                <w:tab w:val="right" w:pos="10198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5C0401">
              <w:rPr>
                <w:rFonts w:ascii="Verdana" w:hAnsi="Verdana"/>
                <w:b/>
                <w:sz w:val="22"/>
                <w:szCs w:val="22"/>
              </w:rPr>
              <w:t>Kontaktinformācija</w:t>
            </w:r>
            <w:r w:rsidR="00C84CA3" w:rsidRPr="005C0401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</w:tr>
      <w:tr w:rsidR="00C625A7" w:rsidRPr="009E2DBB" w14:paraId="6F3C5599" w14:textId="77777777" w:rsidTr="00BB4D98">
        <w:trPr>
          <w:trHeight w:val="430"/>
          <w:jc w:val="center"/>
        </w:trPr>
        <w:tc>
          <w:tcPr>
            <w:tcW w:w="10988" w:type="dxa"/>
            <w:gridSpan w:val="5"/>
          </w:tcPr>
          <w:p w14:paraId="14753343" w14:textId="77777777" w:rsidR="00A1299C" w:rsidRPr="005C0401" w:rsidRDefault="009E2DBB" w:rsidP="00BB4D9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5C0401">
              <w:rPr>
                <w:rFonts w:ascii="Verdana" w:hAnsi="Verdana"/>
                <w:sz w:val="22"/>
                <w:szCs w:val="22"/>
              </w:rPr>
              <w:t>Adrese</w:t>
            </w:r>
            <w:r w:rsidR="00C84CA3" w:rsidRPr="005C0401">
              <w:rPr>
                <w:rFonts w:ascii="Verdana" w:hAnsi="Verdana"/>
                <w:sz w:val="22"/>
                <w:szCs w:val="22"/>
              </w:rPr>
              <w:t xml:space="preserve">: </w:t>
            </w:r>
            <w:bookmarkStart w:id="2" w:name="Text14"/>
            <w:r w:rsidR="00C84CA3" w:rsidRPr="005C04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84CA3" w:rsidRPr="005C04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C84CA3" w:rsidRPr="005C0401">
              <w:rPr>
                <w:rFonts w:ascii="Verdana" w:hAnsi="Verdana"/>
                <w:sz w:val="22"/>
                <w:szCs w:val="22"/>
              </w:rPr>
            </w:r>
            <w:r w:rsidR="00C84CA3" w:rsidRPr="005C04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C84CA3"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84CA3"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84CA3"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84CA3"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84CA3"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84CA3" w:rsidRPr="005C0401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"/>
          </w:p>
        </w:tc>
      </w:tr>
      <w:tr w:rsidR="00A1299C" w:rsidRPr="009E2DBB" w14:paraId="7424BAA2" w14:textId="77777777" w:rsidTr="00BB4D98">
        <w:trPr>
          <w:trHeight w:val="431"/>
          <w:jc w:val="center"/>
        </w:trPr>
        <w:tc>
          <w:tcPr>
            <w:tcW w:w="3948" w:type="dxa"/>
            <w:gridSpan w:val="2"/>
          </w:tcPr>
          <w:p w14:paraId="78ACBAA0" w14:textId="77777777" w:rsidR="00A1299C" w:rsidRPr="005C0401" w:rsidRDefault="009E2DBB" w:rsidP="00BB4D9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5C0401">
              <w:rPr>
                <w:rFonts w:ascii="Verdana" w:hAnsi="Verdana"/>
                <w:sz w:val="22"/>
                <w:szCs w:val="22"/>
              </w:rPr>
              <w:t>Pilsēta</w:t>
            </w:r>
            <w:r w:rsidR="00A1299C" w:rsidRPr="005C0401">
              <w:rPr>
                <w:rFonts w:ascii="Verdana" w:hAnsi="Verdana"/>
                <w:sz w:val="22"/>
                <w:szCs w:val="22"/>
              </w:rPr>
              <w:t xml:space="preserve">: </w:t>
            </w:r>
            <w:bookmarkStart w:id="3" w:name="Text15"/>
            <w:r w:rsidR="00A1299C" w:rsidRPr="005C04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1299C" w:rsidRPr="005C04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A1299C" w:rsidRPr="005C0401">
              <w:rPr>
                <w:rFonts w:ascii="Verdana" w:hAnsi="Verdana"/>
                <w:sz w:val="22"/>
                <w:szCs w:val="22"/>
              </w:rPr>
            </w:r>
            <w:r w:rsidR="00A1299C" w:rsidRPr="005C04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A1299C"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299C"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299C"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299C"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299C"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299C" w:rsidRPr="005C0401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480" w:type="dxa"/>
          </w:tcPr>
          <w:p w14:paraId="158089A2" w14:textId="77777777" w:rsidR="00A1299C" w:rsidRPr="005C0401" w:rsidRDefault="009E2DBB" w:rsidP="00BB4D9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5C0401">
              <w:rPr>
                <w:rFonts w:ascii="Verdana" w:hAnsi="Verdana"/>
                <w:sz w:val="22"/>
                <w:szCs w:val="22"/>
              </w:rPr>
              <w:t>Pasta indekss</w:t>
            </w:r>
            <w:r w:rsidR="00A1299C" w:rsidRPr="005C0401">
              <w:rPr>
                <w:rFonts w:ascii="Verdana" w:hAnsi="Verdana"/>
                <w:sz w:val="22"/>
                <w:szCs w:val="22"/>
              </w:rPr>
              <w:t xml:space="preserve">: </w:t>
            </w:r>
            <w:bookmarkStart w:id="4" w:name="Text16"/>
            <w:r w:rsidR="00A1299C" w:rsidRPr="005C04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1299C" w:rsidRPr="005C04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A1299C" w:rsidRPr="005C0401">
              <w:rPr>
                <w:rFonts w:ascii="Verdana" w:hAnsi="Verdana"/>
                <w:sz w:val="22"/>
                <w:szCs w:val="22"/>
              </w:rPr>
            </w:r>
            <w:r w:rsidR="00A1299C" w:rsidRPr="005C04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A1299C"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299C"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299C"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299C"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299C"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299C" w:rsidRPr="005C0401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560" w:type="dxa"/>
            <w:gridSpan w:val="2"/>
          </w:tcPr>
          <w:p w14:paraId="7F2CC8EA" w14:textId="77777777" w:rsidR="00A1299C" w:rsidRPr="005C0401" w:rsidRDefault="009E2DBB" w:rsidP="00BB4D9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5C0401">
              <w:rPr>
                <w:rFonts w:ascii="Verdana" w:hAnsi="Verdana"/>
                <w:sz w:val="22"/>
                <w:szCs w:val="22"/>
              </w:rPr>
              <w:t>Valsts</w:t>
            </w:r>
            <w:r w:rsidR="00A1299C" w:rsidRPr="005C0401">
              <w:rPr>
                <w:rFonts w:ascii="Verdana" w:hAnsi="Verdana"/>
                <w:sz w:val="22"/>
                <w:szCs w:val="22"/>
              </w:rPr>
              <w:t xml:space="preserve">: </w:t>
            </w:r>
            <w:bookmarkStart w:id="5" w:name="Text17"/>
            <w:r w:rsidR="00A1299C" w:rsidRPr="005C04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1299C" w:rsidRPr="005C04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A1299C" w:rsidRPr="005C0401">
              <w:rPr>
                <w:rFonts w:ascii="Verdana" w:hAnsi="Verdana"/>
                <w:sz w:val="22"/>
                <w:szCs w:val="22"/>
              </w:rPr>
            </w:r>
            <w:r w:rsidR="00A1299C" w:rsidRPr="005C04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A1299C"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299C"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299C"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299C"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299C"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299C" w:rsidRPr="005C0401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5"/>
          </w:p>
        </w:tc>
      </w:tr>
      <w:tr w:rsidR="00A1299C" w:rsidRPr="009E2DBB" w14:paraId="1652B12A" w14:textId="77777777" w:rsidTr="00BB4D98">
        <w:trPr>
          <w:trHeight w:val="431"/>
          <w:jc w:val="center"/>
        </w:trPr>
        <w:tc>
          <w:tcPr>
            <w:tcW w:w="3948" w:type="dxa"/>
            <w:gridSpan w:val="2"/>
          </w:tcPr>
          <w:p w14:paraId="4018BBFB" w14:textId="77777777" w:rsidR="00A1299C" w:rsidRPr="005C0401" w:rsidRDefault="00A1299C" w:rsidP="009E2DB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5C0401">
              <w:rPr>
                <w:rFonts w:ascii="Verdana" w:hAnsi="Verdana"/>
                <w:sz w:val="22"/>
                <w:szCs w:val="22"/>
              </w:rPr>
              <w:t>E-</w:t>
            </w:r>
            <w:r w:rsidR="009E2DBB" w:rsidRPr="005C0401">
              <w:rPr>
                <w:rFonts w:ascii="Verdana" w:hAnsi="Verdana"/>
                <w:sz w:val="22"/>
                <w:szCs w:val="22"/>
              </w:rPr>
              <w:t>pasta adrese</w:t>
            </w:r>
            <w:r w:rsidRPr="005C0401">
              <w:rPr>
                <w:rFonts w:ascii="Verdana" w:hAnsi="Verdana"/>
                <w:sz w:val="22"/>
                <w:szCs w:val="22"/>
              </w:rPr>
              <w:t xml:space="preserve">: </w:t>
            </w:r>
            <w:bookmarkStart w:id="6" w:name="Text18"/>
            <w:r w:rsidRPr="005C04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C04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5C0401">
              <w:rPr>
                <w:rFonts w:ascii="Verdana" w:hAnsi="Verdana"/>
                <w:sz w:val="22"/>
                <w:szCs w:val="22"/>
              </w:rPr>
            </w:r>
            <w:r w:rsidRPr="005C04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C0401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6"/>
            <w:r w:rsidRPr="005C0401">
              <w:rPr>
                <w:rFonts w:ascii="Verdana" w:hAnsi="Verdana"/>
                <w:sz w:val="22"/>
                <w:szCs w:val="22"/>
              </w:rPr>
              <w:t xml:space="preserve"> *</w:t>
            </w:r>
          </w:p>
        </w:tc>
        <w:tc>
          <w:tcPr>
            <w:tcW w:w="7040" w:type="dxa"/>
            <w:gridSpan w:val="3"/>
          </w:tcPr>
          <w:p w14:paraId="0FF07204" w14:textId="77777777" w:rsidR="00A1299C" w:rsidRPr="005C0401" w:rsidRDefault="009E2DBB" w:rsidP="00BB4D9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5C0401">
              <w:rPr>
                <w:rFonts w:ascii="Verdana" w:hAnsi="Verdana"/>
                <w:sz w:val="22"/>
                <w:szCs w:val="22"/>
              </w:rPr>
              <w:t>Telefona numurs</w:t>
            </w:r>
            <w:r w:rsidR="00A1299C" w:rsidRPr="005C0401">
              <w:rPr>
                <w:rFonts w:ascii="Verdana" w:hAnsi="Verdana"/>
                <w:sz w:val="22"/>
                <w:szCs w:val="22"/>
              </w:rPr>
              <w:t xml:space="preserve">: </w:t>
            </w:r>
            <w:bookmarkStart w:id="7" w:name="Text19"/>
            <w:r w:rsidR="00A1299C" w:rsidRPr="005C04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1299C" w:rsidRPr="005C04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A1299C" w:rsidRPr="005C0401">
              <w:rPr>
                <w:rFonts w:ascii="Verdana" w:hAnsi="Verdana"/>
                <w:sz w:val="22"/>
                <w:szCs w:val="22"/>
              </w:rPr>
            </w:r>
            <w:r w:rsidR="00A1299C" w:rsidRPr="005C04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A1299C"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299C"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299C"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299C"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299C"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299C" w:rsidRPr="005C0401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"/>
            <w:r w:rsidR="009057D8" w:rsidRPr="005C0401">
              <w:rPr>
                <w:rFonts w:ascii="Verdana" w:hAnsi="Verdana"/>
                <w:sz w:val="22"/>
                <w:szCs w:val="22"/>
              </w:rPr>
              <w:t xml:space="preserve"> *</w:t>
            </w:r>
          </w:p>
        </w:tc>
      </w:tr>
      <w:tr w:rsidR="00357B4D" w:rsidRPr="009E2DBB" w14:paraId="64380A28" w14:textId="77777777" w:rsidTr="00BB4D98">
        <w:trPr>
          <w:jc w:val="center"/>
        </w:trPr>
        <w:tc>
          <w:tcPr>
            <w:tcW w:w="10988" w:type="dxa"/>
            <w:gridSpan w:val="5"/>
            <w:tcBorders>
              <w:left w:val="nil"/>
              <w:right w:val="nil"/>
            </w:tcBorders>
          </w:tcPr>
          <w:p w14:paraId="7D634416" w14:textId="77777777" w:rsidR="00357B4D" w:rsidRPr="005C0401" w:rsidRDefault="00357B4D" w:rsidP="0063568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57B4D" w:rsidRPr="009E2DBB" w14:paraId="47D4A197" w14:textId="77777777" w:rsidTr="00BB4D98">
        <w:trPr>
          <w:trHeight w:val="340"/>
          <w:jc w:val="center"/>
        </w:trPr>
        <w:tc>
          <w:tcPr>
            <w:tcW w:w="10988" w:type="dxa"/>
            <w:gridSpan w:val="5"/>
            <w:shd w:val="clear" w:color="auto" w:fill="E6E6E6"/>
            <w:vAlign w:val="center"/>
          </w:tcPr>
          <w:p w14:paraId="54EA9EA2" w14:textId="77777777" w:rsidR="00357B4D" w:rsidRPr="005C0401" w:rsidRDefault="009E2DBB" w:rsidP="003609FB">
            <w:pPr>
              <w:rPr>
                <w:rFonts w:ascii="Verdana" w:hAnsi="Verdana"/>
                <w:b/>
                <w:sz w:val="22"/>
                <w:szCs w:val="22"/>
              </w:rPr>
            </w:pPr>
            <w:r w:rsidRPr="005C0401">
              <w:rPr>
                <w:rFonts w:ascii="Verdana" w:hAnsi="Verdana"/>
                <w:b/>
                <w:sz w:val="22"/>
                <w:szCs w:val="22"/>
              </w:rPr>
              <w:t>Sūdzība/Atsauksme</w:t>
            </w:r>
            <w:r w:rsidR="003609FB" w:rsidRPr="005C0401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</w:tr>
      <w:tr w:rsidR="005A4D6A" w:rsidRPr="009E2DBB" w14:paraId="3AF07998" w14:textId="77777777" w:rsidTr="00BB4D98">
        <w:trPr>
          <w:trHeight w:val="440"/>
          <w:jc w:val="center"/>
        </w:trPr>
        <w:tc>
          <w:tcPr>
            <w:tcW w:w="10988" w:type="dxa"/>
            <w:gridSpan w:val="5"/>
            <w:vAlign w:val="center"/>
          </w:tcPr>
          <w:p w14:paraId="4347F78B" w14:textId="77777777" w:rsidR="005A4D6A" w:rsidRPr="005C0401" w:rsidRDefault="009E2DBB" w:rsidP="009E2DBB">
            <w:pPr>
              <w:rPr>
                <w:rFonts w:ascii="Verdana" w:hAnsi="Verdana"/>
                <w:sz w:val="22"/>
                <w:szCs w:val="22"/>
              </w:rPr>
            </w:pPr>
            <w:r w:rsidRPr="005C0401">
              <w:rPr>
                <w:rFonts w:ascii="Verdana" w:hAnsi="Verdana"/>
                <w:sz w:val="22"/>
                <w:szCs w:val="22"/>
              </w:rPr>
              <w:t>Aviokompānija</w:t>
            </w:r>
            <w:r w:rsidR="005A4D6A" w:rsidRPr="005C0401">
              <w:rPr>
                <w:rFonts w:ascii="Verdana" w:hAnsi="Verdana"/>
                <w:sz w:val="22"/>
                <w:szCs w:val="22"/>
              </w:rPr>
              <w:t xml:space="preserve">: </w:t>
            </w:r>
            <w:bookmarkStart w:id="8" w:name="Dropdown2"/>
            <w:r w:rsidRPr="005C04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izvēlēties--"/>
                    <w:listEntry w:val="Air Baltic Corporation"/>
                    <w:listEntry w:val="SmartLynx Airlines"/>
                    <w:listEntry w:val="cita (norādīt)"/>
                  </w:ddList>
                </w:ffData>
              </w:fldChar>
            </w:r>
            <w:r w:rsidRPr="005C0401">
              <w:rPr>
                <w:rFonts w:ascii="Verdana" w:hAnsi="Verdana"/>
                <w:sz w:val="22"/>
                <w:szCs w:val="22"/>
              </w:rPr>
              <w:instrText xml:space="preserve"> FORMDROPDOWN </w:instrText>
            </w:r>
            <w:r w:rsidR="0015245C">
              <w:rPr>
                <w:rFonts w:ascii="Verdana" w:hAnsi="Verdana"/>
                <w:sz w:val="22"/>
                <w:szCs w:val="22"/>
              </w:rPr>
            </w:r>
            <w:r w:rsidR="0015245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C0401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8"/>
            <w:r w:rsidR="00DF1DA7" w:rsidRPr="005C0401">
              <w:rPr>
                <w:rFonts w:ascii="Verdana" w:hAnsi="Verdana"/>
                <w:sz w:val="22"/>
                <w:szCs w:val="22"/>
              </w:rPr>
              <w:t xml:space="preserve">                                       </w:t>
            </w:r>
            <w:r w:rsidRPr="005C04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C04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5C0401">
              <w:rPr>
                <w:rFonts w:ascii="Verdana" w:hAnsi="Verdana"/>
                <w:sz w:val="22"/>
                <w:szCs w:val="22"/>
              </w:rPr>
            </w:r>
            <w:r w:rsidRPr="005C04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C040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A4D6A" w:rsidRPr="009E2DBB" w14:paraId="593581AC" w14:textId="77777777" w:rsidTr="00BB4D98">
        <w:trPr>
          <w:trHeight w:val="431"/>
          <w:jc w:val="center"/>
        </w:trPr>
        <w:tc>
          <w:tcPr>
            <w:tcW w:w="10988" w:type="dxa"/>
            <w:gridSpan w:val="5"/>
            <w:vAlign w:val="center"/>
          </w:tcPr>
          <w:p w14:paraId="36759DDA" w14:textId="77777777" w:rsidR="005A4D6A" w:rsidRPr="005C0401" w:rsidRDefault="009E2DBB" w:rsidP="009E2DBB">
            <w:pPr>
              <w:rPr>
                <w:rFonts w:ascii="Verdana" w:hAnsi="Verdana"/>
                <w:sz w:val="22"/>
                <w:szCs w:val="22"/>
              </w:rPr>
            </w:pPr>
            <w:r w:rsidRPr="005C0401">
              <w:rPr>
                <w:rFonts w:ascii="Verdana" w:hAnsi="Verdana"/>
                <w:sz w:val="22"/>
                <w:szCs w:val="22"/>
              </w:rPr>
              <w:t>Lidojuma datums</w:t>
            </w:r>
            <w:r w:rsidR="006E4688" w:rsidRPr="005C0401">
              <w:rPr>
                <w:rFonts w:ascii="Verdana" w:hAnsi="Verdana"/>
                <w:sz w:val="22"/>
                <w:szCs w:val="22"/>
              </w:rPr>
              <w:t xml:space="preserve">: </w:t>
            </w:r>
            <w:bookmarkStart w:id="9" w:name="Text20"/>
            <w:r w:rsidR="006E4688" w:rsidRPr="005C04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E4688" w:rsidRPr="005C04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6E4688" w:rsidRPr="005C0401">
              <w:rPr>
                <w:rFonts w:ascii="Verdana" w:hAnsi="Verdana"/>
                <w:sz w:val="22"/>
                <w:szCs w:val="22"/>
              </w:rPr>
            </w:r>
            <w:r w:rsidR="006E4688" w:rsidRPr="005C04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6E4688"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6E4688"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6E4688"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6E4688"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6E4688"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6E4688" w:rsidRPr="005C0401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9"/>
            <w:r w:rsidR="006E4688" w:rsidRPr="005C0401">
              <w:rPr>
                <w:rFonts w:ascii="Verdana" w:hAnsi="Verdana"/>
                <w:sz w:val="22"/>
                <w:szCs w:val="22"/>
              </w:rPr>
              <w:t xml:space="preserve">                          </w:t>
            </w:r>
            <w:r w:rsidR="008B15D3" w:rsidRPr="005C0401">
              <w:rPr>
                <w:rFonts w:ascii="Verdana" w:hAnsi="Verdana"/>
                <w:sz w:val="22"/>
                <w:szCs w:val="22"/>
              </w:rPr>
              <w:t xml:space="preserve">        </w:t>
            </w:r>
            <w:r w:rsidR="006E4688" w:rsidRPr="005C0401">
              <w:rPr>
                <w:rFonts w:ascii="Verdana" w:hAnsi="Verdana"/>
                <w:sz w:val="22"/>
                <w:szCs w:val="22"/>
              </w:rPr>
              <w:t xml:space="preserve">         </w:t>
            </w:r>
            <w:r w:rsidR="008B15D3" w:rsidRPr="005C040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E4688" w:rsidRPr="005C0401">
              <w:rPr>
                <w:rFonts w:ascii="Verdana" w:hAnsi="Verdana"/>
                <w:sz w:val="22"/>
                <w:szCs w:val="22"/>
              </w:rPr>
              <w:t xml:space="preserve"> (</w:t>
            </w:r>
            <w:r w:rsidRPr="005C0401">
              <w:rPr>
                <w:rFonts w:ascii="Verdana" w:hAnsi="Verdana"/>
                <w:sz w:val="22"/>
                <w:szCs w:val="22"/>
              </w:rPr>
              <w:t>Datuma formāts</w:t>
            </w:r>
            <w:r w:rsidR="006E4688" w:rsidRPr="005C0401">
              <w:rPr>
                <w:rFonts w:ascii="Verdana" w:hAnsi="Verdana"/>
                <w:sz w:val="22"/>
                <w:szCs w:val="22"/>
              </w:rPr>
              <w:t>: dd/mm/</w:t>
            </w:r>
            <w:r w:rsidRPr="005C0401">
              <w:rPr>
                <w:rFonts w:ascii="Verdana" w:hAnsi="Verdana"/>
                <w:sz w:val="22"/>
                <w:szCs w:val="22"/>
              </w:rPr>
              <w:t>gggg</w:t>
            </w:r>
            <w:r w:rsidR="006E4688" w:rsidRPr="005C0401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6E4688" w:rsidRPr="009E2DBB" w14:paraId="7D1276FA" w14:textId="77777777" w:rsidTr="00BB4D98">
        <w:trPr>
          <w:trHeight w:val="376"/>
          <w:jc w:val="center"/>
        </w:trPr>
        <w:tc>
          <w:tcPr>
            <w:tcW w:w="10988" w:type="dxa"/>
            <w:gridSpan w:val="5"/>
            <w:vAlign w:val="center"/>
          </w:tcPr>
          <w:p w14:paraId="74BC7647" w14:textId="77777777" w:rsidR="006E4688" w:rsidRPr="005C0401" w:rsidRDefault="009E2DBB" w:rsidP="009E2DBB">
            <w:pPr>
              <w:rPr>
                <w:rFonts w:ascii="Verdana" w:hAnsi="Verdana"/>
                <w:sz w:val="22"/>
                <w:szCs w:val="22"/>
              </w:rPr>
            </w:pPr>
            <w:r w:rsidRPr="005C0401">
              <w:rPr>
                <w:rFonts w:ascii="Verdana" w:hAnsi="Verdana"/>
                <w:sz w:val="22"/>
                <w:szCs w:val="22"/>
              </w:rPr>
              <w:t>Ceļojuma maršruts</w:t>
            </w:r>
            <w:r w:rsidR="006E4688" w:rsidRPr="005C0401">
              <w:rPr>
                <w:rFonts w:ascii="Verdana" w:hAnsi="Verdana"/>
                <w:sz w:val="22"/>
                <w:szCs w:val="22"/>
              </w:rPr>
              <w:t xml:space="preserve">: </w:t>
            </w:r>
            <w:bookmarkStart w:id="10" w:name="Text21"/>
            <w:r w:rsidR="006E4688" w:rsidRPr="005C04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E4688" w:rsidRPr="005C04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6E4688" w:rsidRPr="005C0401">
              <w:rPr>
                <w:rFonts w:ascii="Verdana" w:hAnsi="Verdana"/>
                <w:sz w:val="22"/>
                <w:szCs w:val="22"/>
              </w:rPr>
            </w:r>
            <w:r w:rsidR="006E4688" w:rsidRPr="005C04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6E4688"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6E4688"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6E4688"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6E4688"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6E4688"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6E4688" w:rsidRPr="005C0401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0"/>
            <w:r w:rsidR="006E4688" w:rsidRPr="005C0401">
              <w:rPr>
                <w:rFonts w:ascii="Verdana" w:hAnsi="Verdana"/>
                <w:sz w:val="22"/>
                <w:szCs w:val="22"/>
              </w:rPr>
              <w:t xml:space="preserve">                           </w:t>
            </w:r>
            <w:r w:rsidR="008B15D3" w:rsidRPr="005C0401">
              <w:rPr>
                <w:rFonts w:ascii="Verdana" w:hAnsi="Verdana"/>
                <w:sz w:val="22"/>
                <w:szCs w:val="22"/>
              </w:rPr>
              <w:t xml:space="preserve">        </w:t>
            </w:r>
            <w:r w:rsidR="006E4688" w:rsidRPr="005C0401">
              <w:rPr>
                <w:rFonts w:ascii="Verdana" w:hAnsi="Verdana"/>
                <w:sz w:val="22"/>
                <w:szCs w:val="22"/>
              </w:rPr>
              <w:t xml:space="preserve">      </w:t>
            </w:r>
            <w:r w:rsidR="008B15D3" w:rsidRPr="005C040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E4688" w:rsidRPr="005C0401">
              <w:rPr>
                <w:rFonts w:ascii="Verdana" w:hAnsi="Verdana"/>
                <w:sz w:val="22"/>
                <w:szCs w:val="22"/>
              </w:rPr>
              <w:t xml:space="preserve"> (</w:t>
            </w:r>
            <w:r w:rsidRPr="005C0401">
              <w:rPr>
                <w:rFonts w:ascii="Verdana" w:hAnsi="Verdana"/>
                <w:sz w:val="22"/>
                <w:szCs w:val="22"/>
              </w:rPr>
              <w:t>Pilsētas</w:t>
            </w:r>
            <w:r w:rsidR="006E4688" w:rsidRPr="005C0401">
              <w:rPr>
                <w:rFonts w:ascii="Verdana" w:hAnsi="Verdana"/>
                <w:sz w:val="22"/>
                <w:szCs w:val="22"/>
              </w:rPr>
              <w:t>/</w:t>
            </w:r>
            <w:r w:rsidRPr="005C0401">
              <w:rPr>
                <w:rFonts w:ascii="Verdana" w:hAnsi="Verdana"/>
                <w:sz w:val="22"/>
                <w:szCs w:val="22"/>
              </w:rPr>
              <w:t>Lidojuma numurs</w:t>
            </w:r>
            <w:r w:rsidR="006E4688" w:rsidRPr="005C0401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6E4688" w:rsidRPr="009E2DBB" w14:paraId="49DB771C" w14:textId="77777777" w:rsidTr="005C0401">
        <w:trPr>
          <w:trHeight w:val="3019"/>
          <w:jc w:val="center"/>
        </w:trPr>
        <w:tc>
          <w:tcPr>
            <w:tcW w:w="10988" w:type="dxa"/>
            <w:gridSpan w:val="5"/>
          </w:tcPr>
          <w:p w14:paraId="486B5852" w14:textId="77777777" w:rsidR="001C7E43" w:rsidRPr="005C0401" w:rsidRDefault="001C7E43" w:rsidP="001C7E43">
            <w:pPr>
              <w:rPr>
                <w:rFonts w:ascii="Verdana" w:hAnsi="Verdana"/>
                <w:sz w:val="22"/>
                <w:szCs w:val="22"/>
              </w:rPr>
            </w:pPr>
          </w:p>
          <w:p w14:paraId="5928133C" w14:textId="77777777" w:rsidR="006E4688" w:rsidRPr="005C0401" w:rsidRDefault="009E2DBB" w:rsidP="001C7E43">
            <w:pPr>
              <w:rPr>
                <w:rFonts w:ascii="Verdana" w:hAnsi="Verdana"/>
                <w:sz w:val="22"/>
                <w:szCs w:val="22"/>
                <w:u w:val="single"/>
              </w:rPr>
            </w:pPr>
            <w:r w:rsidRPr="005C0401">
              <w:rPr>
                <w:rFonts w:ascii="Verdana" w:hAnsi="Verdana"/>
                <w:sz w:val="22"/>
                <w:szCs w:val="22"/>
                <w:u w:val="single"/>
              </w:rPr>
              <w:t>Sūdzības apraksts</w:t>
            </w:r>
            <w:r w:rsidR="001C7E43" w:rsidRPr="005C0401">
              <w:rPr>
                <w:rFonts w:ascii="Verdana" w:hAnsi="Verdana"/>
                <w:sz w:val="22"/>
                <w:szCs w:val="22"/>
                <w:u w:val="single"/>
              </w:rPr>
              <w:t>/</w:t>
            </w:r>
            <w:r w:rsidRPr="005C0401">
              <w:rPr>
                <w:rFonts w:ascii="Verdana" w:hAnsi="Verdana"/>
                <w:sz w:val="22"/>
                <w:szCs w:val="22"/>
                <w:u w:val="single"/>
              </w:rPr>
              <w:t>Atsauksme</w:t>
            </w:r>
            <w:r w:rsidR="001C7E43" w:rsidRPr="005C0401">
              <w:rPr>
                <w:rFonts w:ascii="Verdana" w:hAnsi="Verdana"/>
                <w:sz w:val="22"/>
                <w:szCs w:val="22"/>
                <w:u w:val="single"/>
              </w:rPr>
              <w:t xml:space="preserve"> *:</w:t>
            </w:r>
          </w:p>
          <w:p w14:paraId="7176CFA4" w14:textId="77777777" w:rsidR="001C7E43" w:rsidRPr="005C0401" w:rsidRDefault="001C7E43" w:rsidP="001C7E43">
            <w:pPr>
              <w:rPr>
                <w:rFonts w:ascii="Verdana" w:hAnsi="Verdana"/>
                <w:sz w:val="22"/>
                <w:szCs w:val="22"/>
              </w:rPr>
            </w:pPr>
          </w:p>
          <w:bookmarkStart w:id="11" w:name="Text30"/>
          <w:p w14:paraId="3E0EB90B" w14:textId="77777777" w:rsidR="00792787" w:rsidRPr="005C0401" w:rsidRDefault="001C7E43" w:rsidP="00792787">
            <w:pPr>
              <w:rPr>
                <w:rFonts w:ascii="Verdana" w:hAnsi="Verdana"/>
                <w:sz w:val="22"/>
                <w:szCs w:val="22"/>
              </w:rPr>
            </w:pPr>
            <w:r w:rsidRPr="005C04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C04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5C0401">
              <w:rPr>
                <w:rFonts w:ascii="Verdana" w:hAnsi="Verdana"/>
                <w:sz w:val="22"/>
                <w:szCs w:val="22"/>
              </w:rPr>
            </w:r>
            <w:r w:rsidRPr="005C04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53A0F" w:rsidRPr="005C0401">
              <w:rPr>
                <w:rFonts w:ascii="Verdana" w:hAnsi="Verdana"/>
                <w:sz w:val="22"/>
                <w:szCs w:val="22"/>
              </w:rPr>
              <w:t> </w:t>
            </w:r>
            <w:r w:rsidR="00D53A0F" w:rsidRPr="005C0401">
              <w:rPr>
                <w:rFonts w:ascii="Verdana" w:hAnsi="Verdana"/>
                <w:sz w:val="22"/>
                <w:szCs w:val="22"/>
              </w:rPr>
              <w:t> </w:t>
            </w:r>
            <w:r w:rsidR="00D53A0F" w:rsidRPr="005C0401">
              <w:rPr>
                <w:rFonts w:ascii="Verdana" w:hAnsi="Verdana"/>
                <w:sz w:val="22"/>
                <w:szCs w:val="22"/>
              </w:rPr>
              <w:t> </w:t>
            </w:r>
            <w:r w:rsidR="00D53A0F" w:rsidRPr="005C0401">
              <w:rPr>
                <w:rFonts w:ascii="Verdana" w:hAnsi="Verdana"/>
                <w:sz w:val="22"/>
                <w:szCs w:val="22"/>
              </w:rPr>
              <w:t> </w:t>
            </w:r>
            <w:r w:rsidR="00D53A0F" w:rsidRPr="005C0401">
              <w:rPr>
                <w:rFonts w:ascii="Verdana" w:hAnsi="Verdana"/>
                <w:sz w:val="22"/>
                <w:szCs w:val="22"/>
              </w:rPr>
              <w:t> </w:t>
            </w:r>
            <w:r w:rsidRPr="005C0401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1"/>
          </w:p>
          <w:p w14:paraId="329AFF02" w14:textId="77777777" w:rsidR="00600AB2" w:rsidRPr="005C0401" w:rsidRDefault="00600AB2" w:rsidP="00600AB2">
            <w:pPr>
              <w:rPr>
                <w:rFonts w:ascii="Verdana" w:hAnsi="Verdana"/>
                <w:sz w:val="22"/>
                <w:szCs w:val="22"/>
              </w:rPr>
            </w:pPr>
          </w:p>
          <w:p w14:paraId="4C7CFD1E" w14:textId="77777777" w:rsidR="00600AB2" w:rsidRPr="005C0401" w:rsidRDefault="00600AB2" w:rsidP="00600AB2">
            <w:pPr>
              <w:rPr>
                <w:rFonts w:ascii="Verdana" w:hAnsi="Verdana"/>
                <w:sz w:val="22"/>
                <w:szCs w:val="22"/>
              </w:rPr>
            </w:pPr>
          </w:p>
          <w:p w14:paraId="1A18D0DB" w14:textId="77777777" w:rsidR="00600AB2" w:rsidRPr="005C0401" w:rsidRDefault="00600AB2" w:rsidP="00600AB2">
            <w:pPr>
              <w:rPr>
                <w:rFonts w:ascii="Verdana" w:hAnsi="Verdana"/>
                <w:sz w:val="22"/>
                <w:szCs w:val="22"/>
              </w:rPr>
            </w:pPr>
          </w:p>
          <w:p w14:paraId="3AB453B4" w14:textId="77777777" w:rsidR="00600AB2" w:rsidRPr="005C0401" w:rsidRDefault="00600AB2" w:rsidP="00600AB2">
            <w:pPr>
              <w:rPr>
                <w:rFonts w:ascii="Verdana" w:hAnsi="Verdana"/>
                <w:sz w:val="22"/>
                <w:szCs w:val="22"/>
              </w:rPr>
            </w:pPr>
          </w:p>
          <w:p w14:paraId="2729A0DB" w14:textId="77777777" w:rsidR="00600AB2" w:rsidRPr="005C0401" w:rsidRDefault="00600AB2" w:rsidP="00600AB2">
            <w:pPr>
              <w:rPr>
                <w:rFonts w:ascii="Verdana" w:hAnsi="Verdana"/>
                <w:sz w:val="22"/>
                <w:szCs w:val="22"/>
              </w:rPr>
            </w:pPr>
          </w:p>
          <w:p w14:paraId="7608C787" w14:textId="1FE6BF8D" w:rsidR="00600AB2" w:rsidRPr="005C0401" w:rsidRDefault="00600AB2" w:rsidP="00600AB2">
            <w:pPr>
              <w:tabs>
                <w:tab w:val="left" w:pos="288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357B4D" w:rsidRPr="009E2DBB" w14:paraId="45C1C94C" w14:textId="77777777" w:rsidTr="00BB4D98">
        <w:trPr>
          <w:jc w:val="center"/>
        </w:trPr>
        <w:tc>
          <w:tcPr>
            <w:tcW w:w="10988" w:type="dxa"/>
            <w:gridSpan w:val="5"/>
            <w:tcBorders>
              <w:left w:val="nil"/>
              <w:right w:val="nil"/>
            </w:tcBorders>
          </w:tcPr>
          <w:p w14:paraId="03754AC3" w14:textId="77777777" w:rsidR="00357B4D" w:rsidRPr="005C0401" w:rsidRDefault="00357B4D" w:rsidP="0063568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C1221" w:rsidRPr="005D7EF4" w14:paraId="7908B3CE" w14:textId="77777777" w:rsidTr="00BB4D98">
        <w:trPr>
          <w:jc w:val="center"/>
        </w:trPr>
        <w:tc>
          <w:tcPr>
            <w:tcW w:w="10988" w:type="dxa"/>
            <w:gridSpan w:val="5"/>
            <w:shd w:val="clear" w:color="auto" w:fill="E6E6E6"/>
          </w:tcPr>
          <w:p w14:paraId="365433C3" w14:textId="77777777" w:rsidR="00C71207" w:rsidRPr="005C0401" w:rsidRDefault="00C71207" w:rsidP="0063568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752A0CC" w14:textId="77777777" w:rsidR="00C71207" w:rsidRPr="005C0401" w:rsidRDefault="0015120C" w:rsidP="00635680">
            <w:pPr>
              <w:rPr>
                <w:rFonts w:ascii="Verdana" w:hAnsi="Verdana"/>
                <w:b/>
                <w:sz w:val="22"/>
                <w:szCs w:val="22"/>
              </w:rPr>
            </w:pPr>
            <w:r w:rsidRPr="005C0401">
              <w:rPr>
                <w:rFonts w:ascii="Verdana" w:hAnsi="Verdana"/>
                <w:b/>
                <w:sz w:val="22"/>
                <w:szCs w:val="22"/>
              </w:rPr>
              <w:t>Vai sūdzība pirms tam ir iesniegta</w:t>
            </w:r>
            <w:r w:rsidR="00C71207" w:rsidRPr="005C0401">
              <w:rPr>
                <w:rFonts w:ascii="Verdana" w:hAnsi="Verdana"/>
                <w:b/>
                <w:sz w:val="22"/>
                <w:szCs w:val="22"/>
              </w:rPr>
              <w:t>:</w:t>
            </w:r>
          </w:p>
          <w:p w14:paraId="17EF8D99" w14:textId="2480CDAE" w:rsidR="00C71207" w:rsidRPr="005C0401" w:rsidRDefault="0015120C" w:rsidP="00BB4D98">
            <w:pPr>
              <w:numPr>
                <w:ilvl w:val="0"/>
                <w:numId w:val="3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5C0401">
              <w:rPr>
                <w:rFonts w:ascii="Verdana" w:hAnsi="Verdana"/>
                <w:b/>
                <w:sz w:val="22"/>
                <w:szCs w:val="22"/>
              </w:rPr>
              <w:t>lidostas vadības dienestam</w:t>
            </w:r>
            <w:r w:rsidR="00C71207" w:rsidRPr="005C0401">
              <w:rPr>
                <w:rFonts w:ascii="Verdana" w:hAnsi="Verdana"/>
                <w:b/>
                <w:sz w:val="22"/>
                <w:szCs w:val="22"/>
              </w:rPr>
              <w:t xml:space="preserve"> ?                </w:t>
            </w:r>
            <w:r w:rsidR="001F0E44" w:rsidRPr="005C0401">
              <w:rPr>
                <w:rFonts w:ascii="Verdana" w:hAnsi="Verdana"/>
                <w:b/>
                <w:sz w:val="22"/>
                <w:szCs w:val="22"/>
              </w:rPr>
              <w:t>Jā</w:t>
            </w:r>
            <w:r w:rsidR="00C71207" w:rsidRPr="005C040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bookmarkStart w:id="12" w:name="Check1"/>
            <w:r w:rsidR="00C71207" w:rsidRPr="005C0401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207" w:rsidRPr="005C0401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15245C">
              <w:rPr>
                <w:rFonts w:ascii="Verdana" w:hAnsi="Verdana"/>
                <w:b/>
                <w:sz w:val="22"/>
                <w:szCs w:val="22"/>
              </w:rPr>
            </w:r>
            <w:r w:rsidR="0015245C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71207" w:rsidRPr="005C0401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2"/>
            <w:r w:rsidR="00C71207" w:rsidRPr="005C0401">
              <w:rPr>
                <w:rFonts w:ascii="Verdana" w:hAnsi="Verdana"/>
                <w:b/>
                <w:sz w:val="22"/>
                <w:szCs w:val="22"/>
              </w:rPr>
              <w:t xml:space="preserve">         N</w:t>
            </w:r>
            <w:r w:rsidR="001F0E44" w:rsidRPr="005C0401">
              <w:rPr>
                <w:rFonts w:ascii="Verdana" w:hAnsi="Verdana"/>
                <w:b/>
                <w:sz w:val="22"/>
                <w:szCs w:val="22"/>
              </w:rPr>
              <w:t>ē</w:t>
            </w:r>
            <w:r w:rsidR="00C71207" w:rsidRPr="005C040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bookmarkStart w:id="13" w:name="Check2"/>
            <w:r w:rsidR="00C71207" w:rsidRPr="005C0401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207" w:rsidRPr="005C0401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15245C">
              <w:rPr>
                <w:rFonts w:ascii="Verdana" w:hAnsi="Verdana"/>
                <w:b/>
                <w:sz w:val="22"/>
                <w:szCs w:val="22"/>
              </w:rPr>
            </w:r>
            <w:r w:rsidR="0015245C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71207" w:rsidRPr="005C0401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3"/>
          </w:p>
          <w:p w14:paraId="7C5F4407" w14:textId="77777777" w:rsidR="000C13B5" w:rsidRPr="005C0401" w:rsidRDefault="000C13B5" w:rsidP="000C13B5">
            <w:pPr>
              <w:ind w:left="1080"/>
              <w:rPr>
                <w:rFonts w:ascii="Verdana" w:hAnsi="Verdana"/>
                <w:b/>
                <w:sz w:val="22"/>
                <w:szCs w:val="22"/>
              </w:rPr>
            </w:pPr>
          </w:p>
          <w:p w14:paraId="5C17F81A" w14:textId="11CAAC5E" w:rsidR="00C71207" w:rsidRPr="005C0401" w:rsidRDefault="001F0E44" w:rsidP="00BB4D98">
            <w:pPr>
              <w:numPr>
                <w:ilvl w:val="0"/>
                <w:numId w:val="3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5C0401">
              <w:rPr>
                <w:rFonts w:ascii="Verdana" w:hAnsi="Verdana"/>
                <w:b/>
                <w:sz w:val="22"/>
                <w:szCs w:val="22"/>
              </w:rPr>
              <w:t>gaisa pārvadātājam</w:t>
            </w:r>
            <w:r w:rsidR="00C71207" w:rsidRPr="005C0401">
              <w:rPr>
                <w:rFonts w:ascii="Verdana" w:hAnsi="Verdana"/>
                <w:b/>
                <w:sz w:val="22"/>
                <w:szCs w:val="22"/>
              </w:rPr>
              <w:t xml:space="preserve"> ?                     </w:t>
            </w:r>
            <w:r w:rsidRPr="005C0401">
              <w:rPr>
                <w:rFonts w:ascii="Verdana" w:hAnsi="Verdana"/>
                <w:b/>
                <w:sz w:val="22"/>
                <w:szCs w:val="22"/>
              </w:rPr>
              <w:t xml:space="preserve">       Jā</w:t>
            </w:r>
            <w:r w:rsidR="00C71207" w:rsidRPr="005C040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bookmarkStart w:id="14" w:name="Check3"/>
            <w:r w:rsidR="00C71207" w:rsidRPr="005C0401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207" w:rsidRPr="005C0401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15245C">
              <w:rPr>
                <w:rFonts w:ascii="Verdana" w:hAnsi="Verdana"/>
                <w:b/>
                <w:sz w:val="22"/>
                <w:szCs w:val="22"/>
              </w:rPr>
            </w:r>
            <w:r w:rsidR="0015245C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71207" w:rsidRPr="005C0401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4"/>
            <w:r w:rsidR="00C71207" w:rsidRPr="005C0401">
              <w:rPr>
                <w:rFonts w:ascii="Verdana" w:hAnsi="Verdana"/>
                <w:b/>
                <w:sz w:val="22"/>
                <w:szCs w:val="22"/>
              </w:rPr>
              <w:t xml:space="preserve">         N</w:t>
            </w:r>
            <w:r w:rsidRPr="005C0401">
              <w:rPr>
                <w:rFonts w:ascii="Verdana" w:hAnsi="Verdana"/>
                <w:b/>
                <w:sz w:val="22"/>
                <w:szCs w:val="22"/>
              </w:rPr>
              <w:t>ē</w:t>
            </w:r>
            <w:r w:rsidR="00C71207" w:rsidRPr="005C040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bookmarkStart w:id="15" w:name="Check4"/>
            <w:r w:rsidR="00C71207" w:rsidRPr="005C0401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207" w:rsidRPr="005C0401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15245C">
              <w:rPr>
                <w:rFonts w:ascii="Verdana" w:hAnsi="Verdana"/>
                <w:b/>
                <w:sz w:val="22"/>
                <w:szCs w:val="22"/>
              </w:rPr>
            </w:r>
            <w:r w:rsidR="0015245C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71207" w:rsidRPr="005C0401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5"/>
          </w:p>
          <w:p w14:paraId="1E95EF44" w14:textId="77777777" w:rsidR="00C71207" w:rsidRPr="005C0401" w:rsidRDefault="00C71207" w:rsidP="00BB4D98">
            <w:pPr>
              <w:ind w:left="7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B3CC8" w:rsidRPr="005D7EF4" w14:paraId="4989E001" w14:textId="77777777" w:rsidTr="005525A5">
        <w:trPr>
          <w:trHeight w:val="1334"/>
          <w:jc w:val="center"/>
        </w:trPr>
        <w:tc>
          <w:tcPr>
            <w:tcW w:w="10988" w:type="dxa"/>
            <w:gridSpan w:val="5"/>
          </w:tcPr>
          <w:p w14:paraId="5DE6D733" w14:textId="77777777" w:rsidR="009B3CC8" w:rsidRPr="005C0401" w:rsidRDefault="009B3CC8" w:rsidP="009B3CC8">
            <w:pPr>
              <w:rPr>
                <w:rFonts w:ascii="Verdana" w:hAnsi="Verdana"/>
                <w:sz w:val="22"/>
                <w:szCs w:val="22"/>
              </w:rPr>
            </w:pPr>
          </w:p>
          <w:p w14:paraId="7BDAB8FC" w14:textId="77777777" w:rsidR="009B3CC8" w:rsidRPr="005C0401" w:rsidRDefault="001F0E44" w:rsidP="009B3CC8">
            <w:pPr>
              <w:rPr>
                <w:rFonts w:ascii="Verdana" w:hAnsi="Verdana"/>
                <w:sz w:val="22"/>
                <w:szCs w:val="22"/>
                <w:u w:val="single"/>
              </w:rPr>
            </w:pPr>
            <w:r w:rsidRPr="005C0401">
              <w:rPr>
                <w:rFonts w:ascii="Verdana" w:hAnsi="Verdana"/>
                <w:sz w:val="22"/>
                <w:szCs w:val="22"/>
                <w:u w:val="single"/>
              </w:rPr>
              <w:t xml:space="preserve">Ja </w:t>
            </w:r>
            <w:r w:rsidRPr="005C0401">
              <w:rPr>
                <w:rFonts w:ascii="Verdana" w:hAnsi="Verdana"/>
                <w:b/>
                <w:i/>
                <w:sz w:val="22"/>
                <w:szCs w:val="22"/>
                <w:u w:val="single"/>
              </w:rPr>
              <w:t>Jā</w:t>
            </w:r>
            <w:r w:rsidRPr="005C0401">
              <w:rPr>
                <w:rFonts w:ascii="Verdana" w:hAnsi="Verdana"/>
                <w:sz w:val="22"/>
                <w:szCs w:val="22"/>
                <w:u w:val="single"/>
              </w:rPr>
              <w:t>, tad iegūtais rezultāts</w:t>
            </w:r>
            <w:r w:rsidR="00487459" w:rsidRPr="005C0401">
              <w:rPr>
                <w:rFonts w:ascii="Verdana" w:hAnsi="Verdana"/>
                <w:sz w:val="22"/>
                <w:szCs w:val="22"/>
                <w:u w:val="single"/>
              </w:rPr>
              <w:t xml:space="preserve"> *</w:t>
            </w:r>
            <w:r w:rsidR="009B3CC8" w:rsidRPr="005C0401">
              <w:rPr>
                <w:rFonts w:ascii="Verdana" w:hAnsi="Verdana"/>
                <w:sz w:val="22"/>
                <w:szCs w:val="22"/>
                <w:u w:val="single"/>
              </w:rPr>
              <w:t>:</w:t>
            </w:r>
          </w:p>
          <w:p w14:paraId="10F7863F" w14:textId="77777777" w:rsidR="009B3CC8" w:rsidRPr="005C0401" w:rsidRDefault="009B3CC8" w:rsidP="009B3CC8">
            <w:pPr>
              <w:rPr>
                <w:rFonts w:ascii="Verdana" w:hAnsi="Verdana"/>
                <w:sz w:val="22"/>
                <w:szCs w:val="22"/>
              </w:rPr>
            </w:pPr>
          </w:p>
          <w:bookmarkStart w:id="16" w:name="Text33"/>
          <w:p w14:paraId="02E5EB8B" w14:textId="77777777" w:rsidR="009B3CC8" w:rsidRPr="005C0401" w:rsidRDefault="009B3CC8" w:rsidP="009B3CC8">
            <w:pPr>
              <w:rPr>
                <w:rFonts w:ascii="Verdana" w:hAnsi="Verdana"/>
                <w:sz w:val="22"/>
                <w:szCs w:val="22"/>
              </w:rPr>
            </w:pPr>
            <w:r w:rsidRPr="005C04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C04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5C0401">
              <w:rPr>
                <w:rFonts w:ascii="Verdana" w:hAnsi="Verdana"/>
                <w:sz w:val="22"/>
                <w:szCs w:val="22"/>
              </w:rPr>
            </w:r>
            <w:r w:rsidRPr="005C04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C04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C0401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6"/>
          </w:p>
        </w:tc>
      </w:tr>
      <w:tr w:rsidR="00357B4D" w:rsidRPr="005D7EF4" w14:paraId="03D35A8E" w14:textId="77777777" w:rsidTr="00BB4D98">
        <w:trPr>
          <w:jc w:val="center"/>
        </w:trPr>
        <w:tc>
          <w:tcPr>
            <w:tcW w:w="10988" w:type="dxa"/>
            <w:gridSpan w:val="5"/>
            <w:tcBorders>
              <w:left w:val="nil"/>
              <w:right w:val="nil"/>
            </w:tcBorders>
          </w:tcPr>
          <w:p w14:paraId="49635C29" w14:textId="77777777" w:rsidR="00357B4D" w:rsidRPr="005D7EF4" w:rsidRDefault="00357B4D" w:rsidP="0063568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9C1221" w:rsidRPr="005D7EF4" w14:paraId="2F7ACE1A" w14:textId="77777777" w:rsidTr="00BB4D98">
        <w:trPr>
          <w:jc w:val="center"/>
        </w:trPr>
        <w:tc>
          <w:tcPr>
            <w:tcW w:w="10988" w:type="dxa"/>
            <w:gridSpan w:val="5"/>
          </w:tcPr>
          <w:p w14:paraId="5E459BE7" w14:textId="77777777" w:rsidR="009C1221" w:rsidRPr="005C0401" w:rsidRDefault="001F0E44" w:rsidP="001F0E44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5C0401">
              <w:rPr>
                <w:rFonts w:ascii="Verdana" w:hAnsi="Verdana"/>
                <w:b/>
                <w:i/>
                <w:sz w:val="18"/>
                <w:szCs w:val="18"/>
              </w:rPr>
              <w:t>Lauciņi, kas atzīmēti ar</w:t>
            </w:r>
            <w:r w:rsidR="00CA6C10" w:rsidRPr="005C0401">
              <w:rPr>
                <w:rFonts w:ascii="Verdana" w:hAnsi="Verdana"/>
                <w:b/>
                <w:i/>
                <w:sz w:val="18"/>
                <w:szCs w:val="18"/>
              </w:rPr>
              <w:t xml:space="preserve"> * </w:t>
            </w:r>
            <w:r w:rsidRPr="005C0401">
              <w:rPr>
                <w:rFonts w:ascii="Verdana" w:hAnsi="Verdana"/>
                <w:b/>
                <w:i/>
                <w:sz w:val="18"/>
                <w:szCs w:val="18"/>
              </w:rPr>
              <w:t>ir obligāti aizpildāmi</w:t>
            </w:r>
          </w:p>
        </w:tc>
      </w:tr>
      <w:tr w:rsidR="00CA6C10" w:rsidRPr="005D7EF4" w14:paraId="0DAA5E7C" w14:textId="77777777" w:rsidTr="00BB4D98">
        <w:trPr>
          <w:trHeight w:val="122"/>
          <w:jc w:val="center"/>
        </w:trPr>
        <w:tc>
          <w:tcPr>
            <w:tcW w:w="10988" w:type="dxa"/>
            <w:gridSpan w:val="5"/>
            <w:tcBorders>
              <w:left w:val="nil"/>
              <w:bottom w:val="nil"/>
              <w:right w:val="nil"/>
            </w:tcBorders>
          </w:tcPr>
          <w:p w14:paraId="1541857A" w14:textId="77777777" w:rsidR="00CA6C10" w:rsidRPr="005C0401" w:rsidRDefault="00CA6C10" w:rsidP="00BB4D98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BF76142" w14:textId="77777777" w:rsidR="00F718CC" w:rsidRPr="005D7EF4" w:rsidRDefault="00F718CC" w:rsidP="00D53A0F">
      <w:pPr>
        <w:rPr>
          <w:sz w:val="28"/>
          <w:szCs w:val="28"/>
        </w:rPr>
      </w:pPr>
    </w:p>
    <w:sectPr w:rsidR="00F718CC" w:rsidRPr="005D7EF4" w:rsidSect="00ED00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21B40" w14:textId="77777777" w:rsidR="0015245C" w:rsidRDefault="0015245C">
      <w:r>
        <w:separator/>
      </w:r>
    </w:p>
  </w:endnote>
  <w:endnote w:type="continuationSeparator" w:id="0">
    <w:p w14:paraId="3FB162C0" w14:textId="77777777" w:rsidR="0015245C" w:rsidRDefault="0015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BD26B" w14:textId="77777777" w:rsidR="0015245C" w:rsidRDefault="0015245C">
      <w:r>
        <w:separator/>
      </w:r>
    </w:p>
  </w:footnote>
  <w:footnote w:type="continuationSeparator" w:id="0">
    <w:p w14:paraId="38C470F6" w14:textId="77777777" w:rsidR="0015245C" w:rsidRDefault="00152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45D63"/>
    <w:multiLevelType w:val="hybridMultilevel"/>
    <w:tmpl w:val="E8EC392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7A03DB"/>
    <w:multiLevelType w:val="hybridMultilevel"/>
    <w:tmpl w:val="0E44A7D4"/>
    <w:lvl w:ilvl="0" w:tplc="F3C8D5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E23A0"/>
    <w:multiLevelType w:val="hybridMultilevel"/>
    <w:tmpl w:val="BEF0A1FC"/>
    <w:lvl w:ilvl="0" w:tplc="F3C8D5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nCUW2pHUfPJWeOVh0F9GdZS+J5oX5KS+bGkc8EJTgv32gncDthgC5c9fFnlseyBmka26nMI+OC2FS8rf1y/Tg==" w:salt="+SBs19vYz1PeViVdj6RD1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DCE"/>
    <w:rsid w:val="00001A29"/>
    <w:rsid w:val="000162BD"/>
    <w:rsid w:val="00023DCE"/>
    <w:rsid w:val="00024D63"/>
    <w:rsid w:val="00084652"/>
    <w:rsid w:val="00092B8A"/>
    <w:rsid w:val="00097E88"/>
    <w:rsid w:val="000C13B5"/>
    <w:rsid w:val="000C47F5"/>
    <w:rsid w:val="000D0818"/>
    <w:rsid w:val="000E66FC"/>
    <w:rsid w:val="00121CF7"/>
    <w:rsid w:val="00124AB7"/>
    <w:rsid w:val="0015120C"/>
    <w:rsid w:val="0015245C"/>
    <w:rsid w:val="00152F32"/>
    <w:rsid w:val="0016121F"/>
    <w:rsid w:val="00184EE2"/>
    <w:rsid w:val="001C2465"/>
    <w:rsid w:val="001C7E43"/>
    <w:rsid w:val="001E097D"/>
    <w:rsid w:val="001F0E44"/>
    <w:rsid w:val="0020415B"/>
    <w:rsid w:val="002216D7"/>
    <w:rsid w:val="002437E1"/>
    <w:rsid w:val="00247E9F"/>
    <w:rsid w:val="00270EC3"/>
    <w:rsid w:val="002A0A51"/>
    <w:rsid w:val="00327CAB"/>
    <w:rsid w:val="00357B4D"/>
    <w:rsid w:val="003609FB"/>
    <w:rsid w:val="00364409"/>
    <w:rsid w:val="003725CE"/>
    <w:rsid w:val="003B0FDE"/>
    <w:rsid w:val="003D2A7A"/>
    <w:rsid w:val="00404C72"/>
    <w:rsid w:val="00425EBE"/>
    <w:rsid w:val="00433697"/>
    <w:rsid w:val="00452C46"/>
    <w:rsid w:val="00461075"/>
    <w:rsid w:val="00487459"/>
    <w:rsid w:val="004E0EA5"/>
    <w:rsid w:val="004E5BA9"/>
    <w:rsid w:val="004E71F9"/>
    <w:rsid w:val="00507BC6"/>
    <w:rsid w:val="00510274"/>
    <w:rsid w:val="005353B0"/>
    <w:rsid w:val="00546067"/>
    <w:rsid w:val="005525A5"/>
    <w:rsid w:val="005A4D6A"/>
    <w:rsid w:val="005C0401"/>
    <w:rsid w:val="005D613F"/>
    <w:rsid w:val="005D7EF4"/>
    <w:rsid w:val="00600AB2"/>
    <w:rsid w:val="00622236"/>
    <w:rsid w:val="00625BA0"/>
    <w:rsid w:val="0063344B"/>
    <w:rsid w:val="00635680"/>
    <w:rsid w:val="00636A29"/>
    <w:rsid w:val="006460E1"/>
    <w:rsid w:val="00677F02"/>
    <w:rsid w:val="00687F9D"/>
    <w:rsid w:val="006A4E96"/>
    <w:rsid w:val="006D2127"/>
    <w:rsid w:val="006E4688"/>
    <w:rsid w:val="00735E6A"/>
    <w:rsid w:val="0073797F"/>
    <w:rsid w:val="00745A06"/>
    <w:rsid w:val="00773505"/>
    <w:rsid w:val="00790B7A"/>
    <w:rsid w:val="00792787"/>
    <w:rsid w:val="007E586A"/>
    <w:rsid w:val="00805D81"/>
    <w:rsid w:val="00825308"/>
    <w:rsid w:val="0083159E"/>
    <w:rsid w:val="0084024E"/>
    <w:rsid w:val="00847E91"/>
    <w:rsid w:val="0085330D"/>
    <w:rsid w:val="0085707B"/>
    <w:rsid w:val="008B15D3"/>
    <w:rsid w:val="008D4FB1"/>
    <w:rsid w:val="008D63A4"/>
    <w:rsid w:val="00902539"/>
    <w:rsid w:val="009057D8"/>
    <w:rsid w:val="00935A89"/>
    <w:rsid w:val="00937C54"/>
    <w:rsid w:val="00950607"/>
    <w:rsid w:val="00965BBE"/>
    <w:rsid w:val="009726F7"/>
    <w:rsid w:val="009B0513"/>
    <w:rsid w:val="009B3CC8"/>
    <w:rsid w:val="009C1221"/>
    <w:rsid w:val="009C2F8D"/>
    <w:rsid w:val="009D33D8"/>
    <w:rsid w:val="009E2DBB"/>
    <w:rsid w:val="009E4E19"/>
    <w:rsid w:val="00A1299C"/>
    <w:rsid w:val="00A23459"/>
    <w:rsid w:val="00A26A2E"/>
    <w:rsid w:val="00A34F85"/>
    <w:rsid w:val="00A53C9E"/>
    <w:rsid w:val="00A64F95"/>
    <w:rsid w:val="00A90A51"/>
    <w:rsid w:val="00AA169F"/>
    <w:rsid w:val="00AA363A"/>
    <w:rsid w:val="00AA7196"/>
    <w:rsid w:val="00AB6637"/>
    <w:rsid w:val="00B21DA3"/>
    <w:rsid w:val="00B301A9"/>
    <w:rsid w:val="00BB4D98"/>
    <w:rsid w:val="00BC49B8"/>
    <w:rsid w:val="00BD2A39"/>
    <w:rsid w:val="00BE174F"/>
    <w:rsid w:val="00BF2D2E"/>
    <w:rsid w:val="00C02178"/>
    <w:rsid w:val="00C12271"/>
    <w:rsid w:val="00C21165"/>
    <w:rsid w:val="00C625A7"/>
    <w:rsid w:val="00C71207"/>
    <w:rsid w:val="00C84CA3"/>
    <w:rsid w:val="00CA6C10"/>
    <w:rsid w:val="00CB72D7"/>
    <w:rsid w:val="00CD7E2A"/>
    <w:rsid w:val="00CF18F3"/>
    <w:rsid w:val="00D11D2C"/>
    <w:rsid w:val="00D148EF"/>
    <w:rsid w:val="00D5135E"/>
    <w:rsid w:val="00D53A0F"/>
    <w:rsid w:val="00D82B6F"/>
    <w:rsid w:val="00DB2768"/>
    <w:rsid w:val="00DC725B"/>
    <w:rsid w:val="00DD533B"/>
    <w:rsid w:val="00DE60F8"/>
    <w:rsid w:val="00DE6546"/>
    <w:rsid w:val="00DE761C"/>
    <w:rsid w:val="00DF1DA7"/>
    <w:rsid w:val="00E05635"/>
    <w:rsid w:val="00E20256"/>
    <w:rsid w:val="00E27942"/>
    <w:rsid w:val="00E65F4C"/>
    <w:rsid w:val="00E82385"/>
    <w:rsid w:val="00EA228A"/>
    <w:rsid w:val="00EA5F53"/>
    <w:rsid w:val="00ED00C8"/>
    <w:rsid w:val="00EE3BDE"/>
    <w:rsid w:val="00EE5742"/>
    <w:rsid w:val="00F048FA"/>
    <w:rsid w:val="00F2012E"/>
    <w:rsid w:val="00F42218"/>
    <w:rsid w:val="00F46A24"/>
    <w:rsid w:val="00F718CC"/>
    <w:rsid w:val="00F71BA0"/>
    <w:rsid w:val="00F9758E"/>
    <w:rsid w:val="00FB3CC3"/>
    <w:rsid w:val="00FC4388"/>
    <w:rsid w:val="00FD24A7"/>
    <w:rsid w:val="00FD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C201C"/>
  <w14:defaultImageDpi w14:val="0"/>
  <w15:docId w15:val="{9C551612-CD51-4F94-9104-96D904EE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00C8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D00C8"/>
    <w:rPr>
      <w:color w:val="0000FF"/>
      <w:u w:val="single"/>
    </w:rPr>
  </w:style>
  <w:style w:type="table" w:styleId="TableGrid">
    <w:name w:val="Table Grid"/>
    <w:basedOn w:val="TableNormal"/>
    <w:uiPriority w:val="59"/>
    <w:rsid w:val="00ED00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D00C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D00C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m@caa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a.l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velde\Desktop\Technical_SR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20FD5-4195-434D-86C6-616D7714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Technical_SR_FORM</Template>
  <TotalTime>13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 of Latvia</Company>
  <LinksUpToDate>false</LinksUpToDate>
  <CharactersWithSpaces>1442</CharactersWithSpaces>
  <SharedDoc>false</SharedDoc>
  <HLinks>
    <vt:vector size="12" baseType="variant">
      <vt:variant>
        <vt:i4>2031718</vt:i4>
      </vt:variant>
      <vt:variant>
        <vt:i4>3</vt:i4>
      </vt:variant>
      <vt:variant>
        <vt:i4>0</vt:i4>
      </vt:variant>
      <vt:variant>
        <vt:i4>5</vt:i4>
      </vt:variant>
      <vt:variant>
        <vt:lpwstr>mailto:prm@latcaa.gov.lv</vt:lpwstr>
      </vt:variant>
      <vt:variant>
        <vt:lpwstr/>
      </vt:variant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http://www.caa.lv/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vvelde</dc:creator>
  <cp:lastModifiedBy>Dina Tempelmane</cp:lastModifiedBy>
  <cp:revision>14</cp:revision>
  <cp:lastPrinted>2008-07-21T10:58:00Z</cp:lastPrinted>
  <dcterms:created xsi:type="dcterms:W3CDTF">2020-09-23T09:58:00Z</dcterms:created>
  <dcterms:modified xsi:type="dcterms:W3CDTF">2020-09-23T11:45:00Z</dcterms:modified>
</cp:coreProperties>
</file>